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AD" w:rsidRDefault="001914DF" w:rsidP="006A4D8E">
      <w:pPr>
        <w:autoSpaceDE w:val="0"/>
        <w:autoSpaceDN w:val="0"/>
        <w:jc w:val="center"/>
        <w:rPr>
          <w:rFonts w:hAnsiTheme="minorEastAsia"/>
          <w:kern w:val="24"/>
          <w:szCs w:val="24"/>
        </w:rPr>
      </w:pPr>
      <w:r>
        <w:rPr>
          <w:rFonts w:hint="eastAsia"/>
          <w:kern w:val="0"/>
        </w:rPr>
        <w:t>特定建設工事共同</w:t>
      </w:r>
      <w:r w:rsidR="006A4D8E">
        <w:rPr>
          <w:rFonts w:hint="eastAsia"/>
          <w:kern w:val="0"/>
        </w:rPr>
        <w:t>企業体協定書</w:t>
      </w:r>
      <w:r w:rsidR="00711F76">
        <w:rPr>
          <w:rFonts w:hint="eastAsia"/>
          <w:kern w:val="0"/>
        </w:rPr>
        <w:t>（乙）</w:t>
      </w:r>
      <w:r>
        <w:rPr>
          <w:rFonts w:hint="eastAsia"/>
          <w:kern w:val="0"/>
        </w:rPr>
        <w:t>第８条に基づく協定書</w:t>
      </w:r>
      <w:bookmarkStart w:id="0" w:name="_GoBack"/>
      <w:bookmarkEnd w:id="0"/>
    </w:p>
    <w:p w:rsidR="00202437" w:rsidRPr="00875F7B" w:rsidRDefault="00202437" w:rsidP="006A4D8E">
      <w:pPr>
        <w:autoSpaceDE w:val="0"/>
        <w:autoSpaceDN w:val="0"/>
      </w:pPr>
    </w:p>
    <w:p w:rsidR="001914DF" w:rsidRDefault="001914DF" w:rsidP="001914DF">
      <w:pPr>
        <w:ind w:firstLineChars="100" w:firstLine="247"/>
      </w:pPr>
      <w:r>
        <w:rPr>
          <w:rFonts w:hint="eastAsia"/>
        </w:rPr>
        <w:t>新十津川町発注に係る下記工事については、特定建設工事共同企業体協定書</w:t>
      </w:r>
      <w:r w:rsidR="003F2C8F">
        <w:rPr>
          <w:rFonts w:hint="eastAsia"/>
        </w:rPr>
        <w:t>（乙）</w:t>
      </w:r>
      <w:r>
        <w:rPr>
          <w:rFonts w:hint="eastAsia"/>
        </w:rPr>
        <w:t>第８条の規定により、当企業体構成員が分担する工事の工事額を次のとおり定める。</w:t>
      </w:r>
    </w:p>
    <w:p w:rsidR="001914DF" w:rsidRDefault="001914DF" w:rsidP="001914DF">
      <w:pPr>
        <w:jc w:val="center"/>
      </w:pPr>
      <w:r>
        <w:rPr>
          <w:rFonts w:hint="eastAsia"/>
        </w:rPr>
        <w:t>記</w:t>
      </w:r>
    </w:p>
    <w:p w:rsidR="001914DF" w:rsidRDefault="001914DF" w:rsidP="001914DF">
      <w:r>
        <w:rPr>
          <w:rFonts w:hint="eastAsia"/>
        </w:rPr>
        <w:t xml:space="preserve">１　工事名　</w:t>
      </w:r>
      <w:r w:rsidR="00E239FF">
        <w:rPr>
          <w:rFonts w:hint="eastAsia"/>
          <w:kern w:val="0"/>
          <w:highlight w:val="lightGray"/>
        </w:rPr>
        <w:t>◯◯◯◯</w:t>
      </w:r>
      <w:r w:rsidRPr="001914DF">
        <w:rPr>
          <w:rFonts w:hint="eastAsia"/>
        </w:rPr>
        <w:t>工事</w:t>
      </w:r>
    </w:p>
    <w:p w:rsidR="001914DF" w:rsidRDefault="001914DF" w:rsidP="001914DF">
      <w:r>
        <w:rPr>
          <w:rFonts w:hint="eastAsia"/>
        </w:rPr>
        <w:t>２　分担工事額（消費税及び地方消費税の額を含む。）</w:t>
      </w:r>
    </w:p>
    <w:p w:rsidR="001914DF" w:rsidRDefault="00E239FF" w:rsidP="001914DF">
      <w:pPr>
        <w:ind w:firstLineChars="200" w:firstLine="494"/>
      </w:pPr>
      <w:r>
        <w:rPr>
          <w:rFonts w:hint="eastAsia"/>
          <w:kern w:val="0"/>
          <w:highlight w:val="lightGray"/>
        </w:rPr>
        <w:t>◯◯◯◯</w:t>
      </w:r>
      <w:r w:rsidR="001914DF">
        <w:rPr>
          <w:rFonts w:hint="eastAsia"/>
        </w:rPr>
        <w:t>工事　（構成員名）</w:t>
      </w:r>
      <w:r w:rsidR="009E69B8">
        <w:rPr>
          <w:rFonts w:hint="eastAsia"/>
        </w:rPr>
        <w:t xml:space="preserve">　</w:t>
      </w:r>
      <w:r>
        <w:rPr>
          <w:rFonts w:hint="eastAsia"/>
          <w:kern w:val="0"/>
          <w:highlight w:val="lightGray"/>
        </w:rPr>
        <w:t>◯◯◯◯</w:t>
      </w:r>
      <w:r>
        <w:rPr>
          <w:rFonts w:hint="eastAsia"/>
        </w:rPr>
        <w:t xml:space="preserve">　</w:t>
      </w:r>
      <w:r w:rsidR="009E69B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  <w:kern w:val="0"/>
          <w:highlight w:val="lightGray"/>
        </w:rPr>
        <w:t>◯◯◯◯</w:t>
      </w:r>
      <w:r w:rsidR="001914DF" w:rsidRPr="001914DF">
        <w:rPr>
          <w:rFonts w:hint="eastAsia"/>
        </w:rPr>
        <w:t>円</w:t>
      </w:r>
    </w:p>
    <w:p w:rsidR="001914DF" w:rsidRDefault="00E239FF" w:rsidP="001914DF">
      <w:pPr>
        <w:ind w:firstLineChars="200" w:firstLine="494"/>
      </w:pPr>
      <w:r>
        <w:rPr>
          <w:rFonts w:hint="eastAsia"/>
          <w:kern w:val="0"/>
          <w:highlight w:val="lightGray"/>
        </w:rPr>
        <w:t>◯◯◯◯</w:t>
      </w:r>
      <w:r w:rsidR="001914DF">
        <w:rPr>
          <w:rFonts w:hint="eastAsia"/>
        </w:rPr>
        <w:t>工事　（構成員名）</w:t>
      </w:r>
      <w:r w:rsidR="009E69B8">
        <w:rPr>
          <w:rFonts w:hint="eastAsia"/>
        </w:rPr>
        <w:t xml:space="preserve">　</w:t>
      </w:r>
      <w:r>
        <w:rPr>
          <w:rFonts w:hint="eastAsia"/>
          <w:kern w:val="0"/>
          <w:highlight w:val="lightGray"/>
        </w:rPr>
        <w:t>◯◯◯◯</w:t>
      </w:r>
      <w:r w:rsidR="001914DF">
        <w:rPr>
          <w:rFonts w:hint="eastAsia"/>
        </w:rPr>
        <w:t xml:space="preserve">　</w:t>
      </w:r>
      <w:r w:rsidR="009E69B8">
        <w:rPr>
          <w:rFonts w:hint="eastAsia"/>
        </w:rPr>
        <w:t xml:space="preserve">　</w:t>
      </w:r>
      <w:r w:rsidR="001914DF">
        <w:rPr>
          <w:rFonts w:hint="eastAsia"/>
        </w:rPr>
        <w:t xml:space="preserve">　　　　</w:t>
      </w:r>
      <w:r>
        <w:rPr>
          <w:rFonts w:hint="eastAsia"/>
          <w:kern w:val="0"/>
          <w:highlight w:val="lightGray"/>
        </w:rPr>
        <w:t>◯◯◯◯</w:t>
      </w:r>
      <w:r w:rsidR="001914DF" w:rsidRPr="001914DF">
        <w:rPr>
          <w:rFonts w:hint="eastAsia"/>
        </w:rPr>
        <w:t>円</w:t>
      </w:r>
    </w:p>
    <w:p w:rsidR="001914DF" w:rsidRPr="0060692F" w:rsidRDefault="001914DF" w:rsidP="001914DF">
      <w:r>
        <w:rPr>
          <w:rFonts w:hint="eastAsia"/>
        </w:rPr>
        <w:t xml:space="preserve">　　</w:t>
      </w:r>
      <w:r w:rsidR="00E239FF">
        <w:rPr>
          <w:rFonts w:hint="eastAsia"/>
          <w:kern w:val="0"/>
          <w:highlight w:val="lightGray"/>
        </w:rPr>
        <w:t>◯◯◯◯</w:t>
      </w:r>
      <w:r>
        <w:rPr>
          <w:rFonts w:hint="eastAsia"/>
        </w:rPr>
        <w:t>工事　（構成員名）</w:t>
      </w:r>
      <w:r w:rsidR="009E69B8">
        <w:rPr>
          <w:rFonts w:hint="eastAsia"/>
        </w:rPr>
        <w:t xml:space="preserve">　</w:t>
      </w:r>
      <w:r w:rsidR="00E239FF">
        <w:rPr>
          <w:rFonts w:hint="eastAsia"/>
          <w:kern w:val="0"/>
          <w:highlight w:val="lightGray"/>
        </w:rPr>
        <w:t>◯◯◯◯</w:t>
      </w:r>
      <w:r>
        <w:rPr>
          <w:rFonts w:hint="eastAsia"/>
        </w:rPr>
        <w:t xml:space="preserve">　　</w:t>
      </w:r>
      <w:r w:rsidR="009E69B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E239FF">
        <w:rPr>
          <w:rFonts w:hint="eastAsia"/>
          <w:kern w:val="0"/>
          <w:highlight w:val="lightGray"/>
        </w:rPr>
        <w:t>◯◯◯◯</w:t>
      </w:r>
      <w:r w:rsidRPr="001914DF">
        <w:rPr>
          <w:rFonts w:hint="eastAsia"/>
        </w:rPr>
        <w:t>円</w:t>
      </w:r>
    </w:p>
    <w:p w:rsidR="00E31B13" w:rsidRDefault="00E31B13" w:rsidP="00E31B13">
      <w:pPr>
        <w:autoSpaceDE w:val="0"/>
        <w:autoSpaceDN w:val="0"/>
        <w:jc w:val="left"/>
      </w:pPr>
    </w:p>
    <w:p w:rsidR="00432C0D" w:rsidRDefault="0022085F" w:rsidP="0022085F">
      <w:pPr>
        <w:autoSpaceDE w:val="0"/>
        <w:autoSpaceDN w:val="0"/>
        <w:ind w:firstLineChars="100" w:firstLine="247"/>
      </w:pPr>
      <w:r>
        <w:rPr>
          <w:rFonts w:hint="eastAsia"/>
          <w:kern w:val="0"/>
          <w:highlight w:val="lightGray"/>
        </w:rPr>
        <w:t>◯◯◯◯</w:t>
      </w:r>
      <w:r w:rsidR="00E31B13">
        <w:rPr>
          <w:rFonts w:hint="eastAsia"/>
        </w:rPr>
        <w:t>外</w:t>
      </w:r>
      <w:r w:rsidRPr="0022085F">
        <w:rPr>
          <w:rFonts w:hint="eastAsia"/>
          <w:highlight w:val="lightGray"/>
        </w:rPr>
        <w:t>◯</w:t>
      </w:r>
      <w:r w:rsidR="00E31B13">
        <w:rPr>
          <w:rFonts w:hint="eastAsia"/>
        </w:rPr>
        <w:t>社は、上記のとおり分担工事額を定めたので、その証拠としてこの協定書正本</w:t>
      </w:r>
      <w:r w:rsidR="00D4137F" w:rsidRPr="00D4137F">
        <w:rPr>
          <w:rFonts w:hint="eastAsia"/>
          <w:highlight w:val="lightGray"/>
        </w:rPr>
        <w:t>◯</w:t>
      </w:r>
      <w:r w:rsidR="00E31B13">
        <w:rPr>
          <w:rFonts w:hint="eastAsia"/>
        </w:rPr>
        <w:t>通及び副本</w:t>
      </w:r>
      <w:r w:rsidR="00D4137F" w:rsidRPr="00D4137F">
        <w:rPr>
          <w:rFonts w:hint="eastAsia"/>
          <w:highlight w:val="lightGray"/>
        </w:rPr>
        <w:t>◯</w:t>
      </w:r>
      <w:r w:rsidR="00E31B13">
        <w:rPr>
          <w:rFonts w:hint="eastAsia"/>
        </w:rPr>
        <w:t>通を作成し、各構成員が記名押印の上、正本については構成員各自が所持し、副本については契約書に添えて新十津川町長に提出する。</w:t>
      </w:r>
    </w:p>
    <w:p w:rsidR="004C6D77" w:rsidRPr="008A15FD" w:rsidRDefault="004C6D77" w:rsidP="004C6D77">
      <w:pPr>
        <w:rPr>
          <w:szCs w:val="24"/>
        </w:rPr>
      </w:pPr>
    </w:p>
    <w:p w:rsidR="004C6D77" w:rsidRDefault="004C6D77" w:rsidP="004C6D77">
      <w:pPr>
        <w:rPr>
          <w:szCs w:val="24"/>
        </w:rPr>
      </w:pPr>
    </w:p>
    <w:p w:rsidR="004C6D77" w:rsidRPr="004C6D77" w:rsidRDefault="004E5581" w:rsidP="004C6D77">
      <w:pPr>
        <w:ind w:firstLineChars="400" w:firstLine="988"/>
        <w:rPr>
          <w:szCs w:val="24"/>
        </w:rPr>
      </w:pPr>
      <w:r w:rsidRPr="00FC6415">
        <w:rPr>
          <w:rFonts w:hint="eastAsia"/>
          <w:szCs w:val="24"/>
          <w:highlight w:val="lightGray"/>
        </w:rPr>
        <w:t>◯</w:t>
      </w:r>
      <w:r w:rsidRPr="004C6D77">
        <w:rPr>
          <w:rFonts w:hint="eastAsia"/>
          <w:szCs w:val="24"/>
        </w:rPr>
        <w:t>年</w:t>
      </w:r>
      <w:r w:rsidRPr="00FC6415">
        <w:rPr>
          <w:rFonts w:hint="eastAsia"/>
          <w:szCs w:val="24"/>
          <w:highlight w:val="lightGray"/>
        </w:rPr>
        <w:t>◯</w:t>
      </w:r>
      <w:r w:rsidRPr="004C6D77">
        <w:rPr>
          <w:rFonts w:hint="eastAsia"/>
          <w:szCs w:val="24"/>
        </w:rPr>
        <w:t>月</w:t>
      </w:r>
      <w:r w:rsidRPr="00FC6415">
        <w:rPr>
          <w:rFonts w:hint="eastAsia"/>
          <w:szCs w:val="24"/>
          <w:highlight w:val="lightGray"/>
        </w:rPr>
        <w:t>◯</w:t>
      </w:r>
      <w:r w:rsidRPr="004C6D77">
        <w:rPr>
          <w:rFonts w:hint="eastAsia"/>
          <w:szCs w:val="24"/>
        </w:rPr>
        <w:t>日</w:t>
      </w:r>
    </w:p>
    <w:p w:rsidR="004C6D77" w:rsidRPr="004C6D77" w:rsidRDefault="004C6D77" w:rsidP="004C6D77">
      <w:pPr>
        <w:rPr>
          <w:szCs w:val="24"/>
        </w:rPr>
      </w:pPr>
    </w:p>
    <w:p w:rsidR="004C6D77" w:rsidRPr="004C6D77" w:rsidRDefault="004C6D77" w:rsidP="004C6D77">
      <w:pPr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4C6D77">
        <w:rPr>
          <w:rFonts w:hint="eastAsia"/>
          <w:szCs w:val="24"/>
        </w:rPr>
        <w:t>共同企業体の名称</w:t>
      </w:r>
      <w:r>
        <w:rPr>
          <w:rFonts w:hint="eastAsia"/>
          <w:szCs w:val="24"/>
        </w:rPr>
        <w:t xml:space="preserve">　</w:t>
      </w:r>
      <w:r w:rsidR="00AE0822">
        <w:rPr>
          <w:rFonts w:hint="eastAsia"/>
          <w:kern w:val="0"/>
          <w:highlight w:val="lightGray"/>
        </w:rPr>
        <w:t>◯◯◯◯</w:t>
      </w:r>
      <w:r w:rsidR="00454FC3">
        <w:rPr>
          <w:rFonts w:hint="eastAsia"/>
          <w:szCs w:val="24"/>
        </w:rPr>
        <w:t>特定</w:t>
      </w:r>
      <w:r w:rsidR="002E5DC0">
        <w:rPr>
          <w:rFonts w:hint="eastAsia"/>
          <w:szCs w:val="24"/>
        </w:rPr>
        <w:t>建設</w:t>
      </w:r>
      <w:r w:rsidR="00454FC3">
        <w:rPr>
          <w:rFonts w:hint="eastAsia"/>
          <w:szCs w:val="24"/>
        </w:rPr>
        <w:t>工事</w:t>
      </w:r>
      <w:r w:rsidRPr="004C6D77">
        <w:rPr>
          <w:rFonts w:hint="eastAsia"/>
          <w:szCs w:val="24"/>
        </w:rPr>
        <w:t>共同企業体</w:t>
      </w:r>
    </w:p>
    <w:p w:rsidR="004C6D77" w:rsidRPr="004C6D77" w:rsidRDefault="004C6D77" w:rsidP="004C6D77">
      <w:pPr>
        <w:rPr>
          <w:szCs w:val="24"/>
        </w:rPr>
      </w:pPr>
      <w:r w:rsidRPr="004C6D77">
        <w:rPr>
          <w:rFonts w:hint="eastAsia"/>
          <w:szCs w:val="24"/>
        </w:rPr>
        <w:t xml:space="preserve">　　　　　　　　　　　　代表者　</w:t>
      </w:r>
      <w:r w:rsidRPr="00454FC3">
        <w:rPr>
          <w:rFonts w:hint="eastAsia"/>
          <w:spacing w:val="555"/>
          <w:kern w:val="0"/>
          <w:szCs w:val="24"/>
          <w:fitText w:val="1589" w:id="-1319369728"/>
        </w:rPr>
        <w:t>住</w:t>
      </w:r>
      <w:r w:rsidRPr="00454FC3">
        <w:rPr>
          <w:rFonts w:hint="eastAsia"/>
          <w:kern w:val="0"/>
          <w:szCs w:val="24"/>
          <w:fitText w:val="1589" w:id="-1319369728"/>
        </w:rPr>
        <w:t>所</w:t>
      </w:r>
      <w:r w:rsidRPr="004C6D77">
        <w:rPr>
          <w:rFonts w:hint="eastAsia"/>
          <w:kern w:val="0"/>
          <w:szCs w:val="24"/>
        </w:rPr>
        <w:t xml:space="preserve">　</w:t>
      </w:r>
      <w:r w:rsidR="000B30F0">
        <w:rPr>
          <w:rFonts w:hint="eastAsia"/>
          <w:kern w:val="0"/>
          <w:highlight w:val="lightGray"/>
        </w:rPr>
        <w:t>◯◯◯◯</w:t>
      </w:r>
    </w:p>
    <w:p w:rsidR="004C6D77" w:rsidRPr="004C6D77" w:rsidRDefault="004C6D77" w:rsidP="004C6D77">
      <w:pPr>
        <w:ind w:firstLineChars="900" w:firstLine="2224"/>
        <w:rPr>
          <w:szCs w:val="24"/>
        </w:rPr>
      </w:pPr>
      <w:r w:rsidRPr="004C6D77">
        <w:rPr>
          <w:rFonts w:hint="eastAsia"/>
          <w:szCs w:val="24"/>
        </w:rPr>
        <w:t xml:space="preserve">　　　　　　　</w:t>
      </w:r>
      <w:r w:rsidRPr="004C6D77">
        <w:rPr>
          <w:rFonts w:hint="eastAsia"/>
          <w:spacing w:val="15"/>
          <w:kern w:val="0"/>
          <w:szCs w:val="24"/>
          <w:fitText w:val="1589" w:id="-1319369727"/>
        </w:rPr>
        <w:t>商号又は名</w:t>
      </w:r>
      <w:r w:rsidRPr="004C6D77">
        <w:rPr>
          <w:rFonts w:hint="eastAsia"/>
          <w:kern w:val="0"/>
          <w:szCs w:val="24"/>
          <w:fitText w:val="1589" w:id="-1319369727"/>
        </w:rPr>
        <w:t>称</w:t>
      </w:r>
      <w:r w:rsidRPr="004C6D77">
        <w:rPr>
          <w:rFonts w:hint="eastAsia"/>
          <w:kern w:val="0"/>
          <w:szCs w:val="24"/>
        </w:rPr>
        <w:t xml:space="preserve">　</w:t>
      </w:r>
      <w:r w:rsidR="000B30F0">
        <w:rPr>
          <w:rFonts w:hint="eastAsia"/>
          <w:kern w:val="0"/>
          <w:highlight w:val="lightGray"/>
        </w:rPr>
        <w:t>◯◯◯◯</w:t>
      </w:r>
    </w:p>
    <w:p w:rsidR="004C6D77" w:rsidRPr="004C6D77" w:rsidRDefault="004C6D77" w:rsidP="004C6D77">
      <w:pPr>
        <w:ind w:firstLineChars="900" w:firstLine="2224"/>
        <w:rPr>
          <w:kern w:val="0"/>
          <w:szCs w:val="24"/>
        </w:rPr>
      </w:pPr>
      <w:r w:rsidRPr="004C6D77">
        <w:rPr>
          <w:rFonts w:hint="eastAsia"/>
          <w:szCs w:val="24"/>
        </w:rPr>
        <w:t xml:space="preserve">　　　　　　　</w:t>
      </w:r>
      <w:r w:rsidRPr="004C6D77">
        <w:rPr>
          <w:rFonts w:hint="eastAsia"/>
          <w:spacing w:val="48"/>
          <w:kern w:val="0"/>
          <w:szCs w:val="24"/>
          <w:fitText w:val="1589" w:id="-1319369726"/>
        </w:rPr>
        <w:t>代表者氏</w:t>
      </w:r>
      <w:r w:rsidRPr="004C6D77">
        <w:rPr>
          <w:rFonts w:hint="eastAsia"/>
          <w:spacing w:val="3"/>
          <w:kern w:val="0"/>
          <w:szCs w:val="24"/>
          <w:fitText w:val="1589" w:id="-1319369726"/>
        </w:rPr>
        <w:t>名</w:t>
      </w:r>
      <w:r w:rsidRPr="004C6D77">
        <w:rPr>
          <w:rFonts w:hint="eastAsia"/>
          <w:kern w:val="0"/>
          <w:szCs w:val="24"/>
        </w:rPr>
        <w:t xml:space="preserve">　</w:t>
      </w:r>
      <w:r w:rsidR="000B30F0">
        <w:rPr>
          <w:rFonts w:hint="eastAsia"/>
          <w:kern w:val="0"/>
          <w:highlight w:val="lightGray"/>
        </w:rPr>
        <w:t>◯◯◯◯</w:t>
      </w:r>
      <w:r w:rsidRPr="004C6D77">
        <w:rPr>
          <w:rFonts w:hint="eastAsia"/>
          <w:kern w:val="0"/>
          <w:szCs w:val="24"/>
        </w:rPr>
        <w:t xml:space="preserve">　　　　　　　　</w:t>
      </w:r>
      <w:r>
        <w:rPr>
          <w:rFonts w:hint="eastAsia"/>
          <w:kern w:val="0"/>
          <w:szCs w:val="24"/>
        </w:rPr>
        <w:t>印</w:t>
      </w:r>
    </w:p>
    <w:p w:rsidR="004C6D77" w:rsidRPr="004C6D77" w:rsidRDefault="004C6D77" w:rsidP="004C6D77">
      <w:pPr>
        <w:rPr>
          <w:szCs w:val="24"/>
        </w:rPr>
      </w:pPr>
    </w:p>
    <w:p w:rsidR="004C6D77" w:rsidRPr="004C6D77" w:rsidRDefault="004C6D77" w:rsidP="004C6D77">
      <w:pPr>
        <w:rPr>
          <w:szCs w:val="24"/>
        </w:rPr>
      </w:pPr>
      <w:r w:rsidRPr="004C6D77">
        <w:rPr>
          <w:rFonts w:hint="eastAsia"/>
          <w:szCs w:val="24"/>
        </w:rPr>
        <w:t xml:space="preserve">　　　　　　　　　　　　構成員　</w:t>
      </w:r>
      <w:r w:rsidRPr="004C6D77">
        <w:rPr>
          <w:rFonts w:hint="eastAsia"/>
          <w:spacing w:val="555"/>
          <w:kern w:val="0"/>
          <w:szCs w:val="24"/>
          <w:fitText w:val="1589" w:id="-1319369725"/>
        </w:rPr>
        <w:t>住</w:t>
      </w:r>
      <w:r w:rsidRPr="004C6D77">
        <w:rPr>
          <w:rFonts w:hint="eastAsia"/>
          <w:kern w:val="0"/>
          <w:szCs w:val="24"/>
          <w:fitText w:val="1589" w:id="-1319369725"/>
        </w:rPr>
        <w:t>所</w:t>
      </w:r>
      <w:r w:rsidRPr="004C6D77">
        <w:rPr>
          <w:rFonts w:hint="eastAsia"/>
          <w:kern w:val="0"/>
          <w:szCs w:val="24"/>
        </w:rPr>
        <w:t xml:space="preserve">　</w:t>
      </w:r>
      <w:r w:rsidR="000B30F0">
        <w:rPr>
          <w:rFonts w:hint="eastAsia"/>
          <w:kern w:val="0"/>
          <w:highlight w:val="lightGray"/>
        </w:rPr>
        <w:t>◯◯◯◯</w:t>
      </w:r>
    </w:p>
    <w:p w:rsidR="004C6D77" w:rsidRPr="004C6D77" w:rsidRDefault="004C6D77" w:rsidP="004C6D77">
      <w:pPr>
        <w:rPr>
          <w:szCs w:val="24"/>
        </w:rPr>
      </w:pPr>
      <w:r w:rsidRPr="004C6D77">
        <w:rPr>
          <w:rFonts w:hint="eastAsia"/>
          <w:szCs w:val="24"/>
        </w:rPr>
        <w:t xml:space="preserve">　　　　　　　　　　　　　　　　</w:t>
      </w:r>
      <w:r w:rsidRPr="004C6D77">
        <w:rPr>
          <w:rFonts w:hint="eastAsia"/>
          <w:spacing w:val="15"/>
          <w:kern w:val="0"/>
          <w:szCs w:val="24"/>
          <w:fitText w:val="1589" w:id="-1319369724"/>
        </w:rPr>
        <w:t>商号又は名</w:t>
      </w:r>
      <w:r w:rsidRPr="004C6D77">
        <w:rPr>
          <w:rFonts w:hint="eastAsia"/>
          <w:kern w:val="0"/>
          <w:szCs w:val="24"/>
          <w:fitText w:val="1589" w:id="-1319369724"/>
        </w:rPr>
        <w:t>称</w:t>
      </w:r>
      <w:r w:rsidRPr="004C6D77">
        <w:rPr>
          <w:rFonts w:hint="eastAsia"/>
          <w:kern w:val="0"/>
          <w:szCs w:val="24"/>
        </w:rPr>
        <w:t xml:space="preserve">　</w:t>
      </w:r>
      <w:r w:rsidR="000B30F0">
        <w:rPr>
          <w:rFonts w:hint="eastAsia"/>
          <w:kern w:val="0"/>
          <w:highlight w:val="lightGray"/>
        </w:rPr>
        <w:t>◯◯◯◯</w:t>
      </w:r>
    </w:p>
    <w:p w:rsidR="004C6D77" w:rsidRPr="004C6D77" w:rsidRDefault="004C6D77" w:rsidP="004C6D77">
      <w:pPr>
        <w:ind w:firstLineChars="900" w:firstLine="2224"/>
        <w:rPr>
          <w:kern w:val="0"/>
          <w:szCs w:val="24"/>
        </w:rPr>
      </w:pPr>
      <w:r w:rsidRPr="004C6D77">
        <w:rPr>
          <w:rFonts w:hint="eastAsia"/>
          <w:szCs w:val="24"/>
        </w:rPr>
        <w:t xml:space="preserve">　　　　　　　</w:t>
      </w:r>
      <w:r w:rsidRPr="004C6D77">
        <w:rPr>
          <w:rFonts w:hint="eastAsia"/>
          <w:spacing w:val="48"/>
          <w:kern w:val="0"/>
          <w:szCs w:val="24"/>
          <w:fitText w:val="1589" w:id="-1319369723"/>
        </w:rPr>
        <w:t>代表者氏</w:t>
      </w:r>
      <w:r w:rsidRPr="004C6D77">
        <w:rPr>
          <w:rFonts w:hint="eastAsia"/>
          <w:spacing w:val="3"/>
          <w:kern w:val="0"/>
          <w:szCs w:val="24"/>
          <w:fitText w:val="1589" w:id="-1319369723"/>
        </w:rPr>
        <w:t>名</w:t>
      </w:r>
      <w:r w:rsidRPr="004C6D77">
        <w:rPr>
          <w:rFonts w:hint="eastAsia"/>
          <w:kern w:val="0"/>
          <w:szCs w:val="24"/>
        </w:rPr>
        <w:t xml:space="preserve">　</w:t>
      </w:r>
      <w:r w:rsidR="000B30F0">
        <w:rPr>
          <w:rFonts w:hint="eastAsia"/>
          <w:kern w:val="0"/>
          <w:highlight w:val="lightGray"/>
        </w:rPr>
        <w:t>◯◯◯◯</w:t>
      </w:r>
      <w:r w:rsidRPr="004C6D77">
        <w:rPr>
          <w:rFonts w:hint="eastAsia"/>
          <w:kern w:val="0"/>
          <w:szCs w:val="24"/>
        </w:rPr>
        <w:t xml:space="preserve">　　　　　　　　</w:t>
      </w:r>
      <w:r>
        <w:rPr>
          <w:rFonts w:hint="eastAsia"/>
          <w:kern w:val="0"/>
          <w:szCs w:val="24"/>
        </w:rPr>
        <w:t>印</w:t>
      </w:r>
    </w:p>
    <w:p w:rsidR="004C6D77" w:rsidRPr="004C6D77" w:rsidRDefault="004C6D77" w:rsidP="004C6D77">
      <w:pPr>
        <w:rPr>
          <w:szCs w:val="24"/>
        </w:rPr>
      </w:pPr>
    </w:p>
    <w:p w:rsidR="004C6D77" w:rsidRPr="004C6D77" w:rsidRDefault="004C6D77" w:rsidP="004C6D77">
      <w:pPr>
        <w:rPr>
          <w:szCs w:val="24"/>
        </w:rPr>
      </w:pPr>
      <w:r w:rsidRPr="004C6D77">
        <w:rPr>
          <w:rFonts w:hint="eastAsia"/>
          <w:szCs w:val="24"/>
        </w:rPr>
        <w:t xml:space="preserve">　　　　　　　　　　　　　　　　</w:t>
      </w:r>
      <w:r w:rsidRPr="004C6D77">
        <w:rPr>
          <w:rFonts w:hint="eastAsia"/>
          <w:spacing w:val="555"/>
          <w:kern w:val="0"/>
          <w:szCs w:val="24"/>
          <w:fitText w:val="1589" w:id="-1319369722"/>
        </w:rPr>
        <w:t>住</w:t>
      </w:r>
      <w:r w:rsidRPr="004C6D77">
        <w:rPr>
          <w:rFonts w:hint="eastAsia"/>
          <w:kern w:val="0"/>
          <w:szCs w:val="24"/>
          <w:fitText w:val="1589" w:id="-1319369722"/>
        </w:rPr>
        <w:t>所</w:t>
      </w:r>
      <w:r w:rsidRPr="004C6D77">
        <w:rPr>
          <w:rFonts w:hint="eastAsia"/>
          <w:kern w:val="0"/>
          <w:szCs w:val="24"/>
        </w:rPr>
        <w:t xml:space="preserve">　</w:t>
      </w:r>
      <w:r w:rsidR="000B30F0">
        <w:rPr>
          <w:rFonts w:hint="eastAsia"/>
          <w:kern w:val="0"/>
          <w:highlight w:val="lightGray"/>
        </w:rPr>
        <w:t>◯◯◯◯</w:t>
      </w:r>
    </w:p>
    <w:p w:rsidR="004C6D77" w:rsidRPr="004C6D77" w:rsidRDefault="004C6D77" w:rsidP="004C6D77">
      <w:pPr>
        <w:rPr>
          <w:szCs w:val="24"/>
        </w:rPr>
      </w:pPr>
      <w:r w:rsidRPr="004C6D77">
        <w:rPr>
          <w:rFonts w:hint="eastAsia"/>
          <w:szCs w:val="24"/>
        </w:rPr>
        <w:t xml:space="preserve">　　　　　　　　　　　　　　　　</w:t>
      </w:r>
      <w:r w:rsidRPr="004C6D77">
        <w:rPr>
          <w:rFonts w:hint="eastAsia"/>
          <w:spacing w:val="15"/>
          <w:kern w:val="0"/>
          <w:szCs w:val="24"/>
          <w:fitText w:val="1589" w:id="-1319369721"/>
        </w:rPr>
        <w:t>商号又は名</w:t>
      </w:r>
      <w:r w:rsidRPr="004C6D77">
        <w:rPr>
          <w:rFonts w:hint="eastAsia"/>
          <w:kern w:val="0"/>
          <w:szCs w:val="24"/>
          <w:fitText w:val="1589" w:id="-1319369721"/>
        </w:rPr>
        <w:t>称</w:t>
      </w:r>
      <w:r w:rsidRPr="004C6D77">
        <w:rPr>
          <w:rFonts w:hint="eastAsia"/>
          <w:kern w:val="0"/>
          <w:szCs w:val="24"/>
        </w:rPr>
        <w:t xml:space="preserve">　</w:t>
      </w:r>
      <w:r w:rsidR="000B30F0">
        <w:rPr>
          <w:rFonts w:hint="eastAsia"/>
          <w:kern w:val="0"/>
          <w:highlight w:val="lightGray"/>
        </w:rPr>
        <w:t>◯◯◯◯</w:t>
      </w:r>
    </w:p>
    <w:p w:rsidR="004C6D77" w:rsidRPr="004C6D77" w:rsidRDefault="004C6D77" w:rsidP="004C6D77">
      <w:pPr>
        <w:ind w:firstLineChars="900" w:firstLine="2224"/>
        <w:rPr>
          <w:kern w:val="0"/>
          <w:szCs w:val="24"/>
        </w:rPr>
      </w:pPr>
      <w:r w:rsidRPr="004C6D77">
        <w:rPr>
          <w:rFonts w:hint="eastAsia"/>
          <w:szCs w:val="24"/>
        </w:rPr>
        <w:t xml:space="preserve">　　　　　　　</w:t>
      </w:r>
      <w:r w:rsidRPr="004C6D77">
        <w:rPr>
          <w:rFonts w:hint="eastAsia"/>
          <w:spacing w:val="48"/>
          <w:kern w:val="0"/>
          <w:szCs w:val="24"/>
          <w:fitText w:val="1589" w:id="-1319369720"/>
        </w:rPr>
        <w:t>代表者氏</w:t>
      </w:r>
      <w:r w:rsidRPr="004C6D77">
        <w:rPr>
          <w:rFonts w:hint="eastAsia"/>
          <w:spacing w:val="3"/>
          <w:kern w:val="0"/>
          <w:szCs w:val="24"/>
          <w:fitText w:val="1589" w:id="-1319369720"/>
        </w:rPr>
        <w:t>名</w:t>
      </w:r>
      <w:r w:rsidRPr="004C6D77">
        <w:rPr>
          <w:rFonts w:hint="eastAsia"/>
          <w:kern w:val="0"/>
          <w:szCs w:val="24"/>
        </w:rPr>
        <w:t xml:space="preserve">　</w:t>
      </w:r>
      <w:r w:rsidR="000B30F0">
        <w:rPr>
          <w:rFonts w:hint="eastAsia"/>
          <w:kern w:val="0"/>
          <w:highlight w:val="lightGray"/>
        </w:rPr>
        <w:t>◯◯◯◯</w:t>
      </w:r>
      <w:r w:rsidRPr="004C6D77">
        <w:rPr>
          <w:rFonts w:hint="eastAsia"/>
          <w:kern w:val="0"/>
          <w:szCs w:val="24"/>
        </w:rPr>
        <w:t xml:space="preserve">　　　　　　　　</w:t>
      </w:r>
      <w:r>
        <w:rPr>
          <w:rFonts w:hint="eastAsia"/>
          <w:kern w:val="0"/>
          <w:szCs w:val="24"/>
        </w:rPr>
        <w:t>印</w:t>
      </w:r>
    </w:p>
    <w:p w:rsidR="004F4CAA" w:rsidRPr="004C6D77" w:rsidRDefault="004F4CAA" w:rsidP="004C6D77">
      <w:pPr>
        <w:autoSpaceDE w:val="0"/>
        <w:autoSpaceDN w:val="0"/>
        <w:jc w:val="left"/>
        <w:rPr>
          <w:szCs w:val="24"/>
        </w:rPr>
      </w:pPr>
    </w:p>
    <w:sectPr w:rsidR="004F4CAA" w:rsidRPr="004C6D77" w:rsidSect="002D6F40">
      <w:pgSz w:w="11906" w:h="16838" w:code="9"/>
      <w:pgMar w:top="1134" w:right="1077" w:bottom="1134" w:left="1191" w:header="851" w:footer="992" w:gutter="0"/>
      <w:cols w:space="425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3E" w:rsidRDefault="007D6D3E" w:rsidP="0001667A">
      <w:r>
        <w:separator/>
      </w:r>
    </w:p>
  </w:endnote>
  <w:endnote w:type="continuationSeparator" w:id="0">
    <w:p w:rsidR="007D6D3E" w:rsidRDefault="007D6D3E" w:rsidP="0001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3E" w:rsidRDefault="007D6D3E" w:rsidP="0001667A">
      <w:r>
        <w:separator/>
      </w:r>
    </w:p>
  </w:footnote>
  <w:footnote w:type="continuationSeparator" w:id="0">
    <w:p w:rsidR="007D6D3E" w:rsidRDefault="007D6D3E" w:rsidP="0001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7"/>
  <w:drawingGridVerticalSpacing w:val="182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0D"/>
    <w:rsid w:val="0000030A"/>
    <w:rsid w:val="00006A57"/>
    <w:rsid w:val="0001667A"/>
    <w:rsid w:val="000216BE"/>
    <w:rsid w:val="00023D40"/>
    <w:rsid w:val="000330F4"/>
    <w:rsid w:val="000555E6"/>
    <w:rsid w:val="000668EA"/>
    <w:rsid w:val="0007167D"/>
    <w:rsid w:val="00097DD1"/>
    <w:rsid w:val="000A4AAE"/>
    <w:rsid w:val="000A658B"/>
    <w:rsid w:val="000B233F"/>
    <w:rsid w:val="000B30F0"/>
    <w:rsid w:val="000B6CFD"/>
    <w:rsid w:val="000D53FC"/>
    <w:rsid w:val="000E6860"/>
    <w:rsid w:val="000F54AA"/>
    <w:rsid w:val="001009A5"/>
    <w:rsid w:val="001060F9"/>
    <w:rsid w:val="001225C3"/>
    <w:rsid w:val="00127C8B"/>
    <w:rsid w:val="00141A96"/>
    <w:rsid w:val="00153722"/>
    <w:rsid w:val="001606CC"/>
    <w:rsid w:val="001607C8"/>
    <w:rsid w:val="00171954"/>
    <w:rsid w:val="00171F7B"/>
    <w:rsid w:val="00176557"/>
    <w:rsid w:val="0018501E"/>
    <w:rsid w:val="001914DF"/>
    <w:rsid w:val="00192AE2"/>
    <w:rsid w:val="0019440F"/>
    <w:rsid w:val="001A08F0"/>
    <w:rsid w:val="001A0A13"/>
    <w:rsid w:val="001A1036"/>
    <w:rsid w:val="001B13AF"/>
    <w:rsid w:val="001C0AB8"/>
    <w:rsid w:val="001D20DB"/>
    <w:rsid w:val="001F5FD6"/>
    <w:rsid w:val="001F7089"/>
    <w:rsid w:val="001F79A1"/>
    <w:rsid w:val="00201D7A"/>
    <w:rsid w:val="00202437"/>
    <w:rsid w:val="0022085F"/>
    <w:rsid w:val="002418E7"/>
    <w:rsid w:val="00246FC1"/>
    <w:rsid w:val="00257910"/>
    <w:rsid w:val="002660F3"/>
    <w:rsid w:val="00266C5C"/>
    <w:rsid w:val="0027682E"/>
    <w:rsid w:val="002806A1"/>
    <w:rsid w:val="002851AE"/>
    <w:rsid w:val="002950B2"/>
    <w:rsid w:val="00296812"/>
    <w:rsid w:val="00296EF0"/>
    <w:rsid w:val="002C50E4"/>
    <w:rsid w:val="002C7BEB"/>
    <w:rsid w:val="002D6F40"/>
    <w:rsid w:val="002E4B94"/>
    <w:rsid w:val="002E5A8C"/>
    <w:rsid w:val="002E5DC0"/>
    <w:rsid w:val="002F6020"/>
    <w:rsid w:val="003239E6"/>
    <w:rsid w:val="00323BD8"/>
    <w:rsid w:val="0033358A"/>
    <w:rsid w:val="003400AD"/>
    <w:rsid w:val="00340A67"/>
    <w:rsid w:val="00373D98"/>
    <w:rsid w:val="0037549E"/>
    <w:rsid w:val="00375543"/>
    <w:rsid w:val="00375F89"/>
    <w:rsid w:val="0039684D"/>
    <w:rsid w:val="003A0D8C"/>
    <w:rsid w:val="003C09D2"/>
    <w:rsid w:val="003C2AD9"/>
    <w:rsid w:val="003C5177"/>
    <w:rsid w:val="003E2FB2"/>
    <w:rsid w:val="003E4219"/>
    <w:rsid w:val="003F1550"/>
    <w:rsid w:val="003F2C8F"/>
    <w:rsid w:val="00401F0F"/>
    <w:rsid w:val="00402B21"/>
    <w:rsid w:val="004134F6"/>
    <w:rsid w:val="00413C48"/>
    <w:rsid w:val="0041662F"/>
    <w:rsid w:val="0042052B"/>
    <w:rsid w:val="00420847"/>
    <w:rsid w:val="004318DD"/>
    <w:rsid w:val="00432C0D"/>
    <w:rsid w:val="00433624"/>
    <w:rsid w:val="004351E9"/>
    <w:rsid w:val="00440FCD"/>
    <w:rsid w:val="0044253A"/>
    <w:rsid w:val="0044452A"/>
    <w:rsid w:val="00451AAA"/>
    <w:rsid w:val="00454FC3"/>
    <w:rsid w:val="004732DE"/>
    <w:rsid w:val="00475555"/>
    <w:rsid w:val="0048096E"/>
    <w:rsid w:val="00481DDD"/>
    <w:rsid w:val="004907CC"/>
    <w:rsid w:val="0049294D"/>
    <w:rsid w:val="004B0F53"/>
    <w:rsid w:val="004B1E29"/>
    <w:rsid w:val="004C232A"/>
    <w:rsid w:val="004C6D77"/>
    <w:rsid w:val="004D0294"/>
    <w:rsid w:val="004E0B41"/>
    <w:rsid w:val="004E16F3"/>
    <w:rsid w:val="004E2E59"/>
    <w:rsid w:val="004E5581"/>
    <w:rsid w:val="004F4CAA"/>
    <w:rsid w:val="0050760D"/>
    <w:rsid w:val="00510F75"/>
    <w:rsid w:val="005125ED"/>
    <w:rsid w:val="00525E23"/>
    <w:rsid w:val="00526EF9"/>
    <w:rsid w:val="00542285"/>
    <w:rsid w:val="005535CE"/>
    <w:rsid w:val="00555FE4"/>
    <w:rsid w:val="00560AB9"/>
    <w:rsid w:val="00572302"/>
    <w:rsid w:val="005764C2"/>
    <w:rsid w:val="00580158"/>
    <w:rsid w:val="005830DA"/>
    <w:rsid w:val="00595E7D"/>
    <w:rsid w:val="005A379F"/>
    <w:rsid w:val="005B594A"/>
    <w:rsid w:val="005D068E"/>
    <w:rsid w:val="005D0914"/>
    <w:rsid w:val="005D1380"/>
    <w:rsid w:val="005D6C1A"/>
    <w:rsid w:val="005E35C5"/>
    <w:rsid w:val="005F1011"/>
    <w:rsid w:val="005F131A"/>
    <w:rsid w:val="005F1C7A"/>
    <w:rsid w:val="006020FA"/>
    <w:rsid w:val="00604165"/>
    <w:rsid w:val="00607B8D"/>
    <w:rsid w:val="00611E90"/>
    <w:rsid w:val="006124E1"/>
    <w:rsid w:val="00624F61"/>
    <w:rsid w:val="006417E0"/>
    <w:rsid w:val="006443EE"/>
    <w:rsid w:val="006551B2"/>
    <w:rsid w:val="006633C3"/>
    <w:rsid w:val="006A4D8E"/>
    <w:rsid w:val="006A506E"/>
    <w:rsid w:val="006A6E8C"/>
    <w:rsid w:val="006B2C7E"/>
    <w:rsid w:val="006B3190"/>
    <w:rsid w:val="006C53B3"/>
    <w:rsid w:val="006C7F0A"/>
    <w:rsid w:val="006D2107"/>
    <w:rsid w:val="006D428C"/>
    <w:rsid w:val="006E1CD4"/>
    <w:rsid w:val="006E5A65"/>
    <w:rsid w:val="006E63C9"/>
    <w:rsid w:val="00711F76"/>
    <w:rsid w:val="007177D2"/>
    <w:rsid w:val="00726145"/>
    <w:rsid w:val="00735DA8"/>
    <w:rsid w:val="00736DA6"/>
    <w:rsid w:val="00754CC8"/>
    <w:rsid w:val="00761231"/>
    <w:rsid w:val="007953C9"/>
    <w:rsid w:val="00796116"/>
    <w:rsid w:val="007A1E88"/>
    <w:rsid w:val="007B5BA2"/>
    <w:rsid w:val="007D6D3E"/>
    <w:rsid w:val="007F1150"/>
    <w:rsid w:val="00800F01"/>
    <w:rsid w:val="00801116"/>
    <w:rsid w:val="008031C3"/>
    <w:rsid w:val="00824D97"/>
    <w:rsid w:val="00827ACF"/>
    <w:rsid w:val="0083721C"/>
    <w:rsid w:val="008516B2"/>
    <w:rsid w:val="0086233A"/>
    <w:rsid w:val="00866209"/>
    <w:rsid w:val="00875F7B"/>
    <w:rsid w:val="0087778E"/>
    <w:rsid w:val="008801F3"/>
    <w:rsid w:val="0088098A"/>
    <w:rsid w:val="008812E1"/>
    <w:rsid w:val="00887F10"/>
    <w:rsid w:val="008A15FD"/>
    <w:rsid w:val="008A66AD"/>
    <w:rsid w:val="008B0BF3"/>
    <w:rsid w:val="008B10E4"/>
    <w:rsid w:val="008B5465"/>
    <w:rsid w:val="008C3C13"/>
    <w:rsid w:val="008C6136"/>
    <w:rsid w:val="008E282D"/>
    <w:rsid w:val="008E2F7C"/>
    <w:rsid w:val="00903465"/>
    <w:rsid w:val="00911923"/>
    <w:rsid w:val="009137B9"/>
    <w:rsid w:val="00931F24"/>
    <w:rsid w:val="00934B4D"/>
    <w:rsid w:val="00935767"/>
    <w:rsid w:val="00937371"/>
    <w:rsid w:val="009379C8"/>
    <w:rsid w:val="00943F17"/>
    <w:rsid w:val="00951E77"/>
    <w:rsid w:val="0096075C"/>
    <w:rsid w:val="00961706"/>
    <w:rsid w:val="0096615C"/>
    <w:rsid w:val="009668AB"/>
    <w:rsid w:val="0096768E"/>
    <w:rsid w:val="00977131"/>
    <w:rsid w:val="00986FFB"/>
    <w:rsid w:val="009920F3"/>
    <w:rsid w:val="00997BA1"/>
    <w:rsid w:val="009C4CEB"/>
    <w:rsid w:val="009C532A"/>
    <w:rsid w:val="009C7B76"/>
    <w:rsid w:val="009D1C09"/>
    <w:rsid w:val="009D3B7A"/>
    <w:rsid w:val="009E2DFA"/>
    <w:rsid w:val="009E4BDA"/>
    <w:rsid w:val="009E69B8"/>
    <w:rsid w:val="009E6C2D"/>
    <w:rsid w:val="00A023E2"/>
    <w:rsid w:val="00A11FAF"/>
    <w:rsid w:val="00A25183"/>
    <w:rsid w:val="00A26CE9"/>
    <w:rsid w:val="00A46471"/>
    <w:rsid w:val="00A52218"/>
    <w:rsid w:val="00A82D6B"/>
    <w:rsid w:val="00A90B87"/>
    <w:rsid w:val="00A926BD"/>
    <w:rsid w:val="00A95209"/>
    <w:rsid w:val="00AA027B"/>
    <w:rsid w:val="00AA28F1"/>
    <w:rsid w:val="00AB0BA0"/>
    <w:rsid w:val="00AB48B7"/>
    <w:rsid w:val="00AB62BC"/>
    <w:rsid w:val="00AC7210"/>
    <w:rsid w:val="00AD0775"/>
    <w:rsid w:val="00AD2417"/>
    <w:rsid w:val="00AD5131"/>
    <w:rsid w:val="00AD6539"/>
    <w:rsid w:val="00AE0822"/>
    <w:rsid w:val="00AF7B2B"/>
    <w:rsid w:val="00B006B2"/>
    <w:rsid w:val="00B12547"/>
    <w:rsid w:val="00B17EA9"/>
    <w:rsid w:val="00B32A94"/>
    <w:rsid w:val="00B66749"/>
    <w:rsid w:val="00B77378"/>
    <w:rsid w:val="00B827B4"/>
    <w:rsid w:val="00B97F30"/>
    <w:rsid w:val="00BA02FA"/>
    <w:rsid w:val="00BA7F3E"/>
    <w:rsid w:val="00BB1E00"/>
    <w:rsid w:val="00BC6AD2"/>
    <w:rsid w:val="00BC7732"/>
    <w:rsid w:val="00BD01B4"/>
    <w:rsid w:val="00BD3536"/>
    <w:rsid w:val="00BF3F2A"/>
    <w:rsid w:val="00C051FF"/>
    <w:rsid w:val="00C1528A"/>
    <w:rsid w:val="00C20355"/>
    <w:rsid w:val="00C223C3"/>
    <w:rsid w:val="00C22A90"/>
    <w:rsid w:val="00C22B98"/>
    <w:rsid w:val="00C262F3"/>
    <w:rsid w:val="00C447E5"/>
    <w:rsid w:val="00C55B95"/>
    <w:rsid w:val="00C57B4F"/>
    <w:rsid w:val="00C674C0"/>
    <w:rsid w:val="00C74CFA"/>
    <w:rsid w:val="00C753E9"/>
    <w:rsid w:val="00C80400"/>
    <w:rsid w:val="00C85D2B"/>
    <w:rsid w:val="00C92184"/>
    <w:rsid w:val="00C97F05"/>
    <w:rsid w:val="00CA240C"/>
    <w:rsid w:val="00CA274C"/>
    <w:rsid w:val="00CA4E40"/>
    <w:rsid w:val="00CA69E2"/>
    <w:rsid w:val="00CB1797"/>
    <w:rsid w:val="00CC0629"/>
    <w:rsid w:val="00CC6B68"/>
    <w:rsid w:val="00CD2DCF"/>
    <w:rsid w:val="00CD387F"/>
    <w:rsid w:val="00CE0068"/>
    <w:rsid w:val="00CE0E8A"/>
    <w:rsid w:val="00CE7425"/>
    <w:rsid w:val="00CF36FF"/>
    <w:rsid w:val="00D05F5D"/>
    <w:rsid w:val="00D05F78"/>
    <w:rsid w:val="00D1089D"/>
    <w:rsid w:val="00D117FD"/>
    <w:rsid w:val="00D202A5"/>
    <w:rsid w:val="00D31147"/>
    <w:rsid w:val="00D348C6"/>
    <w:rsid w:val="00D37E7F"/>
    <w:rsid w:val="00D4137F"/>
    <w:rsid w:val="00D43EB5"/>
    <w:rsid w:val="00D53E65"/>
    <w:rsid w:val="00D6252B"/>
    <w:rsid w:val="00D710C3"/>
    <w:rsid w:val="00D8016B"/>
    <w:rsid w:val="00D86B7E"/>
    <w:rsid w:val="00D92788"/>
    <w:rsid w:val="00D93386"/>
    <w:rsid w:val="00D96EE7"/>
    <w:rsid w:val="00DA7184"/>
    <w:rsid w:val="00DB4ED6"/>
    <w:rsid w:val="00DC7086"/>
    <w:rsid w:val="00DD56ED"/>
    <w:rsid w:val="00DF6E02"/>
    <w:rsid w:val="00E05BA0"/>
    <w:rsid w:val="00E17971"/>
    <w:rsid w:val="00E22F04"/>
    <w:rsid w:val="00E239FF"/>
    <w:rsid w:val="00E2746B"/>
    <w:rsid w:val="00E31B13"/>
    <w:rsid w:val="00E31F82"/>
    <w:rsid w:val="00E37FBA"/>
    <w:rsid w:val="00E70019"/>
    <w:rsid w:val="00E732EA"/>
    <w:rsid w:val="00E74A2A"/>
    <w:rsid w:val="00E938CE"/>
    <w:rsid w:val="00EA4650"/>
    <w:rsid w:val="00EA7F52"/>
    <w:rsid w:val="00EB0F98"/>
    <w:rsid w:val="00EF76B5"/>
    <w:rsid w:val="00F01B1A"/>
    <w:rsid w:val="00F01F79"/>
    <w:rsid w:val="00F150BC"/>
    <w:rsid w:val="00F15333"/>
    <w:rsid w:val="00F17904"/>
    <w:rsid w:val="00F330E4"/>
    <w:rsid w:val="00F405EB"/>
    <w:rsid w:val="00F5520A"/>
    <w:rsid w:val="00F66DB5"/>
    <w:rsid w:val="00F80C8D"/>
    <w:rsid w:val="00F92554"/>
    <w:rsid w:val="00FA2DFF"/>
    <w:rsid w:val="00FB0C84"/>
    <w:rsid w:val="00FB0F9A"/>
    <w:rsid w:val="00FB1308"/>
    <w:rsid w:val="00FB6D47"/>
    <w:rsid w:val="00FD0D46"/>
    <w:rsid w:val="00FE2728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67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16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67A"/>
    <w:rPr>
      <w:rFonts w:ascii="ＭＳ 明朝"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BF3F2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3F2A"/>
    <w:pPr>
      <w:jc w:val="left"/>
    </w:pPr>
    <w:rPr>
      <w:kern w:val="0"/>
    </w:rPr>
  </w:style>
  <w:style w:type="character" w:customStyle="1" w:styleId="a9">
    <w:name w:val="コメント文字列 (文字)"/>
    <w:basedOn w:val="a0"/>
    <w:link w:val="a8"/>
    <w:uiPriority w:val="99"/>
    <w:semiHidden/>
    <w:rsid w:val="00BF3F2A"/>
    <w:rPr>
      <w:rFonts w:ascii="ＭＳ 明朝" w:eastAsia="ＭＳ 明朝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F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3F2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806A1"/>
    <w:rPr>
      <w:b/>
      <w:bCs/>
      <w:kern w:val="2"/>
    </w:rPr>
  </w:style>
  <w:style w:type="character" w:customStyle="1" w:styleId="ad">
    <w:name w:val="コメント内容 (文字)"/>
    <w:basedOn w:val="a9"/>
    <w:link w:val="ac"/>
    <w:uiPriority w:val="99"/>
    <w:semiHidden/>
    <w:rsid w:val="002806A1"/>
    <w:rPr>
      <w:rFonts w:ascii="ＭＳ 明朝" w:eastAsia="ＭＳ 明朝"/>
      <w:b/>
      <w:bCs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67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16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67A"/>
    <w:rPr>
      <w:rFonts w:ascii="ＭＳ 明朝"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BF3F2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3F2A"/>
    <w:pPr>
      <w:jc w:val="left"/>
    </w:pPr>
    <w:rPr>
      <w:kern w:val="0"/>
    </w:rPr>
  </w:style>
  <w:style w:type="character" w:customStyle="1" w:styleId="a9">
    <w:name w:val="コメント文字列 (文字)"/>
    <w:basedOn w:val="a0"/>
    <w:link w:val="a8"/>
    <w:uiPriority w:val="99"/>
    <w:semiHidden/>
    <w:rsid w:val="00BF3F2A"/>
    <w:rPr>
      <w:rFonts w:ascii="ＭＳ 明朝" w:eastAsia="ＭＳ 明朝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F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3F2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806A1"/>
    <w:rPr>
      <w:b/>
      <w:bCs/>
      <w:kern w:val="2"/>
    </w:rPr>
  </w:style>
  <w:style w:type="character" w:customStyle="1" w:styleId="ad">
    <w:name w:val="コメント内容 (文字)"/>
    <w:basedOn w:val="a9"/>
    <w:link w:val="ac"/>
    <w:uiPriority w:val="99"/>
    <w:semiHidden/>
    <w:rsid w:val="002806A1"/>
    <w:rPr>
      <w:rFonts w:ascii="ＭＳ 明朝" w:eastAsia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C836-8F7C-4687-8E90-D0360009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8A155552</Template>
  <TotalTime>1802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horishita</dc:creator>
  <cp:lastModifiedBy> horishita</cp:lastModifiedBy>
  <cp:revision>81</cp:revision>
  <cp:lastPrinted>2022-04-12T06:34:00Z</cp:lastPrinted>
  <dcterms:created xsi:type="dcterms:W3CDTF">2022-04-12T02:11:00Z</dcterms:created>
  <dcterms:modified xsi:type="dcterms:W3CDTF">2023-05-11T08:09:00Z</dcterms:modified>
</cp:coreProperties>
</file>