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AD" w:rsidRDefault="005911BA" w:rsidP="006A4D8E">
      <w:pPr>
        <w:autoSpaceDE w:val="0"/>
        <w:autoSpaceDN w:val="0"/>
        <w:jc w:val="center"/>
        <w:rPr>
          <w:rFonts w:hAnsiTheme="minorEastAsia"/>
          <w:kern w:val="24"/>
          <w:szCs w:val="24"/>
        </w:rPr>
      </w:pPr>
      <w:r>
        <w:rPr>
          <w:rFonts w:hint="eastAsia"/>
          <w:kern w:val="0"/>
        </w:rPr>
        <w:t>経常</w:t>
      </w:r>
      <w:r w:rsidR="001914DF">
        <w:rPr>
          <w:rFonts w:hint="eastAsia"/>
          <w:kern w:val="0"/>
        </w:rPr>
        <w:t>建設共同</w:t>
      </w:r>
      <w:r w:rsidR="006A4D8E">
        <w:rPr>
          <w:rFonts w:hint="eastAsia"/>
          <w:kern w:val="0"/>
        </w:rPr>
        <w:t>企業体</w:t>
      </w:r>
      <w:r>
        <w:rPr>
          <w:rFonts w:hint="eastAsia"/>
          <w:kern w:val="0"/>
        </w:rPr>
        <w:t>附属協定書（甲）</w:t>
      </w:r>
    </w:p>
    <w:p w:rsidR="00202437" w:rsidRPr="00875F7B" w:rsidRDefault="00202437" w:rsidP="006A4D8E">
      <w:pPr>
        <w:autoSpaceDE w:val="0"/>
        <w:autoSpaceDN w:val="0"/>
      </w:pPr>
    </w:p>
    <w:p w:rsidR="001914DF" w:rsidRDefault="005911BA" w:rsidP="001914DF">
      <w:pPr>
        <w:ind w:firstLineChars="100" w:firstLine="247"/>
      </w:pPr>
      <w:r>
        <w:rPr>
          <w:rFonts w:hint="eastAsia"/>
        </w:rPr>
        <w:t>新十津川町発注に係る下記工事を</w:t>
      </w:r>
      <w:r w:rsidR="00FA5CD8">
        <w:rPr>
          <w:rFonts w:hint="eastAsia"/>
          <w:kern w:val="0"/>
          <w:highlight w:val="lightGray"/>
        </w:rPr>
        <w:t>◯◯◯◯</w:t>
      </w:r>
      <w:r>
        <w:rPr>
          <w:rFonts w:hint="eastAsia"/>
        </w:rPr>
        <w:t>経常建設共同企業体が施工するため、経常建設共同企業体協定書（甲）（以下「協定書」という。）第８条第１項の規定に基づき、次のとおり協定する。</w:t>
      </w:r>
    </w:p>
    <w:p w:rsidR="001914DF" w:rsidRDefault="001914DF" w:rsidP="005911BA">
      <w:pPr>
        <w:jc w:val="left"/>
      </w:pPr>
    </w:p>
    <w:p w:rsidR="005911BA" w:rsidRPr="003400AD" w:rsidRDefault="005911BA" w:rsidP="005911BA">
      <w:pPr>
        <w:autoSpaceDE w:val="0"/>
        <w:autoSpaceDN w:val="0"/>
        <w:ind w:firstLineChars="100" w:firstLine="247"/>
      </w:pPr>
      <w:r w:rsidRPr="003400AD">
        <w:rPr>
          <w:rFonts w:hint="eastAsia"/>
        </w:rPr>
        <w:t>（</w:t>
      </w:r>
      <w:r>
        <w:rPr>
          <w:rFonts w:hint="eastAsia"/>
        </w:rPr>
        <w:t>工事名</w:t>
      </w:r>
      <w:r w:rsidRPr="003400AD">
        <w:rPr>
          <w:rFonts w:hint="eastAsia"/>
        </w:rPr>
        <w:t>）</w:t>
      </w:r>
    </w:p>
    <w:p w:rsidR="005911BA" w:rsidRDefault="005911BA" w:rsidP="005911BA">
      <w:pPr>
        <w:ind w:left="247" w:hangingChars="100" w:hanging="247"/>
        <w:jc w:val="left"/>
      </w:pPr>
      <w:r w:rsidRPr="003400AD">
        <w:rPr>
          <w:rFonts w:hint="eastAsia"/>
        </w:rPr>
        <w:t xml:space="preserve">第１条　</w:t>
      </w:r>
      <w:r>
        <w:rPr>
          <w:rFonts w:hint="eastAsia"/>
        </w:rPr>
        <w:t>この協定書の目的である工事（以下「工事」という。）は、次のとおりとする。</w:t>
      </w:r>
    </w:p>
    <w:p w:rsidR="005911BA" w:rsidRDefault="005911BA" w:rsidP="005911BA">
      <w:pPr>
        <w:ind w:left="247" w:hangingChars="100" w:hanging="247"/>
        <w:jc w:val="left"/>
      </w:pPr>
      <w:r>
        <w:rPr>
          <w:rFonts w:hint="eastAsia"/>
        </w:rPr>
        <w:t xml:space="preserve">　</w:t>
      </w:r>
      <w:r w:rsidR="00E2634E">
        <w:rPr>
          <w:rFonts w:hint="eastAsia"/>
        </w:rPr>
        <w:t xml:space="preserve">　　　</w:t>
      </w:r>
      <w:r>
        <w:rPr>
          <w:rFonts w:hint="eastAsia"/>
        </w:rPr>
        <w:t xml:space="preserve">工事名　</w:t>
      </w:r>
      <w:r w:rsidR="00FA5CD8">
        <w:rPr>
          <w:rFonts w:hint="eastAsia"/>
          <w:kern w:val="0"/>
          <w:highlight w:val="lightGray"/>
        </w:rPr>
        <w:t>◯◯◯◯</w:t>
      </w:r>
      <w:r>
        <w:rPr>
          <w:rFonts w:hint="eastAsia"/>
        </w:rPr>
        <w:t xml:space="preserve">　工事</w:t>
      </w:r>
    </w:p>
    <w:p w:rsidR="005911BA" w:rsidRDefault="005911BA" w:rsidP="005911BA">
      <w:pPr>
        <w:autoSpaceDE w:val="0"/>
        <w:autoSpaceDN w:val="0"/>
        <w:ind w:leftChars="100" w:left="247"/>
        <w:rPr>
          <w:rFonts w:hAnsiTheme="minorEastAsia"/>
          <w:kern w:val="24"/>
          <w:szCs w:val="24"/>
        </w:rPr>
      </w:pPr>
      <w:r>
        <w:rPr>
          <w:rFonts w:hAnsiTheme="minorEastAsia" w:hint="eastAsia"/>
          <w:kern w:val="24"/>
          <w:szCs w:val="24"/>
        </w:rPr>
        <w:t>（出資の割合）</w:t>
      </w:r>
    </w:p>
    <w:p w:rsidR="00E2634E" w:rsidRDefault="005911BA" w:rsidP="00E2634E">
      <w:pPr>
        <w:ind w:left="247" w:hangingChars="100" w:hanging="247"/>
      </w:pPr>
      <w:r>
        <w:rPr>
          <w:rFonts w:hAnsiTheme="minorEastAsia" w:hint="eastAsia"/>
          <w:kern w:val="24"/>
          <w:szCs w:val="24"/>
        </w:rPr>
        <w:t xml:space="preserve">第２条　</w:t>
      </w:r>
      <w:r w:rsidR="00E2634E">
        <w:rPr>
          <w:rFonts w:hint="eastAsia"/>
        </w:rPr>
        <w:t>各構成員の出資の割合は、次のとおりとする。ただし、当該工事の請負代金の変更があっても、この比率は変えないものとする。</w:t>
      </w:r>
    </w:p>
    <w:p w:rsidR="00E2634E" w:rsidRDefault="00E2634E" w:rsidP="00E2634E">
      <w:pPr>
        <w:autoSpaceDE w:val="0"/>
        <w:autoSpaceDN w:val="0"/>
        <w:ind w:left="247" w:hangingChars="100" w:hanging="247"/>
      </w:pPr>
      <w:r>
        <w:rPr>
          <w:rFonts w:hint="eastAsia"/>
        </w:rPr>
        <w:t xml:space="preserve">　　　（構成員名）</w:t>
      </w:r>
      <w:r w:rsidR="00FA5CD8" w:rsidRPr="0007126E">
        <w:rPr>
          <w:rFonts w:hint="eastAsia"/>
          <w:highlight w:val="lightGray"/>
        </w:rPr>
        <w:t>◯◯◯◯</w:t>
      </w:r>
      <w:r w:rsidR="00FA5CD8">
        <w:rPr>
          <w:rFonts w:hint="eastAsia"/>
        </w:rPr>
        <w:t xml:space="preserve">　　</w:t>
      </w:r>
      <w:r w:rsidR="00FA5CD8" w:rsidRPr="002E0F06">
        <w:rPr>
          <w:rFonts w:hint="eastAsia"/>
          <w:highlight w:val="lightGray"/>
        </w:rPr>
        <w:t>◯◯</w:t>
      </w:r>
      <w:r>
        <w:rPr>
          <w:rFonts w:hint="eastAsia"/>
        </w:rPr>
        <w:t>％</w:t>
      </w:r>
    </w:p>
    <w:p w:rsidR="00E2634E" w:rsidRDefault="00E2634E" w:rsidP="00E2634E">
      <w:pPr>
        <w:autoSpaceDE w:val="0"/>
        <w:autoSpaceDN w:val="0"/>
        <w:ind w:left="247" w:hangingChars="100" w:hanging="247"/>
      </w:pPr>
      <w:r>
        <w:rPr>
          <w:rFonts w:hint="eastAsia"/>
        </w:rPr>
        <w:t xml:space="preserve">　　　（構成員名）</w:t>
      </w:r>
      <w:r w:rsidR="00FA5CD8" w:rsidRPr="0007126E">
        <w:rPr>
          <w:rFonts w:hint="eastAsia"/>
          <w:highlight w:val="lightGray"/>
        </w:rPr>
        <w:t>◯◯◯◯</w:t>
      </w:r>
      <w:r w:rsidR="00FA5CD8">
        <w:rPr>
          <w:rFonts w:hint="eastAsia"/>
        </w:rPr>
        <w:t xml:space="preserve">　　</w:t>
      </w:r>
      <w:r w:rsidR="00FA5CD8" w:rsidRPr="002E0F06">
        <w:rPr>
          <w:rFonts w:hint="eastAsia"/>
          <w:highlight w:val="lightGray"/>
        </w:rPr>
        <w:t>◯◯</w:t>
      </w:r>
      <w:r>
        <w:rPr>
          <w:rFonts w:hint="eastAsia"/>
        </w:rPr>
        <w:t>％</w:t>
      </w:r>
    </w:p>
    <w:p w:rsidR="00E2634E" w:rsidRDefault="00E2634E" w:rsidP="00E2634E">
      <w:pPr>
        <w:autoSpaceDE w:val="0"/>
        <w:autoSpaceDN w:val="0"/>
        <w:ind w:left="247" w:hangingChars="100" w:hanging="247"/>
      </w:pPr>
      <w:r>
        <w:rPr>
          <w:rFonts w:hint="eastAsia"/>
        </w:rPr>
        <w:t xml:space="preserve">　　　（構成員名）</w:t>
      </w:r>
      <w:r w:rsidR="00FA5CD8" w:rsidRPr="0007126E">
        <w:rPr>
          <w:rFonts w:hint="eastAsia"/>
          <w:highlight w:val="lightGray"/>
        </w:rPr>
        <w:t>◯◯◯◯</w:t>
      </w:r>
      <w:r w:rsidR="00FA5CD8">
        <w:rPr>
          <w:rFonts w:hint="eastAsia"/>
        </w:rPr>
        <w:t xml:space="preserve">　　</w:t>
      </w:r>
      <w:r w:rsidR="00FA5CD8" w:rsidRPr="002E0F06">
        <w:rPr>
          <w:rFonts w:hint="eastAsia"/>
          <w:highlight w:val="lightGray"/>
        </w:rPr>
        <w:t>◯◯</w:t>
      </w:r>
      <w:r>
        <w:rPr>
          <w:rFonts w:hint="eastAsia"/>
        </w:rPr>
        <w:t>％</w:t>
      </w:r>
    </w:p>
    <w:p w:rsidR="000829A2" w:rsidRDefault="000829A2" w:rsidP="000829A2">
      <w:pPr>
        <w:autoSpaceDE w:val="0"/>
        <w:autoSpaceDN w:val="0"/>
        <w:ind w:leftChars="100" w:left="247"/>
      </w:pPr>
      <w:r>
        <w:rPr>
          <w:rFonts w:hint="eastAsia"/>
        </w:rPr>
        <w:t>（決算）</w:t>
      </w:r>
    </w:p>
    <w:p w:rsidR="000829A2" w:rsidRDefault="000829A2" w:rsidP="000829A2">
      <w:pPr>
        <w:autoSpaceDE w:val="0"/>
        <w:autoSpaceDN w:val="0"/>
        <w:ind w:left="247" w:hangingChars="100" w:hanging="247"/>
      </w:pPr>
      <w:r>
        <w:rPr>
          <w:rFonts w:hint="eastAsia"/>
        </w:rPr>
        <w:t>第３条　当企業体は、工事完成のとき、当該工事について決算（残余財産の処分を含む。以下同じ。）をするものとする。ただし、当該工事が完成したとき、当企業体が現に他の工事を施工しているときは、その工事の完成の際に併せて決算することができる。</w:t>
      </w:r>
    </w:p>
    <w:p w:rsidR="000829A2" w:rsidRPr="0044253A" w:rsidRDefault="000829A2" w:rsidP="000829A2">
      <w:pPr>
        <w:autoSpaceDE w:val="0"/>
        <w:autoSpaceDN w:val="0"/>
        <w:ind w:left="247" w:hangingChars="100" w:hanging="247"/>
      </w:pPr>
      <w:r>
        <w:rPr>
          <w:rFonts w:hint="eastAsia"/>
        </w:rPr>
        <w:t>２　当該工事を受注するために要した経費を、構成員全員の同意により当該工事の決算に繰り入れることができる。</w:t>
      </w:r>
    </w:p>
    <w:p w:rsidR="00E97286" w:rsidRDefault="00E97286" w:rsidP="00E97286">
      <w:pPr>
        <w:autoSpaceDE w:val="0"/>
        <w:autoSpaceDN w:val="0"/>
        <w:ind w:left="247" w:hangingChars="100" w:hanging="247"/>
      </w:pPr>
      <w:r>
        <w:rPr>
          <w:rFonts w:hint="eastAsia"/>
        </w:rPr>
        <w:t xml:space="preserve">　（損益の分担）</w:t>
      </w:r>
    </w:p>
    <w:p w:rsidR="00E97286" w:rsidRDefault="00E97286" w:rsidP="00E97286">
      <w:pPr>
        <w:autoSpaceDE w:val="0"/>
        <w:autoSpaceDN w:val="0"/>
        <w:ind w:left="247" w:hangingChars="100" w:hanging="247"/>
      </w:pPr>
      <w:r>
        <w:rPr>
          <w:rFonts w:hint="eastAsia"/>
        </w:rPr>
        <w:t>第４条　前条第１項の規定による決算の結果利益又は欠損を生じた場合には、構成員は第２条の規定による出資の割合によって利益の配当を受け、又は欠損を負担するものとする。</w:t>
      </w:r>
    </w:p>
    <w:p w:rsidR="003F557B" w:rsidRDefault="003F557B" w:rsidP="003F557B">
      <w:pPr>
        <w:autoSpaceDE w:val="0"/>
        <w:autoSpaceDN w:val="0"/>
        <w:ind w:left="247" w:hangingChars="100" w:hanging="247"/>
      </w:pPr>
      <w:r>
        <w:rPr>
          <w:rFonts w:hint="eastAsia"/>
        </w:rPr>
        <w:t xml:space="preserve">　（工事途中における構成員の脱退に対する措置）</w:t>
      </w:r>
    </w:p>
    <w:p w:rsidR="003F557B" w:rsidRDefault="003F557B" w:rsidP="003F557B">
      <w:pPr>
        <w:ind w:left="247" w:hangingChars="100" w:hanging="247"/>
      </w:pPr>
      <w:r w:rsidRPr="00604165">
        <w:rPr>
          <w:rFonts w:hint="eastAsia"/>
        </w:rPr>
        <w:t>第</w:t>
      </w:r>
      <w:r>
        <w:rPr>
          <w:rFonts w:hint="eastAsia"/>
        </w:rPr>
        <w:t>５</w:t>
      </w:r>
      <w:r w:rsidRPr="00604165">
        <w:rPr>
          <w:rFonts w:hint="eastAsia"/>
        </w:rPr>
        <w:t>条</w:t>
      </w:r>
      <w:r>
        <w:rPr>
          <w:rFonts w:hint="eastAsia"/>
        </w:rPr>
        <w:t xml:space="preserve">　協定書第</w:t>
      </w:r>
      <w:r w:rsidR="0021099B">
        <w:rPr>
          <w:rFonts w:hint="eastAsia"/>
        </w:rPr>
        <w:t>13</w:t>
      </w:r>
      <w:r>
        <w:rPr>
          <w:rFonts w:hint="eastAsia"/>
        </w:rPr>
        <w:t>条第１項の規定により構成員が脱退したときにおける残存構成員の出資の割合は、脱退構成員が脱退前に有していた出資の割合を残存構成員が有している出資の割合によって分割し、これを第２条の規定による割合に加えた割合とする。</w:t>
      </w:r>
    </w:p>
    <w:p w:rsidR="003F557B" w:rsidRDefault="003F557B" w:rsidP="003F557B">
      <w:pPr>
        <w:ind w:left="247" w:hangingChars="100" w:hanging="247"/>
      </w:pPr>
      <w:r>
        <w:rPr>
          <w:rFonts w:hint="eastAsia"/>
        </w:rPr>
        <w:t>２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3F557B" w:rsidRDefault="003F557B" w:rsidP="003F557B">
      <w:pPr>
        <w:autoSpaceDE w:val="0"/>
        <w:autoSpaceDN w:val="0"/>
        <w:ind w:left="247" w:hangingChars="100" w:hanging="247"/>
      </w:pPr>
      <w:r>
        <w:rPr>
          <w:rFonts w:hint="eastAsia"/>
        </w:rPr>
        <w:t>３　決算の結果利益を生じた場合において、脱退構成員には利益金の配当は行わない。</w:t>
      </w:r>
    </w:p>
    <w:p w:rsidR="00F12E22" w:rsidRDefault="00F12E22" w:rsidP="00F12E22">
      <w:pPr>
        <w:autoSpaceDE w:val="0"/>
        <w:autoSpaceDN w:val="0"/>
        <w:ind w:left="247" w:hangingChars="100" w:hanging="247"/>
      </w:pPr>
      <w:r>
        <w:rPr>
          <w:rFonts w:hint="eastAsia"/>
        </w:rPr>
        <w:t xml:space="preserve">　（構成員の除名）</w:t>
      </w:r>
    </w:p>
    <w:p w:rsidR="00F12E22" w:rsidRDefault="00F12E22" w:rsidP="00F12E22">
      <w:pPr>
        <w:autoSpaceDE w:val="0"/>
        <w:autoSpaceDN w:val="0"/>
        <w:ind w:left="247" w:hangingChars="100" w:hanging="247"/>
      </w:pPr>
      <w:r w:rsidRPr="00171F7B">
        <w:rPr>
          <w:rFonts w:hint="eastAsia"/>
        </w:rPr>
        <w:t>第</w:t>
      </w:r>
      <w:r>
        <w:rPr>
          <w:rFonts w:hint="eastAsia"/>
        </w:rPr>
        <w:t>６</w:t>
      </w:r>
      <w:r w:rsidRPr="00171F7B">
        <w:rPr>
          <w:rFonts w:hint="eastAsia"/>
        </w:rPr>
        <w:t>条</w:t>
      </w:r>
      <w:r>
        <w:rPr>
          <w:rFonts w:hint="eastAsia"/>
        </w:rPr>
        <w:t xml:space="preserve">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rsidR="00F12E22" w:rsidRDefault="00F12E22" w:rsidP="00F12E22">
      <w:r>
        <w:rPr>
          <w:rFonts w:hint="eastAsia"/>
        </w:rPr>
        <w:t>２　前項の場合において、除名した構成員に対してその旨を通知しなければならない。</w:t>
      </w:r>
    </w:p>
    <w:p w:rsidR="005911BA" w:rsidRPr="00F12E22" w:rsidRDefault="00F12E22" w:rsidP="009179C2">
      <w:pPr>
        <w:autoSpaceDE w:val="0"/>
        <w:autoSpaceDN w:val="0"/>
        <w:ind w:left="247" w:hangingChars="100" w:hanging="247"/>
      </w:pPr>
      <w:r>
        <w:rPr>
          <w:rFonts w:hint="eastAsia"/>
        </w:rPr>
        <w:t>３　第１項の規定により構成員が除名された場合においては、</w:t>
      </w:r>
      <w:r w:rsidR="009179C2">
        <w:rPr>
          <w:rFonts w:hint="eastAsia"/>
        </w:rPr>
        <w:t>協定書第13条第２項及び前条各項を準用するものとする。</w:t>
      </w:r>
    </w:p>
    <w:p w:rsidR="007B72FA" w:rsidRDefault="007B72FA" w:rsidP="007B72FA">
      <w:pPr>
        <w:ind w:firstLineChars="100" w:firstLine="247"/>
      </w:pPr>
      <w:r>
        <w:rPr>
          <w:rFonts w:hint="eastAsia"/>
        </w:rPr>
        <w:lastRenderedPageBreak/>
        <w:t>（工事途中における構成員の破産又は解散に対する措置）</w:t>
      </w:r>
    </w:p>
    <w:p w:rsidR="007B72FA" w:rsidRDefault="007B72FA" w:rsidP="007B72FA">
      <w:pPr>
        <w:ind w:left="247" w:hangingChars="100" w:hanging="247"/>
      </w:pPr>
      <w:r>
        <w:rPr>
          <w:rFonts w:hint="eastAsia"/>
        </w:rPr>
        <w:t>第７条　構成員のうちいずれかが工事途中において破産又は解散した場合においては、協定書第13条第２項の規定のほか、第５条各項を準用するものとする。</w:t>
      </w:r>
    </w:p>
    <w:p w:rsidR="007B72FA" w:rsidRDefault="007B72FA" w:rsidP="007B72FA">
      <w:r>
        <w:rPr>
          <w:rFonts w:hint="eastAsia"/>
        </w:rPr>
        <w:t xml:space="preserve">　（代表者の変更）</w:t>
      </w:r>
    </w:p>
    <w:p w:rsidR="007B72FA" w:rsidRDefault="007B72FA" w:rsidP="007B72FA">
      <w:pPr>
        <w:ind w:left="247" w:hangingChars="100" w:hanging="247"/>
      </w:pPr>
      <w:r>
        <w:rPr>
          <w:rFonts w:hint="eastAsia"/>
        </w:rPr>
        <w:t>第８条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E31B13" w:rsidRDefault="00E31B13" w:rsidP="00E31B13">
      <w:pPr>
        <w:autoSpaceDE w:val="0"/>
        <w:autoSpaceDN w:val="0"/>
        <w:jc w:val="left"/>
      </w:pPr>
    </w:p>
    <w:p w:rsidR="00432C0D" w:rsidRDefault="00E454F2" w:rsidP="00E454F2">
      <w:pPr>
        <w:autoSpaceDE w:val="0"/>
        <w:autoSpaceDN w:val="0"/>
        <w:ind w:firstLineChars="100" w:firstLine="247"/>
      </w:pPr>
      <w:r w:rsidRPr="0007126E">
        <w:rPr>
          <w:rFonts w:hint="eastAsia"/>
          <w:highlight w:val="lightGray"/>
        </w:rPr>
        <w:t>◯◯◯◯</w:t>
      </w:r>
      <w:r w:rsidR="00E31B13">
        <w:rPr>
          <w:rFonts w:hint="eastAsia"/>
        </w:rPr>
        <w:t>外</w:t>
      </w:r>
      <w:r w:rsidRPr="00E454F2">
        <w:rPr>
          <w:rFonts w:hint="eastAsia"/>
          <w:highlight w:val="lightGray"/>
        </w:rPr>
        <w:t>◯</w:t>
      </w:r>
      <w:r w:rsidR="00E31B13">
        <w:rPr>
          <w:rFonts w:hint="eastAsia"/>
        </w:rPr>
        <w:t>社は、上記のとおり工事</w:t>
      </w:r>
      <w:r w:rsidR="005F2A11">
        <w:rPr>
          <w:rFonts w:hint="eastAsia"/>
        </w:rPr>
        <w:t>に関する出資の割合等について協定したので、</w:t>
      </w:r>
      <w:r w:rsidR="00E31B13">
        <w:rPr>
          <w:rFonts w:hint="eastAsia"/>
        </w:rPr>
        <w:t>その証拠としてこの協定書正本</w:t>
      </w:r>
      <w:r w:rsidRPr="00E454F2">
        <w:rPr>
          <w:rFonts w:hint="eastAsia"/>
          <w:highlight w:val="lightGray"/>
        </w:rPr>
        <w:t>◯</w:t>
      </w:r>
      <w:r w:rsidR="00E31B13">
        <w:rPr>
          <w:rFonts w:hint="eastAsia"/>
        </w:rPr>
        <w:t>通及び副本</w:t>
      </w:r>
      <w:r w:rsidRPr="00E454F2">
        <w:rPr>
          <w:rFonts w:hint="eastAsia"/>
          <w:highlight w:val="lightGray"/>
        </w:rPr>
        <w:t>◯</w:t>
      </w:r>
      <w:r w:rsidR="00E31B13">
        <w:rPr>
          <w:rFonts w:hint="eastAsia"/>
        </w:rPr>
        <w:t>通を作成し、各構成員が記名押印の上、正本については構成員各自が所持し、副本については契約書に添えて新十津川町長に提出する。</w:t>
      </w:r>
    </w:p>
    <w:p w:rsidR="004C6D77" w:rsidRPr="005F2A11" w:rsidRDefault="004C6D77" w:rsidP="004C6D77">
      <w:pPr>
        <w:rPr>
          <w:szCs w:val="24"/>
        </w:rPr>
      </w:pPr>
    </w:p>
    <w:p w:rsidR="004C6D77" w:rsidRDefault="004C6D77" w:rsidP="004C6D77">
      <w:pPr>
        <w:rPr>
          <w:szCs w:val="24"/>
        </w:rPr>
      </w:pPr>
    </w:p>
    <w:p w:rsidR="004C6D77" w:rsidRPr="004C6D77" w:rsidRDefault="00E454F2" w:rsidP="004C6D77">
      <w:pPr>
        <w:ind w:firstLineChars="400" w:firstLine="988"/>
        <w:rPr>
          <w:szCs w:val="24"/>
        </w:rPr>
      </w:pPr>
      <w:r w:rsidRPr="00FC6415">
        <w:rPr>
          <w:rFonts w:hint="eastAsia"/>
          <w:szCs w:val="24"/>
          <w:highlight w:val="lightGray"/>
        </w:rPr>
        <w:t>◯</w:t>
      </w:r>
      <w:r w:rsidRPr="004C6D77">
        <w:rPr>
          <w:rFonts w:hint="eastAsia"/>
          <w:szCs w:val="24"/>
        </w:rPr>
        <w:t>年</w:t>
      </w:r>
      <w:r w:rsidRPr="00FC6415">
        <w:rPr>
          <w:rFonts w:hint="eastAsia"/>
          <w:szCs w:val="24"/>
          <w:highlight w:val="lightGray"/>
        </w:rPr>
        <w:t>◯</w:t>
      </w:r>
      <w:r w:rsidRPr="004C6D77">
        <w:rPr>
          <w:rFonts w:hint="eastAsia"/>
          <w:szCs w:val="24"/>
        </w:rPr>
        <w:t>月</w:t>
      </w:r>
      <w:r w:rsidRPr="00FC6415">
        <w:rPr>
          <w:rFonts w:hint="eastAsia"/>
          <w:szCs w:val="24"/>
          <w:highlight w:val="lightGray"/>
        </w:rPr>
        <w:t>◯</w:t>
      </w:r>
      <w:r w:rsidRPr="004C6D77">
        <w:rPr>
          <w:rFonts w:hint="eastAsia"/>
          <w:szCs w:val="24"/>
        </w:rPr>
        <w:t>日</w:t>
      </w:r>
    </w:p>
    <w:p w:rsidR="004C6D77" w:rsidRPr="004C6D77" w:rsidRDefault="004C6D77" w:rsidP="004C6D77">
      <w:pPr>
        <w:rPr>
          <w:szCs w:val="24"/>
        </w:rPr>
      </w:pPr>
    </w:p>
    <w:p w:rsidR="004C6D77" w:rsidRPr="004C6D77" w:rsidRDefault="004C6D77" w:rsidP="004C6D77">
      <w:pPr>
        <w:rPr>
          <w:szCs w:val="24"/>
        </w:rPr>
      </w:pPr>
      <w:r>
        <w:rPr>
          <w:rFonts w:hint="eastAsia"/>
          <w:szCs w:val="24"/>
        </w:rPr>
        <w:t xml:space="preserve">　　　　　　　</w:t>
      </w:r>
      <w:r w:rsidRPr="004C6D77">
        <w:rPr>
          <w:rFonts w:hint="eastAsia"/>
          <w:szCs w:val="24"/>
        </w:rPr>
        <w:t>共同企業体の名称</w:t>
      </w:r>
      <w:r>
        <w:rPr>
          <w:rFonts w:hint="eastAsia"/>
          <w:szCs w:val="24"/>
        </w:rPr>
        <w:t xml:space="preserve">　</w:t>
      </w:r>
      <w:r w:rsidR="001325B0" w:rsidRPr="00FC6415">
        <w:rPr>
          <w:rFonts w:hint="eastAsia"/>
          <w:highlight w:val="lightGray"/>
        </w:rPr>
        <w:t>◯◯◯◯</w:t>
      </w:r>
      <w:r w:rsidR="005F2A11">
        <w:rPr>
          <w:rFonts w:hint="eastAsia"/>
          <w:szCs w:val="24"/>
        </w:rPr>
        <w:t>経常</w:t>
      </w:r>
      <w:r w:rsidR="002E5DC0">
        <w:rPr>
          <w:rFonts w:hint="eastAsia"/>
          <w:szCs w:val="24"/>
        </w:rPr>
        <w:t>建設</w:t>
      </w:r>
      <w:r w:rsidRPr="004C6D77">
        <w:rPr>
          <w:rFonts w:hint="eastAsia"/>
          <w:szCs w:val="24"/>
        </w:rPr>
        <w:t>共同企業体</w:t>
      </w:r>
    </w:p>
    <w:p w:rsidR="004C6D77" w:rsidRPr="004C6D77" w:rsidRDefault="004C6D77" w:rsidP="004C6D77">
      <w:pPr>
        <w:rPr>
          <w:szCs w:val="24"/>
        </w:rPr>
      </w:pPr>
      <w:r w:rsidRPr="004C6D77">
        <w:rPr>
          <w:rFonts w:hint="eastAsia"/>
          <w:szCs w:val="24"/>
        </w:rPr>
        <w:t xml:space="preserve">　　　　　　　　　　　　代表者　</w:t>
      </w:r>
      <w:r w:rsidRPr="00454FC3">
        <w:rPr>
          <w:rFonts w:hint="eastAsia"/>
          <w:spacing w:val="555"/>
          <w:kern w:val="0"/>
          <w:szCs w:val="24"/>
          <w:fitText w:val="1589" w:id="-1319369728"/>
        </w:rPr>
        <w:t>住</w:t>
      </w:r>
      <w:r w:rsidRPr="00454FC3">
        <w:rPr>
          <w:rFonts w:hint="eastAsia"/>
          <w:kern w:val="0"/>
          <w:szCs w:val="24"/>
          <w:fitText w:val="1589" w:id="-1319369728"/>
        </w:rPr>
        <w:t>所</w:t>
      </w:r>
      <w:r w:rsidRPr="004C6D77">
        <w:rPr>
          <w:rFonts w:hint="eastAsia"/>
          <w:kern w:val="0"/>
          <w:szCs w:val="24"/>
        </w:rPr>
        <w:t xml:space="preserve">　</w:t>
      </w:r>
      <w:r w:rsidR="001325B0" w:rsidRPr="00FC6415">
        <w:rPr>
          <w:rFonts w:hint="eastAsia"/>
          <w:highlight w:val="lightGray"/>
        </w:rPr>
        <w:t>◯◯◯◯</w:t>
      </w:r>
    </w:p>
    <w:p w:rsidR="004C6D77" w:rsidRPr="004C6D77" w:rsidRDefault="004C6D77" w:rsidP="004C6D77">
      <w:pPr>
        <w:ind w:firstLineChars="900" w:firstLine="2224"/>
        <w:rPr>
          <w:szCs w:val="24"/>
        </w:rPr>
      </w:pPr>
      <w:r w:rsidRPr="004C6D77">
        <w:rPr>
          <w:rFonts w:hint="eastAsia"/>
          <w:szCs w:val="24"/>
        </w:rPr>
        <w:t xml:space="preserve">　　　　　　　</w:t>
      </w:r>
      <w:r w:rsidRPr="004C6D77">
        <w:rPr>
          <w:rFonts w:hint="eastAsia"/>
          <w:spacing w:val="15"/>
          <w:kern w:val="0"/>
          <w:szCs w:val="24"/>
          <w:fitText w:val="1589" w:id="-1319369727"/>
        </w:rPr>
        <w:t>商号又は名</w:t>
      </w:r>
      <w:r w:rsidRPr="004C6D77">
        <w:rPr>
          <w:rFonts w:hint="eastAsia"/>
          <w:kern w:val="0"/>
          <w:szCs w:val="24"/>
          <w:fitText w:val="1589" w:id="-1319369727"/>
        </w:rPr>
        <w:t>称</w:t>
      </w:r>
      <w:r w:rsidRPr="004C6D77">
        <w:rPr>
          <w:rFonts w:hint="eastAsia"/>
          <w:kern w:val="0"/>
          <w:szCs w:val="24"/>
        </w:rPr>
        <w:t xml:space="preserve">　</w:t>
      </w:r>
      <w:r w:rsidR="001325B0" w:rsidRPr="00FC6415">
        <w:rPr>
          <w:rFonts w:hint="eastAsia"/>
          <w:highlight w:val="lightGray"/>
        </w:rPr>
        <w:t>◯◯◯◯</w:t>
      </w:r>
    </w:p>
    <w:p w:rsidR="004C6D77" w:rsidRPr="004C6D77" w:rsidRDefault="004C6D77" w:rsidP="004C6D77">
      <w:pPr>
        <w:ind w:firstLineChars="900" w:firstLine="2224"/>
        <w:rPr>
          <w:kern w:val="0"/>
          <w:szCs w:val="24"/>
        </w:rPr>
      </w:pPr>
      <w:r w:rsidRPr="004C6D77">
        <w:rPr>
          <w:rFonts w:hint="eastAsia"/>
          <w:szCs w:val="24"/>
        </w:rPr>
        <w:t xml:space="preserve">　　　　　　　</w:t>
      </w:r>
      <w:r w:rsidRPr="004C6D77">
        <w:rPr>
          <w:rFonts w:hint="eastAsia"/>
          <w:spacing w:val="48"/>
          <w:kern w:val="0"/>
          <w:szCs w:val="24"/>
          <w:fitText w:val="1589" w:id="-1319369726"/>
        </w:rPr>
        <w:t>代表者氏</w:t>
      </w:r>
      <w:r w:rsidRPr="004C6D77">
        <w:rPr>
          <w:rFonts w:hint="eastAsia"/>
          <w:spacing w:val="3"/>
          <w:kern w:val="0"/>
          <w:szCs w:val="24"/>
          <w:fitText w:val="1589" w:id="-1319369726"/>
        </w:rPr>
        <w:t>名</w:t>
      </w:r>
      <w:r w:rsidRPr="004C6D77">
        <w:rPr>
          <w:rFonts w:hint="eastAsia"/>
          <w:kern w:val="0"/>
          <w:szCs w:val="24"/>
        </w:rPr>
        <w:t xml:space="preserve">　</w:t>
      </w:r>
      <w:r w:rsidR="001325B0" w:rsidRPr="00FC6415">
        <w:rPr>
          <w:rFonts w:hint="eastAsia"/>
          <w:highlight w:val="lightGray"/>
        </w:rPr>
        <w:t>◯◯◯◯</w:t>
      </w:r>
      <w:r w:rsidRPr="004C6D77">
        <w:rPr>
          <w:rFonts w:hint="eastAsia"/>
          <w:kern w:val="0"/>
          <w:szCs w:val="24"/>
        </w:rPr>
        <w:t xml:space="preserve">　　　　　　　　</w:t>
      </w:r>
      <w:r>
        <w:rPr>
          <w:rFonts w:hint="eastAsia"/>
          <w:kern w:val="0"/>
          <w:szCs w:val="24"/>
        </w:rPr>
        <w:t>印</w:t>
      </w:r>
    </w:p>
    <w:p w:rsidR="004C6D77" w:rsidRPr="004C6D77" w:rsidRDefault="004C6D77" w:rsidP="004C6D77">
      <w:pPr>
        <w:rPr>
          <w:szCs w:val="24"/>
        </w:rPr>
      </w:pPr>
    </w:p>
    <w:p w:rsidR="004C6D77" w:rsidRPr="004C6D77" w:rsidRDefault="004C6D77" w:rsidP="004C6D77">
      <w:pPr>
        <w:rPr>
          <w:szCs w:val="24"/>
        </w:rPr>
      </w:pPr>
      <w:r w:rsidRPr="004C6D77">
        <w:rPr>
          <w:rFonts w:hint="eastAsia"/>
          <w:szCs w:val="24"/>
        </w:rPr>
        <w:t xml:space="preserve">　　　　　　　　　　　　構成員　</w:t>
      </w:r>
      <w:r w:rsidRPr="004C6D77">
        <w:rPr>
          <w:rFonts w:hint="eastAsia"/>
          <w:spacing w:val="555"/>
          <w:kern w:val="0"/>
          <w:szCs w:val="24"/>
          <w:fitText w:val="1589" w:id="-1319369725"/>
        </w:rPr>
        <w:t>住</w:t>
      </w:r>
      <w:r w:rsidRPr="004C6D77">
        <w:rPr>
          <w:rFonts w:hint="eastAsia"/>
          <w:kern w:val="0"/>
          <w:szCs w:val="24"/>
          <w:fitText w:val="1589" w:id="-1319369725"/>
        </w:rPr>
        <w:t>所</w:t>
      </w:r>
      <w:r w:rsidRPr="004C6D77">
        <w:rPr>
          <w:rFonts w:hint="eastAsia"/>
          <w:kern w:val="0"/>
          <w:szCs w:val="24"/>
        </w:rPr>
        <w:t xml:space="preserve">　</w:t>
      </w:r>
      <w:r w:rsidR="001325B0" w:rsidRPr="00FC6415">
        <w:rPr>
          <w:rFonts w:hint="eastAsia"/>
          <w:highlight w:val="lightGray"/>
        </w:rPr>
        <w:t>◯◯◯◯</w:t>
      </w:r>
    </w:p>
    <w:p w:rsidR="004C6D77" w:rsidRPr="004C6D77" w:rsidRDefault="004C6D77" w:rsidP="004C6D77">
      <w:pPr>
        <w:rPr>
          <w:szCs w:val="24"/>
        </w:rPr>
      </w:pPr>
      <w:r w:rsidRPr="004C6D77">
        <w:rPr>
          <w:rFonts w:hint="eastAsia"/>
          <w:szCs w:val="24"/>
        </w:rPr>
        <w:t xml:space="preserve">　　　　　　　　　　　　　　　　</w:t>
      </w:r>
      <w:r w:rsidRPr="004C6D77">
        <w:rPr>
          <w:rFonts w:hint="eastAsia"/>
          <w:spacing w:val="15"/>
          <w:kern w:val="0"/>
          <w:szCs w:val="24"/>
          <w:fitText w:val="1589" w:id="-1319369724"/>
        </w:rPr>
        <w:t>商号又は名</w:t>
      </w:r>
      <w:r w:rsidRPr="004C6D77">
        <w:rPr>
          <w:rFonts w:hint="eastAsia"/>
          <w:kern w:val="0"/>
          <w:szCs w:val="24"/>
          <w:fitText w:val="1589" w:id="-1319369724"/>
        </w:rPr>
        <w:t>称</w:t>
      </w:r>
      <w:r w:rsidRPr="004C6D77">
        <w:rPr>
          <w:rFonts w:hint="eastAsia"/>
          <w:kern w:val="0"/>
          <w:szCs w:val="24"/>
        </w:rPr>
        <w:t xml:space="preserve">　</w:t>
      </w:r>
      <w:r w:rsidR="001325B0" w:rsidRPr="00FC6415">
        <w:rPr>
          <w:rFonts w:hint="eastAsia"/>
          <w:highlight w:val="lightGray"/>
        </w:rPr>
        <w:t>◯◯◯◯</w:t>
      </w:r>
    </w:p>
    <w:p w:rsidR="004C6D77" w:rsidRPr="004C6D77" w:rsidRDefault="004C6D77" w:rsidP="004C6D77">
      <w:pPr>
        <w:ind w:firstLineChars="900" w:firstLine="2224"/>
        <w:rPr>
          <w:kern w:val="0"/>
          <w:szCs w:val="24"/>
        </w:rPr>
      </w:pPr>
      <w:r w:rsidRPr="004C6D77">
        <w:rPr>
          <w:rFonts w:hint="eastAsia"/>
          <w:szCs w:val="24"/>
        </w:rPr>
        <w:t xml:space="preserve">　　　　　　　</w:t>
      </w:r>
      <w:r w:rsidRPr="004C6D77">
        <w:rPr>
          <w:rFonts w:hint="eastAsia"/>
          <w:spacing w:val="48"/>
          <w:kern w:val="0"/>
          <w:szCs w:val="24"/>
          <w:fitText w:val="1589" w:id="-1319369723"/>
        </w:rPr>
        <w:t>代表者氏</w:t>
      </w:r>
      <w:r w:rsidRPr="004C6D77">
        <w:rPr>
          <w:rFonts w:hint="eastAsia"/>
          <w:spacing w:val="3"/>
          <w:kern w:val="0"/>
          <w:szCs w:val="24"/>
          <w:fitText w:val="1589" w:id="-1319369723"/>
        </w:rPr>
        <w:t>名</w:t>
      </w:r>
      <w:r w:rsidRPr="004C6D77">
        <w:rPr>
          <w:rFonts w:hint="eastAsia"/>
          <w:kern w:val="0"/>
          <w:szCs w:val="24"/>
        </w:rPr>
        <w:t xml:space="preserve">　</w:t>
      </w:r>
      <w:r w:rsidR="001325B0" w:rsidRPr="00FC6415">
        <w:rPr>
          <w:rFonts w:hint="eastAsia"/>
          <w:highlight w:val="lightGray"/>
        </w:rPr>
        <w:t>◯◯◯◯</w:t>
      </w:r>
      <w:r w:rsidRPr="004C6D77">
        <w:rPr>
          <w:rFonts w:hint="eastAsia"/>
          <w:kern w:val="0"/>
          <w:szCs w:val="24"/>
        </w:rPr>
        <w:t xml:space="preserve">　　</w:t>
      </w:r>
      <w:bookmarkStart w:id="0" w:name="_GoBack"/>
      <w:bookmarkEnd w:id="0"/>
      <w:r w:rsidRPr="004C6D77">
        <w:rPr>
          <w:rFonts w:hint="eastAsia"/>
          <w:kern w:val="0"/>
          <w:szCs w:val="24"/>
        </w:rPr>
        <w:t xml:space="preserve">　　　　　　</w:t>
      </w:r>
      <w:r>
        <w:rPr>
          <w:rFonts w:hint="eastAsia"/>
          <w:kern w:val="0"/>
          <w:szCs w:val="24"/>
        </w:rPr>
        <w:t>印</w:t>
      </w:r>
    </w:p>
    <w:p w:rsidR="004C6D77" w:rsidRPr="004C6D77" w:rsidRDefault="004C6D77" w:rsidP="004C6D77">
      <w:pPr>
        <w:rPr>
          <w:szCs w:val="24"/>
        </w:rPr>
      </w:pPr>
    </w:p>
    <w:p w:rsidR="004C6D77" w:rsidRPr="004C6D77" w:rsidRDefault="004C6D77" w:rsidP="004C6D77">
      <w:pPr>
        <w:rPr>
          <w:szCs w:val="24"/>
        </w:rPr>
      </w:pPr>
      <w:r w:rsidRPr="004C6D77">
        <w:rPr>
          <w:rFonts w:hint="eastAsia"/>
          <w:szCs w:val="24"/>
        </w:rPr>
        <w:t xml:space="preserve">　　　　　　　　　　　　　　　　</w:t>
      </w:r>
      <w:r w:rsidRPr="004C6D77">
        <w:rPr>
          <w:rFonts w:hint="eastAsia"/>
          <w:spacing w:val="555"/>
          <w:kern w:val="0"/>
          <w:szCs w:val="24"/>
          <w:fitText w:val="1589" w:id="-1319369722"/>
        </w:rPr>
        <w:t>住</w:t>
      </w:r>
      <w:r w:rsidRPr="004C6D77">
        <w:rPr>
          <w:rFonts w:hint="eastAsia"/>
          <w:kern w:val="0"/>
          <w:szCs w:val="24"/>
          <w:fitText w:val="1589" w:id="-1319369722"/>
        </w:rPr>
        <w:t>所</w:t>
      </w:r>
      <w:r w:rsidRPr="004C6D77">
        <w:rPr>
          <w:rFonts w:hint="eastAsia"/>
          <w:kern w:val="0"/>
          <w:szCs w:val="24"/>
        </w:rPr>
        <w:t xml:space="preserve">　</w:t>
      </w:r>
      <w:r w:rsidR="001325B0" w:rsidRPr="00FC6415">
        <w:rPr>
          <w:rFonts w:hint="eastAsia"/>
          <w:highlight w:val="lightGray"/>
        </w:rPr>
        <w:t>◯◯◯◯</w:t>
      </w:r>
    </w:p>
    <w:p w:rsidR="004C6D77" w:rsidRPr="004C6D77" w:rsidRDefault="004C6D77" w:rsidP="004C6D77">
      <w:pPr>
        <w:rPr>
          <w:szCs w:val="24"/>
        </w:rPr>
      </w:pPr>
      <w:r w:rsidRPr="004C6D77">
        <w:rPr>
          <w:rFonts w:hint="eastAsia"/>
          <w:szCs w:val="24"/>
        </w:rPr>
        <w:t xml:space="preserve">　　　　　　　　　　　　　　　　</w:t>
      </w:r>
      <w:r w:rsidRPr="004C6D77">
        <w:rPr>
          <w:rFonts w:hint="eastAsia"/>
          <w:spacing w:val="15"/>
          <w:kern w:val="0"/>
          <w:szCs w:val="24"/>
          <w:fitText w:val="1589" w:id="-1319369721"/>
        </w:rPr>
        <w:t>商号又は名</w:t>
      </w:r>
      <w:r w:rsidRPr="004C6D77">
        <w:rPr>
          <w:rFonts w:hint="eastAsia"/>
          <w:kern w:val="0"/>
          <w:szCs w:val="24"/>
          <w:fitText w:val="1589" w:id="-1319369721"/>
        </w:rPr>
        <w:t>称</w:t>
      </w:r>
      <w:r w:rsidRPr="004C6D77">
        <w:rPr>
          <w:rFonts w:hint="eastAsia"/>
          <w:kern w:val="0"/>
          <w:szCs w:val="24"/>
        </w:rPr>
        <w:t xml:space="preserve">　</w:t>
      </w:r>
      <w:r w:rsidR="001325B0" w:rsidRPr="00FC6415">
        <w:rPr>
          <w:rFonts w:hint="eastAsia"/>
          <w:highlight w:val="lightGray"/>
        </w:rPr>
        <w:t>◯◯◯◯</w:t>
      </w:r>
    </w:p>
    <w:p w:rsidR="004C6D77" w:rsidRPr="004C6D77" w:rsidRDefault="004C6D77" w:rsidP="004C6D77">
      <w:pPr>
        <w:ind w:firstLineChars="900" w:firstLine="2224"/>
        <w:rPr>
          <w:kern w:val="0"/>
          <w:szCs w:val="24"/>
        </w:rPr>
      </w:pPr>
      <w:r w:rsidRPr="004C6D77">
        <w:rPr>
          <w:rFonts w:hint="eastAsia"/>
          <w:szCs w:val="24"/>
        </w:rPr>
        <w:t xml:space="preserve">　　　　　　　</w:t>
      </w:r>
      <w:r w:rsidRPr="004C6D77">
        <w:rPr>
          <w:rFonts w:hint="eastAsia"/>
          <w:spacing w:val="48"/>
          <w:kern w:val="0"/>
          <w:szCs w:val="24"/>
          <w:fitText w:val="1589" w:id="-1319369720"/>
        </w:rPr>
        <w:t>代表者氏</w:t>
      </w:r>
      <w:r w:rsidRPr="004C6D77">
        <w:rPr>
          <w:rFonts w:hint="eastAsia"/>
          <w:spacing w:val="3"/>
          <w:kern w:val="0"/>
          <w:szCs w:val="24"/>
          <w:fitText w:val="1589" w:id="-1319369720"/>
        </w:rPr>
        <w:t>名</w:t>
      </w:r>
      <w:r w:rsidRPr="004C6D77">
        <w:rPr>
          <w:rFonts w:hint="eastAsia"/>
          <w:kern w:val="0"/>
          <w:szCs w:val="24"/>
        </w:rPr>
        <w:t xml:space="preserve">　</w:t>
      </w:r>
      <w:r w:rsidR="001325B0" w:rsidRPr="00FC6415">
        <w:rPr>
          <w:rFonts w:hint="eastAsia"/>
          <w:highlight w:val="lightGray"/>
        </w:rPr>
        <w:t>◯◯◯◯</w:t>
      </w:r>
      <w:r w:rsidRPr="004C6D77">
        <w:rPr>
          <w:rFonts w:hint="eastAsia"/>
          <w:kern w:val="0"/>
          <w:szCs w:val="24"/>
        </w:rPr>
        <w:t xml:space="preserve">　　　　　　　　</w:t>
      </w:r>
      <w:r>
        <w:rPr>
          <w:rFonts w:hint="eastAsia"/>
          <w:kern w:val="0"/>
          <w:szCs w:val="24"/>
        </w:rPr>
        <w:t>印</w:t>
      </w:r>
    </w:p>
    <w:p w:rsidR="004F4CAA" w:rsidRPr="004C6D77" w:rsidRDefault="004F4CAA" w:rsidP="004C6D77">
      <w:pPr>
        <w:autoSpaceDE w:val="0"/>
        <w:autoSpaceDN w:val="0"/>
        <w:jc w:val="left"/>
        <w:rPr>
          <w:szCs w:val="24"/>
        </w:rPr>
      </w:pPr>
    </w:p>
    <w:sectPr w:rsidR="004F4CAA" w:rsidRPr="004C6D77" w:rsidSect="002D6F40">
      <w:pgSz w:w="11906" w:h="16838" w:code="9"/>
      <w:pgMar w:top="1134" w:right="1077" w:bottom="1134" w:left="1191" w:header="851" w:footer="992" w:gutter="0"/>
      <w:cols w:space="425"/>
      <w:docGrid w:type="linesAndChars" w:linePitch="364"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22" w:rsidRDefault="00F12E22" w:rsidP="0001667A">
      <w:r>
        <w:separator/>
      </w:r>
    </w:p>
  </w:endnote>
  <w:endnote w:type="continuationSeparator" w:id="0">
    <w:p w:rsidR="00F12E22" w:rsidRDefault="00F12E22" w:rsidP="0001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22" w:rsidRDefault="00F12E22" w:rsidP="0001667A">
      <w:r>
        <w:separator/>
      </w:r>
    </w:p>
  </w:footnote>
  <w:footnote w:type="continuationSeparator" w:id="0">
    <w:p w:rsidR="00F12E22" w:rsidRDefault="00F12E22" w:rsidP="00016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47"/>
  <w:drawingGridVerticalSpacing w:val="182"/>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0D"/>
    <w:rsid w:val="0000030A"/>
    <w:rsid w:val="00006A57"/>
    <w:rsid w:val="0001667A"/>
    <w:rsid w:val="000216BE"/>
    <w:rsid w:val="00023D40"/>
    <w:rsid w:val="000330F4"/>
    <w:rsid w:val="000555E6"/>
    <w:rsid w:val="000668EA"/>
    <w:rsid w:val="0007167D"/>
    <w:rsid w:val="000829A2"/>
    <w:rsid w:val="00097DD1"/>
    <w:rsid w:val="000A4AAE"/>
    <w:rsid w:val="000A658B"/>
    <w:rsid w:val="000B233F"/>
    <w:rsid w:val="000B6CFD"/>
    <w:rsid w:val="000D53FC"/>
    <w:rsid w:val="000E6860"/>
    <w:rsid w:val="000F54AA"/>
    <w:rsid w:val="001009A5"/>
    <w:rsid w:val="001060F9"/>
    <w:rsid w:val="001225C3"/>
    <w:rsid w:val="00127C8B"/>
    <w:rsid w:val="001325B0"/>
    <w:rsid w:val="00141A96"/>
    <w:rsid w:val="00153722"/>
    <w:rsid w:val="001606CC"/>
    <w:rsid w:val="001607C8"/>
    <w:rsid w:val="00171954"/>
    <w:rsid w:val="00171F7B"/>
    <w:rsid w:val="00176557"/>
    <w:rsid w:val="0018501E"/>
    <w:rsid w:val="001914DF"/>
    <w:rsid w:val="00192AE2"/>
    <w:rsid w:val="0019440F"/>
    <w:rsid w:val="001A08F0"/>
    <w:rsid w:val="001A0A13"/>
    <w:rsid w:val="001A1036"/>
    <w:rsid w:val="001B13AF"/>
    <w:rsid w:val="001C0AB8"/>
    <w:rsid w:val="001D20DB"/>
    <w:rsid w:val="001F5FD6"/>
    <w:rsid w:val="001F7089"/>
    <w:rsid w:val="00201D7A"/>
    <w:rsid w:val="00202437"/>
    <w:rsid w:val="0021099B"/>
    <w:rsid w:val="002418E7"/>
    <w:rsid w:val="00246FC1"/>
    <w:rsid w:val="00257910"/>
    <w:rsid w:val="002660F3"/>
    <w:rsid w:val="00266C5C"/>
    <w:rsid w:val="0027682E"/>
    <w:rsid w:val="002806A1"/>
    <w:rsid w:val="002851AE"/>
    <w:rsid w:val="002950B2"/>
    <w:rsid w:val="00296812"/>
    <w:rsid w:val="00296EF0"/>
    <w:rsid w:val="002C50E4"/>
    <w:rsid w:val="002C7BEB"/>
    <w:rsid w:val="002D6F40"/>
    <w:rsid w:val="002E4B94"/>
    <w:rsid w:val="002E5A8C"/>
    <w:rsid w:val="002E5DC0"/>
    <w:rsid w:val="002F6020"/>
    <w:rsid w:val="003239E6"/>
    <w:rsid w:val="00323BD8"/>
    <w:rsid w:val="003400AD"/>
    <w:rsid w:val="00340A67"/>
    <w:rsid w:val="00373D98"/>
    <w:rsid w:val="0037549E"/>
    <w:rsid w:val="00375543"/>
    <w:rsid w:val="00375F89"/>
    <w:rsid w:val="0039684D"/>
    <w:rsid w:val="003A0D8C"/>
    <w:rsid w:val="003C09D2"/>
    <w:rsid w:val="003C2AD9"/>
    <w:rsid w:val="003C5177"/>
    <w:rsid w:val="003E2FB2"/>
    <w:rsid w:val="003E4219"/>
    <w:rsid w:val="003F1550"/>
    <w:rsid w:val="003F557B"/>
    <w:rsid w:val="00401F0F"/>
    <w:rsid w:val="00402B21"/>
    <w:rsid w:val="004134F6"/>
    <w:rsid w:val="00413C48"/>
    <w:rsid w:val="0041662F"/>
    <w:rsid w:val="0042052B"/>
    <w:rsid w:val="00420847"/>
    <w:rsid w:val="004318DD"/>
    <w:rsid w:val="00432C0D"/>
    <w:rsid w:val="00433624"/>
    <w:rsid w:val="004351E9"/>
    <w:rsid w:val="00440FCD"/>
    <w:rsid w:val="0044253A"/>
    <w:rsid w:val="0044452A"/>
    <w:rsid w:val="00451AAA"/>
    <w:rsid w:val="00454FC3"/>
    <w:rsid w:val="004732DE"/>
    <w:rsid w:val="00475555"/>
    <w:rsid w:val="0048096E"/>
    <w:rsid w:val="00481DDD"/>
    <w:rsid w:val="004907CC"/>
    <w:rsid w:val="0049294D"/>
    <w:rsid w:val="004B0F53"/>
    <w:rsid w:val="004B1E29"/>
    <w:rsid w:val="004C232A"/>
    <w:rsid w:val="004C6D77"/>
    <w:rsid w:val="004D0294"/>
    <w:rsid w:val="004E0B41"/>
    <w:rsid w:val="004E16F3"/>
    <w:rsid w:val="004E2E59"/>
    <w:rsid w:val="004F4CAA"/>
    <w:rsid w:val="0050760D"/>
    <w:rsid w:val="00510F75"/>
    <w:rsid w:val="005125ED"/>
    <w:rsid w:val="00525E23"/>
    <w:rsid w:val="00526EF9"/>
    <w:rsid w:val="00542285"/>
    <w:rsid w:val="005535CE"/>
    <w:rsid w:val="00555FE4"/>
    <w:rsid w:val="00560AB9"/>
    <w:rsid w:val="00572302"/>
    <w:rsid w:val="005764C2"/>
    <w:rsid w:val="00580158"/>
    <w:rsid w:val="005830DA"/>
    <w:rsid w:val="005911BA"/>
    <w:rsid w:val="00595E7D"/>
    <w:rsid w:val="005A379F"/>
    <w:rsid w:val="005B594A"/>
    <w:rsid w:val="005D068E"/>
    <w:rsid w:val="005D0914"/>
    <w:rsid w:val="005D1380"/>
    <w:rsid w:val="005D6C1A"/>
    <w:rsid w:val="005E35C5"/>
    <w:rsid w:val="005F1011"/>
    <w:rsid w:val="005F131A"/>
    <w:rsid w:val="005F1C7A"/>
    <w:rsid w:val="005F2A11"/>
    <w:rsid w:val="006020FA"/>
    <w:rsid w:val="00604165"/>
    <w:rsid w:val="00607B8D"/>
    <w:rsid w:val="00611E90"/>
    <w:rsid w:val="006124E1"/>
    <w:rsid w:val="00624F61"/>
    <w:rsid w:val="006417E0"/>
    <w:rsid w:val="006443EE"/>
    <w:rsid w:val="006551B2"/>
    <w:rsid w:val="006633C3"/>
    <w:rsid w:val="006A4D8E"/>
    <w:rsid w:val="006A506E"/>
    <w:rsid w:val="006A6E8C"/>
    <w:rsid w:val="006B2C7E"/>
    <w:rsid w:val="006B3190"/>
    <w:rsid w:val="006C53B3"/>
    <w:rsid w:val="006C7F0A"/>
    <w:rsid w:val="006D2107"/>
    <w:rsid w:val="006D428C"/>
    <w:rsid w:val="006E1CD4"/>
    <w:rsid w:val="006E5A65"/>
    <w:rsid w:val="006E63C9"/>
    <w:rsid w:val="00726145"/>
    <w:rsid w:val="00735DA8"/>
    <w:rsid w:val="00736DA6"/>
    <w:rsid w:val="00754CC8"/>
    <w:rsid w:val="00761231"/>
    <w:rsid w:val="007953C9"/>
    <w:rsid w:val="00796116"/>
    <w:rsid w:val="007A1E88"/>
    <w:rsid w:val="007B1037"/>
    <w:rsid w:val="007B5BA2"/>
    <w:rsid w:val="007B72FA"/>
    <w:rsid w:val="007D6D3E"/>
    <w:rsid w:val="007F1150"/>
    <w:rsid w:val="00800F01"/>
    <w:rsid w:val="00801116"/>
    <w:rsid w:val="008031C3"/>
    <w:rsid w:val="00824D97"/>
    <w:rsid w:val="00827ACF"/>
    <w:rsid w:val="0083721C"/>
    <w:rsid w:val="008516B2"/>
    <w:rsid w:val="0086233A"/>
    <w:rsid w:val="00866209"/>
    <w:rsid w:val="00875F7B"/>
    <w:rsid w:val="0087778E"/>
    <w:rsid w:val="008801F3"/>
    <w:rsid w:val="0088098A"/>
    <w:rsid w:val="008812E1"/>
    <w:rsid w:val="00887F10"/>
    <w:rsid w:val="008A15FD"/>
    <w:rsid w:val="008A66AD"/>
    <w:rsid w:val="008B0BF3"/>
    <w:rsid w:val="008B10E4"/>
    <w:rsid w:val="008B5465"/>
    <w:rsid w:val="008C3C13"/>
    <w:rsid w:val="008C6136"/>
    <w:rsid w:val="008E282D"/>
    <w:rsid w:val="008E2F7C"/>
    <w:rsid w:val="00903465"/>
    <w:rsid w:val="00911923"/>
    <w:rsid w:val="009137B9"/>
    <w:rsid w:val="009179C2"/>
    <w:rsid w:val="00931F24"/>
    <w:rsid w:val="00934B4D"/>
    <w:rsid w:val="00935767"/>
    <w:rsid w:val="00937371"/>
    <w:rsid w:val="009379C8"/>
    <w:rsid w:val="00943F17"/>
    <w:rsid w:val="00951E77"/>
    <w:rsid w:val="0096075C"/>
    <w:rsid w:val="00961706"/>
    <w:rsid w:val="00962B09"/>
    <w:rsid w:val="0096615C"/>
    <w:rsid w:val="009668AB"/>
    <w:rsid w:val="0096768E"/>
    <w:rsid w:val="00977131"/>
    <w:rsid w:val="00986FFB"/>
    <w:rsid w:val="009920F3"/>
    <w:rsid w:val="00997BA1"/>
    <w:rsid w:val="009C4CEB"/>
    <w:rsid w:val="009C532A"/>
    <w:rsid w:val="009C7B76"/>
    <w:rsid w:val="009D1C09"/>
    <w:rsid w:val="009D3B7A"/>
    <w:rsid w:val="009E2DFA"/>
    <w:rsid w:val="009E4BDA"/>
    <w:rsid w:val="009E6C2D"/>
    <w:rsid w:val="00A023E2"/>
    <w:rsid w:val="00A25183"/>
    <w:rsid w:val="00A26CE9"/>
    <w:rsid w:val="00A46471"/>
    <w:rsid w:val="00A52218"/>
    <w:rsid w:val="00A82D6B"/>
    <w:rsid w:val="00A90B87"/>
    <w:rsid w:val="00A926BD"/>
    <w:rsid w:val="00A95209"/>
    <w:rsid w:val="00AA027B"/>
    <w:rsid w:val="00AA28F1"/>
    <w:rsid w:val="00AB0BA0"/>
    <w:rsid w:val="00AB48B7"/>
    <w:rsid w:val="00AB62BC"/>
    <w:rsid w:val="00AC7210"/>
    <w:rsid w:val="00AD0775"/>
    <w:rsid w:val="00AD2417"/>
    <w:rsid w:val="00AD5131"/>
    <w:rsid w:val="00AD6539"/>
    <w:rsid w:val="00AF7B2B"/>
    <w:rsid w:val="00B006B2"/>
    <w:rsid w:val="00B12547"/>
    <w:rsid w:val="00B17EA9"/>
    <w:rsid w:val="00B32A94"/>
    <w:rsid w:val="00B77378"/>
    <w:rsid w:val="00B827B4"/>
    <w:rsid w:val="00B97F30"/>
    <w:rsid w:val="00BA02FA"/>
    <w:rsid w:val="00BA7F3E"/>
    <w:rsid w:val="00BB1E00"/>
    <w:rsid w:val="00BC6AD2"/>
    <w:rsid w:val="00BC7732"/>
    <w:rsid w:val="00BD01B4"/>
    <w:rsid w:val="00BD3536"/>
    <w:rsid w:val="00BF3F2A"/>
    <w:rsid w:val="00C051FF"/>
    <w:rsid w:val="00C1528A"/>
    <w:rsid w:val="00C20355"/>
    <w:rsid w:val="00C223C3"/>
    <w:rsid w:val="00C22A90"/>
    <w:rsid w:val="00C22B98"/>
    <w:rsid w:val="00C262F3"/>
    <w:rsid w:val="00C447E5"/>
    <w:rsid w:val="00C55B95"/>
    <w:rsid w:val="00C57B4F"/>
    <w:rsid w:val="00C674C0"/>
    <w:rsid w:val="00C74CFA"/>
    <w:rsid w:val="00C753E9"/>
    <w:rsid w:val="00C80400"/>
    <w:rsid w:val="00C85D2B"/>
    <w:rsid w:val="00C92184"/>
    <w:rsid w:val="00C97F05"/>
    <w:rsid w:val="00CA240C"/>
    <w:rsid w:val="00CA274C"/>
    <w:rsid w:val="00CA4E40"/>
    <w:rsid w:val="00CA69E2"/>
    <w:rsid w:val="00CB1797"/>
    <w:rsid w:val="00CC0629"/>
    <w:rsid w:val="00CC6B68"/>
    <w:rsid w:val="00CD2DCF"/>
    <w:rsid w:val="00CD387F"/>
    <w:rsid w:val="00CE0068"/>
    <w:rsid w:val="00CE0E8A"/>
    <w:rsid w:val="00CE7425"/>
    <w:rsid w:val="00CF36FF"/>
    <w:rsid w:val="00D05F5D"/>
    <w:rsid w:val="00D05F78"/>
    <w:rsid w:val="00D1089D"/>
    <w:rsid w:val="00D117FD"/>
    <w:rsid w:val="00D202A5"/>
    <w:rsid w:val="00D31147"/>
    <w:rsid w:val="00D348C6"/>
    <w:rsid w:val="00D37E7F"/>
    <w:rsid w:val="00D43EB5"/>
    <w:rsid w:val="00D53E65"/>
    <w:rsid w:val="00D6252B"/>
    <w:rsid w:val="00D710C3"/>
    <w:rsid w:val="00D8016B"/>
    <w:rsid w:val="00D86B7E"/>
    <w:rsid w:val="00D92788"/>
    <w:rsid w:val="00D93386"/>
    <w:rsid w:val="00D96EE7"/>
    <w:rsid w:val="00DA7184"/>
    <w:rsid w:val="00DB4ED6"/>
    <w:rsid w:val="00DC7086"/>
    <w:rsid w:val="00DD56ED"/>
    <w:rsid w:val="00DF6E02"/>
    <w:rsid w:val="00E05BA0"/>
    <w:rsid w:val="00E17971"/>
    <w:rsid w:val="00E22F04"/>
    <w:rsid w:val="00E2634E"/>
    <w:rsid w:val="00E2746B"/>
    <w:rsid w:val="00E31B13"/>
    <w:rsid w:val="00E31F82"/>
    <w:rsid w:val="00E37FBA"/>
    <w:rsid w:val="00E454F2"/>
    <w:rsid w:val="00E70019"/>
    <w:rsid w:val="00E732EA"/>
    <w:rsid w:val="00E74A2A"/>
    <w:rsid w:val="00E938CE"/>
    <w:rsid w:val="00E97286"/>
    <w:rsid w:val="00EA4650"/>
    <w:rsid w:val="00EA7F52"/>
    <w:rsid w:val="00EB0F98"/>
    <w:rsid w:val="00EF76B5"/>
    <w:rsid w:val="00F01B1A"/>
    <w:rsid w:val="00F01F79"/>
    <w:rsid w:val="00F12E22"/>
    <w:rsid w:val="00F150BC"/>
    <w:rsid w:val="00F15333"/>
    <w:rsid w:val="00F17904"/>
    <w:rsid w:val="00F330E4"/>
    <w:rsid w:val="00F405EB"/>
    <w:rsid w:val="00F5520A"/>
    <w:rsid w:val="00F66DB5"/>
    <w:rsid w:val="00F80C8D"/>
    <w:rsid w:val="00F92554"/>
    <w:rsid w:val="00FA2DFF"/>
    <w:rsid w:val="00FA5CD8"/>
    <w:rsid w:val="00FB0C84"/>
    <w:rsid w:val="00FB0F9A"/>
    <w:rsid w:val="00FB1308"/>
    <w:rsid w:val="00FB6D47"/>
    <w:rsid w:val="00FD0D46"/>
    <w:rsid w:val="00FE2728"/>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4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67A"/>
    <w:pPr>
      <w:tabs>
        <w:tab w:val="center" w:pos="4252"/>
        <w:tab w:val="right" w:pos="8504"/>
      </w:tabs>
      <w:snapToGrid w:val="0"/>
    </w:pPr>
  </w:style>
  <w:style w:type="character" w:customStyle="1" w:styleId="a4">
    <w:name w:val="ヘッダー (文字)"/>
    <w:basedOn w:val="a0"/>
    <w:link w:val="a3"/>
    <w:uiPriority w:val="99"/>
    <w:rsid w:val="0001667A"/>
    <w:rPr>
      <w:rFonts w:ascii="ＭＳ 明朝" w:eastAsia="ＭＳ 明朝"/>
      <w:sz w:val="24"/>
    </w:rPr>
  </w:style>
  <w:style w:type="paragraph" w:styleId="a5">
    <w:name w:val="footer"/>
    <w:basedOn w:val="a"/>
    <w:link w:val="a6"/>
    <w:uiPriority w:val="99"/>
    <w:unhideWhenUsed/>
    <w:rsid w:val="0001667A"/>
    <w:pPr>
      <w:tabs>
        <w:tab w:val="center" w:pos="4252"/>
        <w:tab w:val="right" w:pos="8504"/>
      </w:tabs>
      <w:snapToGrid w:val="0"/>
    </w:pPr>
  </w:style>
  <w:style w:type="character" w:customStyle="1" w:styleId="a6">
    <w:name w:val="フッター (文字)"/>
    <w:basedOn w:val="a0"/>
    <w:link w:val="a5"/>
    <w:uiPriority w:val="99"/>
    <w:rsid w:val="0001667A"/>
    <w:rPr>
      <w:rFonts w:ascii="ＭＳ 明朝" w:eastAsia="ＭＳ 明朝"/>
      <w:sz w:val="24"/>
    </w:rPr>
  </w:style>
  <w:style w:type="character" w:styleId="a7">
    <w:name w:val="annotation reference"/>
    <w:basedOn w:val="a0"/>
    <w:uiPriority w:val="99"/>
    <w:semiHidden/>
    <w:unhideWhenUsed/>
    <w:rsid w:val="00BF3F2A"/>
    <w:rPr>
      <w:sz w:val="18"/>
      <w:szCs w:val="18"/>
    </w:rPr>
  </w:style>
  <w:style w:type="paragraph" w:styleId="a8">
    <w:name w:val="annotation text"/>
    <w:basedOn w:val="a"/>
    <w:link w:val="a9"/>
    <w:uiPriority w:val="99"/>
    <w:semiHidden/>
    <w:unhideWhenUsed/>
    <w:rsid w:val="00BF3F2A"/>
    <w:pPr>
      <w:jc w:val="left"/>
    </w:pPr>
    <w:rPr>
      <w:kern w:val="0"/>
    </w:rPr>
  </w:style>
  <w:style w:type="character" w:customStyle="1" w:styleId="a9">
    <w:name w:val="コメント文字列 (文字)"/>
    <w:basedOn w:val="a0"/>
    <w:link w:val="a8"/>
    <w:uiPriority w:val="99"/>
    <w:semiHidden/>
    <w:rsid w:val="00BF3F2A"/>
    <w:rPr>
      <w:rFonts w:ascii="ＭＳ 明朝" w:eastAsia="ＭＳ 明朝"/>
      <w:kern w:val="0"/>
      <w:sz w:val="24"/>
    </w:rPr>
  </w:style>
  <w:style w:type="paragraph" w:styleId="aa">
    <w:name w:val="Balloon Text"/>
    <w:basedOn w:val="a"/>
    <w:link w:val="ab"/>
    <w:uiPriority w:val="99"/>
    <w:semiHidden/>
    <w:unhideWhenUsed/>
    <w:rsid w:val="00BF3F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3F2A"/>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2806A1"/>
    <w:rPr>
      <w:b/>
      <w:bCs/>
      <w:kern w:val="2"/>
    </w:rPr>
  </w:style>
  <w:style w:type="character" w:customStyle="1" w:styleId="ad">
    <w:name w:val="コメント内容 (文字)"/>
    <w:basedOn w:val="a9"/>
    <w:link w:val="ac"/>
    <w:uiPriority w:val="99"/>
    <w:semiHidden/>
    <w:rsid w:val="002806A1"/>
    <w:rPr>
      <w:rFonts w:ascii="ＭＳ 明朝" w:eastAsia="ＭＳ 明朝"/>
      <w:b/>
      <w:bC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4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67A"/>
    <w:pPr>
      <w:tabs>
        <w:tab w:val="center" w:pos="4252"/>
        <w:tab w:val="right" w:pos="8504"/>
      </w:tabs>
      <w:snapToGrid w:val="0"/>
    </w:pPr>
  </w:style>
  <w:style w:type="character" w:customStyle="1" w:styleId="a4">
    <w:name w:val="ヘッダー (文字)"/>
    <w:basedOn w:val="a0"/>
    <w:link w:val="a3"/>
    <w:uiPriority w:val="99"/>
    <w:rsid w:val="0001667A"/>
    <w:rPr>
      <w:rFonts w:ascii="ＭＳ 明朝" w:eastAsia="ＭＳ 明朝"/>
      <w:sz w:val="24"/>
    </w:rPr>
  </w:style>
  <w:style w:type="paragraph" w:styleId="a5">
    <w:name w:val="footer"/>
    <w:basedOn w:val="a"/>
    <w:link w:val="a6"/>
    <w:uiPriority w:val="99"/>
    <w:unhideWhenUsed/>
    <w:rsid w:val="0001667A"/>
    <w:pPr>
      <w:tabs>
        <w:tab w:val="center" w:pos="4252"/>
        <w:tab w:val="right" w:pos="8504"/>
      </w:tabs>
      <w:snapToGrid w:val="0"/>
    </w:pPr>
  </w:style>
  <w:style w:type="character" w:customStyle="1" w:styleId="a6">
    <w:name w:val="フッター (文字)"/>
    <w:basedOn w:val="a0"/>
    <w:link w:val="a5"/>
    <w:uiPriority w:val="99"/>
    <w:rsid w:val="0001667A"/>
    <w:rPr>
      <w:rFonts w:ascii="ＭＳ 明朝" w:eastAsia="ＭＳ 明朝"/>
      <w:sz w:val="24"/>
    </w:rPr>
  </w:style>
  <w:style w:type="character" w:styleId="a7">
    <w:name w:val="annotation reference"/>
    <w:basedOn w:val="a0"/>
    <w:uiPriority w:val="99"/>
    <w:semiHidden/>
    <w:unhideWhenUsed/>
    <w:rsid w:val="00BF3F2A"/>
    <w:rPr>
      <w:sz w:val="18"/>
      <w:szCs w:val="18"/>
    </w:rPr>
  </w:style>
  <w:style w:type="paragraph" w:styleId="a8">
    <w:name w:val="annotation text"/>
    <w:basedOn w:val="a"/>
    <w:link w:val="a9"/>
    <w:uiPriority w:val="99"/>
    <w:semiHidden/>
    <w:unhideWhenUsed/>
    <w:rsid w:val="00BF3F2A"/>
    <w:pPr>
      <w:jc w:val="left"/>
    </w:pPr>
    <w:rPr>
      <w:kern w:val="0"/>
    </w:rPr>
  </w:style>
  <w:style w:type="character" w:customStyle="1" w:styleId="a9">
    <w:name w:val="コメント文字列 (文字)"/>
    <w:basedOn w:val="a0"/>
    <w:link w:val="a8"/>
    <w:uiPriority w:val="99"/>
    <w:semiHidden/>
    <w:rsid w:val="00BF3F2A"/>
    <w:rPr>
      <w:rFonts w:ascii="ＭＳ 明朝" w:eastAsia="ＭＳ 明朝"/>
      <w:kern w:val="0"/>
      <w:sz w:val="24"/>
    </w:rPr>
  </w:style>
  <w:style w:type="paragraph" w:styleId="aa">
    <w:name w:val="Balloon Text"/>
    <w:basedOn w:val="a"/>
    <w:link w:val="ab"/>
    <w:uiPriority w:val="99"/>
    <w:semiHidden/>
    <w:unhideWhenUsed/>
    <w:rsid w:val="00BF3F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3F2A"/>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2806A1"/>
    <w:rPr>
      <w:b/>
      <w:bCs/>
      <w:kern w:val="2"/>
    </w:rPr>
  </w:style>
  <w:style w:type="character" w:customStyle="1" w:styleId="ad">
    <w:name w:val="コメント内容 (文字)"/>
    <w:basedOn w:val="a9"/>
    <w:link w:val="ac"/>
    <w:uiPriority w:val="99"/>
    <w:semiHidden/>
    <w:rsid w:val="002806A1"/>
    <w:rPr>
      <w:rFonts w:ascii="ＭＳ 明朝" w:eastAsia="ＭＳ 明朝"/>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40141">
      <w:bodyDiv w:val="1"/>
      <w:marLeft w:val="0"/>
      <w:marRight w:val="0"/>
      <w:marTop w:val="0"/>
      <w:marBottom w:val="0"/>
      <w:divBdr>
        <w:top w:val="none" w:sz="0" w:space="0" w:color="auto"/>
        <w:left w:val="none" w:sz="0" w:space="0" w:color="auto"/>
        <w:bottom w:val="none" w:sz="0" w:space="0" w:color="auto"/>
        <w:right w:val="none" w:sz="0" w:space="0" w:color="auto"/>
      </w:divBdr>
      <w:divsChild>
        <w:div w:id="1065497104">
          <w:marLeft w:val="0"/>
          <w:marRight w:val="0"/>
          <w:marTop w:val="0"/>
          <w:marBottom w:val="0"/>
          <w:divBdr>
            <w:top w:val="none" w:sz="0" w:space="0" w:color="auto"/>
            <w:left w:val="none" w:sz="0" w:space="0" w:color="auto"/>
            <w:bottom w:val="none" w:sz="0" w:space="0" w:color="auto"/>
            <w:right w:val="none" w:sz="0" w:space="0" w:color="auto"/>
          </w:divBdr>
          <w:divsChild>
            <w:div w:id="2130664926">
              <w:marLeft w:val="0"/>
              <w:marRight w:val="0"/>
              <w:marTop w:val="0"/>
              <w:marBottom w:val="0"/>
              <w:divBdr>
                <w:top w:val="none" w:sz="0" w:space="0" w:color="auto"/>
                <w:left w:val="none" w:sz="0" w:space="0" w:color="auto"/>
                <w:bottom w:val="none" w:sz="0" w:space="0" w:color="auto"/>
                <w:right w:val="none" w:sz="0" w:space="0" w:color="auto"/>
              </w:divBdr>
              <w:divsChild>
                <w:div w:id="2029402863">
                  <w:marLeft w:val="0"/>
                  <w:marRight w:val="0"/>
                  <w:marTop w:val="0"/>
                  <w:marBottom w:val="0"/>
                  <w:divBdr>
                    <w:top w:val="none" w:sz="0" w:space="0" w:color="auto"/>
                    <w:left w:val="none" w:sz="0" w:space="0" w:color="auto"/>
                    <w:bottom w:val="none" w:sz="0" w:space="0" w:color="auto"/>
                    <w:right w:val="none" w:sz="0" w:space="0" w:color="auto"/>
                  </w:divBdr>
                  <w:divsChild>
                    <w:div w:id="1452430502">
                      <w:marLeft w:val="0"/>
                      <w:marRight w:val="0"/>
                      <w:marTop w:val="0"/>
                      <w:marBottom w:val="0"/>
                      <w:divBdr>
                        <w:top w:val="none" w:sz="0" w:space="0" w:color="auto"/>
                        <w:left w:val="none" w:sz="0" w:space="0" w:color="auto"/>
                        <w:bottom w:val="none" w:sz="0" w:space="0" w:color="auto"/>
                        <w:right w:val="none" w:sz="0" w:space="0" w:color="auto"/>
                      </w:divBdr>
                      <w:divsChild>
                        <w:div w:id="993535039">
                          <w:marLeft w:val="0"/>
                          <w:marRight w:val="0"/>
                          <w:marTop w:val="0"/>
                          <w:marBottom w:val="0"/>
                          <w:divBdr>
                            <w:top w:val="none" w:sz="0" w:space="0" w:color="auto"/>
                            <w:left w:val="none" w:sz="0" w:space="0" w:color="auto"/>
                            <w:bottom w:val="none" w:sz="0" w:space="0" w:color="auto"/>
                            <w:right w:val="none" w:sz="0" w:space="0" w:color="auto"/>
                          </w:divBdr>
                        </w:div>
                        <w:div w:id="450323129">
                          <w:marLeft w:val="0"/>
                          <w:marRight w:val="0"/>
                          <w:marTop w:val="0"/>
                          <w:marBottom w:val="0"/>
                          <w:divBdr>
                            <w:top w:val="none" w:sz="0" w:space="0" w:color="auto"/>
                            <w:left w:val="none" w:sz="0" w:space="0" w:color="auto"/>
                            <w:bottom w:val="none" w:sz="0" w:space="0" w:color="auto"/>
                            <w:right w:val="none" w:sz="0" w:space="0" w:color="auto"/>
                          </w:divBdr>
                        </w:div>
                        <w:div w:id="1741364174">
                          <w:marLeft w:val="0"/>
                          <w:marRight w:val="0"/>
                          <w:marTop w:val="0"/>
                          <w:marBottom w:val="0"/>
                          <w:divBdr>
                            <w:top w:val="none" w:sz="0" w:space="0" w:color="auto"/>
                            <w:left w:val="none" w:sz="0" w:space="0" w:color="auto"/>
                            <w:bottom w:val="none" w:sz="0" w:space="0" w:color="auto"/>
                            <w:right w:val="none" w:sz="0" w:space="0" w:color="auto"/>
                          </w:divBdr>
                        </w:div>
                        <w:div w:id="1300110894">
                          <w:marLeft w:val="0"/>
                          <w:marRight w:val="0"/>
                          <w:marTop w:val="0"/>
                          <w:marBottom w:val="0"/>
                          <w:divBdr>
                            <w:top w:val="none" w:sz="0" w:space="0" w:color="auto"/>
                            <w:left w:val="none" w:sz="0" w:space="0" w:color="auto"/>
                            <w:bottom w:val="none" w:sz="0" w:space="0" w:color="auto"/>
                            <w:right w:val="none" w:sz="0" w:space="0" w:color="auto"/>
                          </w:divBdr>
                        </w:div>
                        <w:div w:id="13686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ADFB-1240-49D1-91CA-11B5027A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57A2F60C</Template>
  <TotalTime>1783</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horishita</dc:creator>
  <cp:lastModifiedBy> horishita</cp:lastModifiedBy>
  <cp:revision>76</cp:revision>
  <cp:lastPrinted>2022-04-12T06:34:00Z</cp:lastPrinted>
  <dcterms:created xsi:type="dcterms:W3CDTF">2022-04-12T02:11:00Z</dcterms:created>
  <dcterms:modified xsi:type="dcterms:W3CDTF">2023-04-27T05:14:00Z</dcterms:modified>
</cp:coreProperties>
</file>