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DC" w:rsidRPr="00542520" w:rsidRDefault="00D712E8" w:rsidP="00D712E8">
      <w:pPr>
        <w:jc w:val="center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542520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新十津川町スマート農業</w:t>
      </w:r>
      <w:bookmarkStart w:id="0" w:name="_GoBack"/>
      <w:bookmarkEnd w:id="0"/>
      <w:r w:rsidRPr="00542520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視察申込書</w:t>
      </w:r>
    </w:p>
    <w:p w:rsidR="00752633" w:rsidRPr="00542520" w:rsidRDefault="00752633" w:rsidP="003C7C4A">
      <w:pPr>
        <w:spacing w:afterLines="50" w:after="180"/>
        <w:rPr>
          <w:rFonts w:asciiTheme="majorEastAsia" w:eastAsiaTheme="majorEastAsia" w:hAnsiTheme="majorEastAsia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660"/>
        <w:gridCol w:w="1382"/>
        <w:gridCol w:w="898"/>
        <w:gridCol w:w="719"/>
        <w:gridCol w:w="829"/>
        <w:gridCol w:w="2403"/>
      </w:tblGrid>
      <w:tr w:rsidR="007938F5" w:rsidRPr="00542520" w:rsidTr="00655CF9">
        <w:tc>
          <w:tcPr>
            <w:tcW w:w="1737" w:type="dxa"/>
            <w:shd w:val="clear" w:color="auto" w:fill="auto"/>
            <w:vAlign w:val="center"/>
          </w:tcPr>
          <w:p w:rsidR="007938F5" w:rsidRPr="00542520" w:rsidRDefault="007938F5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視察団体名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7938F5" w:rsidRPr="00542520" w:rsidRDefault="007938F5" w:rsidP="007938F5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7938F5" w:rsidRPr="00542520" w:rsidRDefault="007938F5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視察人数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7938F5" w:rsidRPr="00542520" w:rsidRDefault="00B13FDC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　　　　　　　　　人</w:t>
            </w:r>
          </w:p>
        </w:tc>
      </w:tr>
      <w:tr w:rsidR="00557AB3" w:rsidRPr="00542520" w:rsidTr="00655CF9">
        <w:tc>
          <w:tcPr>
            <w:tcW w:w="1737" w:type="dxa"/>
            <w:shd w:val="clear" w:color="auto" w:fill="auto"/>
            <w:vAlign w:val="center"/>
          </w:tcPr>
          <w:p w:rsidR="00557AB3" w:rsidRPr="00542520" w:rsidRDefault="00557AB3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視察</w:t>
            </w:r>
            <w:r w:rsidR="002B4E68"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希望</w:t>
            </w: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日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557AB3" w:rsidRPr="00542520" w:rsidRDefault="008065FA" w:rsidP="008065FA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令和　年</w:t>
            </w:r>
            <w:r w:rsidR="00B13FDC"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月　日（　）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557AB3" w:rsidRPr="00542520" w:rsidRDefault="00557AB3" w:rsidP="0010446C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視察</w:t>
            </w:r>
            <w:r w:rsidR="002B4E68"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希望</w:t>
            </w: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時間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557AB3" w:rsidRPr="00542520" w:rsidRDefault="002B4E68" w:rsidP="002B4E68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</w:t>
            </w:r>
            <w:r w:rsidRPr="00542520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</w:t>
            </w: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時　　分～</w:t>
            </w:r>
            <w:r w:rsidRPr="00542520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</w:t>
            </w:r>
            <w:r w:rsidR="00B13FDC"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時　　分</w:t>
            </w:r>
          </w:p>
        </w:tc>
      </w:tr>
      <w:tr w:rsidR="007938F5" w:rsidRPr="00542520" w:rsidTr="00655CF9">
        <w:trPr>
          <w:trHeight w:val="1046"/>
        </w:trPr>
        <w:tc>
          <w:tcPr>
            <w:tcW w:w="1737" w:type="dxa"/>
            <w:shd w:val="clear" w:color="auto" w:fill="auto"/>
            <w:vAlign w:val="center"/>
          </w:tcPr>
          <w:p w:rsidR="007938F5" w:rsidRPr="00542520" w:rsidRDefault="007938F5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視察内容</w:t>
            </w:r>
          </w:p>
        </w:tc>
        <w:tc>
          <w:tcPr>
            <w:tcW w:w="7891" w:type="dxa"/>
            <w:gridSpan w:val="6"/>
            <w:shd w:val="clear" w:color="auto" w:fill="auto"/>
          </w:tcPr>
          <w:p w:rsidR="00D72898" w:rsidRPr="00542520" w:rsidRDefault="00D72898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7CBD" w:rsidRPr="00542520" w:rsidTr="00655CF9">
        <w:tc>
          <w:tcPr>
            <w:tcW w:w="1737" w:type="dxa"/>
            <w:vMerge w:val="restart"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視察者名簿</w:t>
            </w:r>
          </w:p>
          <w:p w:rsidR="00D72898" w:rsidRPr="00542520" w:rsidRDefault="00D72898" w:rsidP="0010446C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※</w:t>
            </w:r>
            <w:r w:rsidR="002B4E68" w:rsidRPr="00542520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別紙可</w:t>
            </w:r>
          </w:p>
        </w:tc>
        <w:tc>
          <w:tcPr>
            <w:tcW w:w="1660" w:type="dxa"/>
            <w:shd w:val="clear" w:color="auto" w:fill="auto"/>
          </w:tcPr>
          <w:p w:rsidR="00157CBD" w:rsidRPr="00542520" w:rsidRDefault="00157CBD" w:rsidP="00D712E8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氏</w:t>
            </w:r>
            <w:r w:rsidR="00155331"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　</w:t>
            </w: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名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157CBD" w:rsidRPr="00542520" w:rsidRDefault="00157CBD" w:rsidP="00D712E8">
            <w:pPr>
              <w:ind w:leftChars="-51" w:left="-107" w:rightChars="-45" w:right="-94" w:firstLineChars="45" w:firstLine="108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2403" w:type="dxa"/>
            <w:shd w:val="clear" w:color="auto" w:fill="auto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氏</w:t>
            </w:r>
            <w:r w:rsidR="00155331"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　</w:t>
            </w: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名</w:t>
            </w:r>
          </w:p>
        </w:tc>
      </w:tr>
      <w:tr w:rsidR="00157CBD" w:rsidRPr="00542520" w:rsidTr="00655CF9">
        <w:tc>
          <w:tcPr>
            <w:tcW w:w="1737" w:type="dxa"/>
            <w:vMerge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7CBD" w:rsidRPr="00542520" w:rsidTr="00655CF9">
        <w:tc>
          <w:tcPr>
            <w:tcW w:w="1737" w:type="dxa"/>
            <w:vMerge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7CBD" w:rsidRPr="00542520" w:rsidTr="00655CF9">
        <w:tc>
          <w:tcPr>
            <w:tcW w:w="1737" w:type="dxa"/>
            <w:vMerge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7CBD" w:rsidRPr="00542520" w:rsidTr="00655CF9">
        <w:tc>
          <w:tcPr>
            <w:tcW w:w="1737" w:type="dxa"/>
            <w:vMerge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7CBD" w:rsidRPr="00542520" w:rsidTr="00655CF9">
        <w:tc>
          <w:tcPr>
            <w:tcW w:w="1737" w:type="dxa"/>
            <w:vMerge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7CBD" w:rsidRPr="00542520" w:rsidTr="00655CF9">
        <w:tc>
          <w:tcPr>
            <w:tcW w:w="1737" w:type="dxa"/>
            <w:vMerge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7CBD" w:rsidRPr="00542520" w:rsidTr="00655CF9">
        <w:tc>
          <w:tcPr>
            <w:tcW w:w="1737" w:type="dxa"/>
            <w:vMerge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7CBD" w:rsidRPr="00542520" w:rsidTr="00655CF9">
        <w:tc>
          <w:tcPr>
            <w:tcW w:w="1737" w:type="dxa"/>
            <w:vMerge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7CBD" w:rsidRPr="00542520" w:rsidTr="00655CF9">
        <w:tc>
          <w:tcPr>
            <w:tcW w:w="1737" w:type="dxa"/>
            <w:vMerge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7CBD" w:rsidRPr="00542520" w:rsidTr="00411D9A">
        <w:trPr>
          <w:trHeight w:val="510"/>
        </w:trPr>
        <w:tc>
          <w:tcPr>
            <w:tcW w:w="1737" w:type="dxa"/>
            <w:vMerge w:val="restart"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w w:val="83"/>
                <w:kern w:val="0"/>
                <w:sz w:val="24"/>
                <w:szCs w:val="24"/>
              </w:rPr>
              <w:t>担当者職氏名</w:t>
            </w:r>
          </w:p>
        </w:tc>
        <w:tc>
          <w:tcPr>
            <w:tcW w:w="6231" w:type="dxa"/>
            <w:gridSpan w:val="5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411D9A" w:rsidRPr="00542520" w:rsidTr="00411D9A">
        <w:trPr>
          <w:trHeight w:val="305"/>
        </w:trPr>
        <w:tc>
          <w:tcPr>
            <w:tcW w:w="1737" w:type="dxa"/>
            <w:vMerge/>
            <w:shd w:val="clear" w:color="auto" w:fill="auto"/>
            <w:vAlign w:val="center"/>
          </w:tcPr>
          <w:p w:rsidR="00411D9A" w:rsidRPr="00542520" w:rsidRDefault="00411D9A" w:rsidP="0010446C">
            <w:pPr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411D9A" w:rsidRPr="00542520" w:rsidRDefault="00411D9A" w:rsidP="0010446C">
            <w:pPr>
              <w:jc w:val="center"/>
              <w:rPr>
                <w:rFonts w:asciiTheme="majorEastAsia" w:eastAsiaTheme="majorEastAsia" w:hAnsiTheme="majorEastAsia" w:cs="ＭＳ ゴシック"/>
                <w:w w:val="83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231" w:type="dxa"/>
            <w:gridSpan w:val="5"/>
            <w:shd w:val="clear" w:color="auto" w:fill="auto"/>
          </w:tcPr>
          <w:p w:rsidR="00411D9A" w:rsidRPr="00542520" w:rsidRDefault="00411D9A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7CBD" w:rsidRPr="00542520" w:rsidTr="00655CF9">
        <w:tc>
          <w:tcPr>
            <w:tcW w:w="1737" w:type="dxa"/>
            <w:vMerge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157CBD" w:rsidRPr="00542520" w:rsidRDefault="00265FF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携帯番号</w:t>
            </w:r>
          </w:p>
        </w:tc>
        <w:tc>
          <w:tcPr>
            <w:tcW w:w="2403" w:type="dxa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57CBD" w:rsidRPr="00542520" w:rsidTr="00655CF9">
        <w:tc>
          <w:tcPr>
            <w:tcW w:w="1737" w:type="dxa"/>
            <w:vMerge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pacing w:val="3"/>
                <w:w w:val="71"/>
                <w:kern w:val="0"/>
                <w:sz w:val="24"/>
                <w:szCs w:val="24"/>
              </w:rPr>
              <w:t>メールアドレ</w:t>
            </w:r>
            <w:r w:rsidRPr="00542520">
              <w:rPr>
                <w:rFonts w:asciiTheme="majorEastAsia" w:eastAsiaTheme="majorEastAsia" w:hAnsiTheme="majorEastAsia" w:cs="ＭＳ ゴシック" w:hint="eastAsia"/>
                <w:spacing w:val="-8"/>
                <w:w w:val="71"/>
                <w:kern w:val="0"/>
                <w:sz w:val="24"/>
                <w:szCs w:val="24"/>
              </w:rPr>
              <w:t>ス</w:t>
            </w:r>
          </w:p>
        </w:tc>
        <w:tc>
          <w:tcPr>
            <w:tcW w:w="6231" w:type="dxa"/>
            <w:gridSpan w:val="5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086315" w:rsidRPr="00200BAF" w:rsidTr="00086315">
        <w:trPr>
          <w:trHeight w:val="417"/>
        </w:trPr>
        <w:tc>
          <w:tcPr>
            <w:tcW w:w="1737" w:type="dxa"/>
            <w:shd w:val="clear" w:color="auto" w:fill="auto"/>
            <w:vAlign w:val="center"/>
          </w:tcPr>
          <w:p w:rsidR="00086315" w:rsidRPr="00542520" w:rsidRDefault="00200BAF" w:rsidP="0010446C">
            <w:pPr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町内</w:t>
            </w:r>
            <w:r w:rsidR="0008631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宿泊予定</w:t>
            </w:r>
          </w:p>
        </w:tc>
        <w:tc>
          <w:tcPr>
            <w:tcW w:w="7891" w:type="dxa"/>
            <w:gridSpan w:val="6"/>
            <w:shd w:val="clear" w:color="auto" w:fill="auto"/>
          </w:tcPr>
          <w:p w:rsidR="00086315" w:rsidRPr="00542520" w:rsidRDefault="00200BAF" w:rsidP="00377BEE">
            <w:pPr>
              <w:ind w:firstLineChars="400" w:firstLine="960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□　あり（宿泊先：　　　　　　　　）・　□　</w:t>
            </w:r>
            <w:r w:rsidR="00EA572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なし</w:t>
            </w:r>
          </w:p>
        </w:tc>
      </w:tr>
      <w:tr w:rsidR="00157CBD" w:rsidRPr="00542520" w:rsidTr="00655CF9">
        <w:trPr>
          <w:trHeight w:val="1833"/>
        </w:trPr>
        <w:tc>
          <w:tcPr>
            <w:tcW w:w="1737" w:type="dxa"/>
            <w:shd w:val="clear" w:color="auto" w:fill="auto"/>
            <w:vAlign w:val="center"/>
          </w:tcPr>
          <w:p w:rsidR="00F776EC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視察行程</w:t>
            </w:r>
          </w:p>
          <w:p w:rsidR="002B4E68" w:rsidRPr="00542520" w:rsidRDefault="002B4E68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※別紙可</w:t>
            </w:r>
          </w:p>
        </w:tc>
        <w:tc>
          <w:tcPr>
            <w:tcW w:w="7891" w:type="dxa"/>
            <w:gridSpan w:val="6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776EC" w:rsidRPr="00542520" w:rsidRDefault="00F776EC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2B4E68" w:rsidRPr="00542520" w:rsidRDefault="002B4E68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776EC" w:rsidRPr="00542520" w:rsidRDefault="00F776EC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F776EC" w:rsidRPr="00542520" w:rsidRDefault="00F776EC" w:rsidP="0010446C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※視察日前後の行程及び視察行程中の連絡先をご記入ください</w:t>
            </w:r>
          </w:p>
        </w:tc>
      </w:tr>
      <w:tr w:rsidR="00157CBD" w:rsidRPr="00542520" w:rsidTr="00655CF9">
        <w:trPr>
          <w:trHeight w:val="315"/>
        </w:trPr>
        <w:tc>
          <w:tcPr>
            <w:tcW w:w="1737" w:type="dxa"/>
            <w:shd w:val="clear" w:color="auto" w:fill="auto"/>
            <w:vAlign w:val="center"/>
          </w:tcPr>
          <w:p w:rsidR="00157CBD" w:rsidRPr="00542520" w:rsidRDefault="00157CBD" w:rsidP="0010446C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42520">
              <w:rPr>
                <w:rFonts w:asciiTheme="majorEastAsia" w:eastAsiaTheme="majorEastAsia" w:hAnsiTheme="majorEastAsia" w:cs="ＭＳ ゴシック" w:hint="eastAsia"/>
                <w:spacing w:val="3"/>
                <w:w w:val="85"/>
                <w:kern w:val="0"/>
                <w:sz w:val="24"/>
                <w:szCs w:val="24"/>
              </w:rPr>
              <w:t>その他連絡事</w:t>
            </w:r>
            <w:r w:rsidRPr="00542520">
              <w:rPr>
                <w:rFonts w:asciiTheme="majorEastAsia" w:eastAsiaTheme="majorEastAsia" w:hAnsiTheme="majorEastAsia" w:cs="ＭＳ ゴシック" w:hint="eastAsia"/>
                <w:spacing w:val="-6"/>
                <w:w w:val="85"/>
                <w:kern w:val="0"/>
                <w:sz w:val="24"/>
                <w:szCs w:val="24"/>
              </w:rPr>
              <w:t>項</w:t>
            </w:r>
          </w:p>
        </w:tc>
        <w:tc>
          <w:tcPr>
            <w:tcW w:w="7891" w:type="dxa"/>
            <w:gridSpan w:val="6"/>
            <w:shd w:val="clear" w:color="auto" w:fill="auto"/>
          </w:tcPr>
          <w:p w:rsidR="00157CBD" w:rsidRPr="00542520" w:rsidRDefault="00157CB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3C7C4A" w:rsidRDefault="00AC661F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※視察料金500円を視察日の１週間前までに指定口座へ振込願います。</w:t>
      </w:r>
    </w:p>
    <w:p w:rsidR="00AC661F" w:rsidRDefault="00AC661F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人数に変更がある場合は、視察２日前までにご連絡願います。</w:t>
      </w:r>
    </w:p>
    <w:p w:rsidR="00411D9A" w:rsidRDefault="00411D9A" w:rsidP="008A631C">
      <w:pPr>
        <w:spacing w:afterLines="50" w:after="180"/>
        <w:rPr>
          <w:rFonts w:asciiTheme="majorEastAsia" w:eastAsiaTheme="majorEastAsia" w:hAnsiTheme="majorEastAsia" w:cs="Times New Roman"/>
          <w:sz w:val="18"/>
          <w:szCs w:val="18"/>
        </w:rPr>
      </w:pPr>
    </w:p>
    <w:p w:rsidR="004763D7" w:rsidRPr="00542520" w:rsidRDefault="008528DF" w:rsidP="008A631C">
      <w:pPr>
        <w:spacing w:afterLines="50" w:after="180"/>
        <w:rPr>
          <w:rFonts w:asciiTheme="majorEastAsia" w:eastAsiaTheme="majorEastAsia" w:hAnsiTheme="majorEastAsia" w:cs="Times New Roman"/>
          <w:sz w:val="18"/>
          <w:szCs w:val="18"/>
        </w:rPr>
      </w:pPr>
      <w:r w:rsidRPr="00542520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57A86ED" wp14:editId="28972078">
                <wp:simplePos x="0" y="0"/>
                <wp:positionH relativeFrom="column">
                  <wp:posOffset>165735</wp:posOffset>
                </wp:positionH>
                <wp:positionV relativeFrom="paragraph">
                  <wp:posOffset>313055</wp:posOffset>
                </wp:positionV>
                <wp:extent cx="5895975" cy="1581150"/>
                <wp:effectExtent l="0" t="0" r="2857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1581150"/>
                          <a:chOff x="5814" y="14097"/>
                          <a:chExt cx="5400" cy="1617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814" y="14274"/>
                            <a:ext cx="540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74" y="14097"/>
                            <a:ext cx="3060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BEE" w:rsidRDefault="00377BEE" w:rsidP="003C7C4A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 w:rsidRPr="00B13FDC">
                                <w:rPr>
                                  <w:rFonts w:ascii="ＭＳ ゴシック" w:eastAsia="ＭＳ ゴシック" w:hAnsi="ＭＳ ゴシック" w:cs="ＭＳ ゴシック" w:hint="eastAsia"/>
                                  <w:sz w:val="24"/>
                                  <w:szCs w:val="24"/>
                                </w:rPr>
                                <w:t>視察に関する問合せ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3.05pt;margin-top:24.65pt;width:464.25pt;height:124.5pt;z-index:251657728" coordorigin="5814,14097" coordsize="5400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">
                <v:roundrect id="AutoShape 3" o:spid="_x0000_s1027" style="position:absolute;left:5814;top:14274;width:5400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SlMYA&#10;AADaAAAADwAAAGRycy9kb3ducmV2LnhtbESPQWvCQBSE74X+h+UVvIhualstqasUQaqIUGMQvD2y&#10;r0lo9m3MrjH+e7cg9DjMzDfMdN6ZSrTUuNKygudhBII4s7rkXEG6Xw7eQTiPrLGyTAqu5GA+e3yY&#10;YqzthXfUJj4XAcIuRgWF93UspcsKMuiGtiYO3o9tDPogm1zqBi8Bbio5iqKxNFhyWCiwpkVB2W9y&#10;Ngr69fF0StqX9K06HLf599dknb5ulOo9dZ8fIDx1/j98b6+0ghH8XQk3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SlMYAAADaAAAADwAAAAAAAAAAAAAAAACYAgAAZHJz&#10;L2Rvd25yZXYueG1sUEsFBgAAAAAEAAQA9QAAAIsDAAAAAA==&#10;" filled="f"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074;top:14097;width:306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y7MQA&#10;AADaAAAADwAAAGRycy9kb3ducmV2LnhtbESPQWvCQBSE74L/YXkFL1I3tSA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0MuzEAAAA2gAAAA8AAAAAAAAAAAAAAAAAmAIAAGRycy9k&#10;b3ducmV2LnhtbFBLBQYAAAAABAAEAPUAAACJAwAAAAA=&#10;">
                  <v:textbox inset="5.85pt,.7pt,5.85pt,.7pt">
                    <w:txbxContent>
                      <w:p w:rsidR="00377BEE" w:rsidRDefault="00377BEE" w:rsidP="003C7C4A">
                        <w:pPr>
                          <w:jc w:val="center"/>
                          <w:rPr>
                            <w:rFonts w:cs="Times New Roman"/>
                          </w:rPr>
                        </w:pPr>
                        <w:r w:rsidRPr="00B13FDC">
                          <w:rPr>
                            <w:rFonts w:ascii="ＭＳ ゴシック" w:eastAsia="ＭＳ ゴシック" w:hAnsi="ＭＳ ゴシック" w:cs="ＭＳ ゴシック" w:hint="eastAsia"/>
                            <w:sz w:val="24"/>
                            <w:szCs w:val="24"/>
                          </w:rPr>
                          <w:t>視察に関する問合せ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12E8" w:rsidRPr="00542520" w:rsidRDefault="003C7C4A" w:rsidP="00D712E8">
      <w:pPr>
        <w:ind w:right="96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 w:rsidRPr="00542520">
        <w:rPr>
          <w:rFonts w:asciiTheme="majorEastAsia" w:eastAsiaTheme="majorEastAsia" w:hAnsiTheme="majorEastAsia" w:cs="ＭＳ ゴシック"/>
          <w:sz w:val="24"/>
          <w:szCs w:val="24"/>
        </w:rPr>
        <w:t xml:space="preserve"> </w:t>
      </w:r>
    </w:p>
    <w:p w:rsidR="00D712E8" w:rsidRPr="00542520" w:rsidRDefault="00D712E8" w:rsidP="00D712E8">
      <w:pPr>
        <w:ind w:right="1920" w:firstLineChars="300" w:firstLine="720"/>
        <w:rPr>
          <w:rFonts w:asciiTheme="majorEastAsia" w:eastAsiaTheme="majorEastAsia" w:hAnsiTheme="majorEastAsia" w:cs="Times New Roman"/>
          <w:sz w:val="24"/>
          <w:szCs w:val="24"/>
        </w:rPr>
      </w:pPr>
      <w:r w:rsidRPr="00542520">
        <w:rPr>
          <w:rFonts w:asciiTheme="majorEastAsia" w:eastAsiaTheme="majorEastAsia" w:hAnsiTheme="majorEastAsia" w:cs="ＭＳ ゴシック" w:hint="eastAsia"/>
          <w:sz w:val="24"/>
          <w:szCs w:val="24"/>
          <w:lang w:eastAsia="zh-CN"/>
        </w:rPr>
        <w:t xml:space="preserve">担当　新十津川町役場産業振興課農林畜産ｸﾞﾙｰﾌﾟ　</w:t>
      </w:r>
    </w:p>
    <w:p w:rsidR="00D712E8" w:rsidRPr="00542520" w:rsidRDefault="00D712E8" w:rsidP="00D712E8">
      <w:pPr>
        <w:wordWrap w:val="0"/>
        <w:ind w:right="1680" w:firstLineChars="300" w:firstLine="720"/>
        <w:rPr>
          <w:rFonts w:asciiTheme="majorEastAsia" w:eastAsiaTheme="majorEastAsia" w:hAnsiTheme="majorEastAsia" w:cs="ＭＳ ゴシック"/>
          <w:sz w:val="24"/>
          <w:szCs w:val="24"/>
          <w:lang w:eastAsia="zh-CN"/>
        </w:rPr>
      </w:pPr>
      <w:r w:rsidRPr="00542520">
        <w:rPr>
          <w:rFonts w:asciiTheme="majorEastAsia" w:eastAsiaTheme="majorEastAsia" w:hAnsiTheme="majorEastAsia" w:cs="ＭＳ ゴシック" w:hint="eastAsia"/>
          <w:sz w:val="24"/>
          <w:szCs w:val="24"/>
          <w:lang w:eastAsia="zh-CN"/>
        </w:rPr>
        <w:t>〒073-1103</w:t>
      </w:r>
    </w:p>
    <w:p w:rsidR="00D712E8" w:rsidRPr="00542520" w:rsidRDefault="00D712E8" w:rsidP="00D712E8">
      <w:pPr>
        <w:wordWrap w:val="0"/>
        <w:ind w:right="1440" w:firstLineChars="300" w:firstLine="720"/>
        <w:rPr>
          <w:rFonts w:asciiTheme="majorEastAsia" w:eastAsiaTheme="majorEastAsia" w:hAnsiTheme="majorEastAsia" w:cs="ＭＳ ゴシック"/>
          <w:sz w:val="24"/>
          <w:szCs w:val="24"/>
          <w:lang w:eastAsia="zh-CN"/>
        </w:rPr>
      </w:pPr>
      <w:r w:rsidRPr="00542520">
        <w:rPr>
          <w:rFonts w:asciiTheme="majorEastAsia" w:eastAsiaTheme="majorEastAsia" w:hAnsiTheme="majorEastAsia" w:cs="ＭＳ ゴシック" w:hint="eastAsia"/>
          <w:sz w:val="24"/>
          <w:szCs w:val="24"/>
        </w:rPr>
        <w:t>北海道樺戸郡</w:t>
      </w:r>
      <w:r w:rsidRPr="00542520">
        <w:rPr>
          <w:rFonts w:asciiTheme="majorEastAsia" w:eastAsiaTheme="majorEastAsia" w:hAnsiTheme="majorEastAsia" w:cs="ＭＳ ゴシック" w:hint="eastAsia"/>
          <w:sz w:val="24"/>
          <w:szCs w:val="24"/>
          <w:lang w:eastAsia="zh-CN"/>
        </w:rPr>
        <w:t>新十津川町字中央301</w:t>
      </w:r>
      <w:r w:rsidRPr="00542520">
        <w:rPr>
          <w:rFonts w:asciiTheme="majorEastAsia" w:eastAsiaTheme="majorEastAsia" w:hAnsiTheme="majorEastAsia" w:cs="ＭＳ ゴシック" w:hint="eastAsia"/>
          <w:sz w:val="24"/>
          <w:szCs w:val="24"/>
        </w:rPr>
        <w:t>番地</w:t>
      </w:r>
      <w:r w:rsidRPr="00542520">
        <w:rPr>
          <w:rFonts w:asciiTheme="majorEastAsia" w:eastAsiaTheme="majorEastAsia" w:hAnsiTheme="majorEastAsia" w:cs="ＭＳ ゴシック" w:hint="eastAsia"/>
          <w:sz w:val="24"/>
          <w:szCs w:val="24"/>
          <w:lang w:eastAsia="zh-CN"/>
        </w:rPr>
        <w:t>1</w:t>
      </w:r>
    </w:p>
    <w:p w:rsidR="00D712E8" w:rsidRPr="00542520" w:rsidRDefault="00D712E8" w:rsidP="00D712E8">
      <w:pPr>
        <w:wordWrap w:val="0"/>
        <w:ind w:right="1440" w:firstLineChars="300" w:firstLine="720"/>
        <w:rPr>
          <w:rFonts w:asciiTheme="majorEastAsia" w:eastAsiaTheme="majorEastAsia" w:hAnsiTheme="majorEastAsia" w:cs="ＭＳ ゴシック"/>
          <w:sz w:val="24"/>
          <w:szCs w:val="24"/>
          <w:lang w:eastAsia="zh-CN"/>
        </w:rPr>
      </w:pPr>
      <w:r w:rsidRPr="00542520">
        <w:rPr>
          <w:rFonts w:asciiTheme="majorEastAsia" w:eastAsiaTheme="majorEastAsia" w:hAnsiTheme="majorEastAsia" w:cs="ＭＳ ゴシック" w:hint="eastAsia"/>
          <w:sz w:val="24"/>
          <w:szCs w:val="24"/>
          <w:lang w:eastAsia="zh-CN"/>
        </w:rPr>
        <w:t>TEL ：0125-76-2134　FAX ：0125-76-2785</w:t>
      </w:r>
    </w:p>
    <w:p w:rsidR="00D712E8" w:rsidRPr="00542520" w:rsidRDefault="00D712E8" w:rsidP="00D712E8">
      <w:pPr>
        <w:wordWrap w:val="0"/>
        <w:ind w:right="1440" w:firstLineChars="300" w:firstLine="720"/>
        <w:rPr>
          <w:rFonts w:asciiTheme="majorEastAsia" w:eastAsiaTheme="majorEastAsia" w:hAnsiTheme="majorEastAsia" w:cs="ＭＳ ゴシック"/>
          <w:sz w:val="24"/>
          <w:szCs w:val="24"/>
          <w:lang w:eastAsia="zh-CN"/>
        </w:rPr>
      </w:pPr>
      <w:r w:rsidRPr="00542520">
        <w:rPr>
          <w:rFonts w:asciiTheme="majorEastAsia" w:eastAsiaTheme="majorEastAsia" w:hAnsiTheme="majorEastAsia" w:cs="ＭＳ ゴシック" w:hint="eastAsia"/>
          <w:sz w:val="24"/>
          <w:szCs w:val="24"/>
          <w:lang w:eastAsia="zh-CN"/>
        </w:rPr>
        <w:t>E-mail：sangyoshinkouka@town.shintotsukawa.lg.jp</w:t>
      </w:r>
    </w:p>
    <w:p w:rsidR="00F96CA5" w:rsidRPr="00542520" w:rsidRDefault="00F96CA5" w:rsidP="00D712E8">
      <w:pPr>
        <w:wordWrap w:val="0"/>
        <w:ind w:right="480"/>
        <w:jc w:val="right"/>
        <w:rPr>
          <w:rFonts w:asciiTheme="majorEastAsia" w:eastAsiaTheme="majorEastAsia" w:hAnsiTheme="majorEastAsia" w:cs="ＭＳ ゴシック"/>
          <w:sz w:val="24"/>
          <w:szCs w:val="24"/>
        </w:rPr>
      </w:pPr>
    </w:p>
    <w:sectPr w:rsidR="00F96CA5" w:rsidRPr="00542520" w:rsidSect="00AC661F">
      <w:pgSz w:w="11906" w:h="16838" w:code="9"/>
      <w:pgMar w:top="1135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EE" w:rsidRDefault="00377BEE" w:rsidP="00952BBB">
      <w:r>
        <w:separator/>
      </w:r>
    </w:p>
  </w:endnote>
  <w:endnote w:type="continuationSeparator" w:id="0">
    <w:p w:rsidR="00377BEE" w:rsidRDefault="00377BEE" w:rsidP="0095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EE" w:rsidRDefault="00377BEE" w:rsidP="00952BBB">
      <w:r>
        <w:separator/>
      </w:r>
    </w:p>
  </w:footnote>
  <w:footnote w:type="continuationSeparator" w:id="0">
    <w:p w:rsidR="00377BEE" w:rsidRDefault="00377BEE" w:rsidP="00952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79"/>
    <w:rsid w:val="00086315"/>
    <w:rsid w:val="000B2C4B"/>
    <w:rsid w:val="000D0F28"/>
    <w:rsid w:val="0010446C"/>
    <w:rsid w:val="00155331"/>
    <w:rsid w:val="00157CBD"/>
    <w:rsid w:val="001812C3"/>
    <w:rsid w:val="00200BAF"/>
    <w:rsid w:val="00265FFD"/>
    <w:rsid w:val="002B4E68"/>
    <w:rsid w:val="003232AD"/>
    <w:rsid w:val="00345109"/>
    <w:rsid w:val="00355A18"/>
    <w:rsid w:val="00377BEE"/>
    <w:rsid w:val="003A0032"/>
    <w:rsid w:val="003C7C4A"/>
    <w:rsid w:val="003E2ED3"/>
    <w:rsid w:val="00411D9A"/>
    <w:rsid w:val="004763D7"/>
    <w:rsid w:val="005345DC"/>
    <w:rsid w:val="00542520"/>
    <w:rsid w:val="00544976"/>
    <w:rsid w:val="00557AB3"/>
    <w:rsid w:val="005874B7"/>
    <w:rsid w:val="00655CF9"/>
    <w:rsid w:val="006822F2"/>
    <w:rsid w:val="006B3280"/>
    <w:rsid w:val="006B4062"/>
    <w:rsid w:val="006B45D4"/>
    <w:rsid w:val="00752633"/>
    <w:rsid w:val="00757B27"/>
    <w:rsid w:val="007938F5"/>
    <w:rsid w:val="008065FA"/>
    <w:rsid w:val="00810520"/>
    <w:rsid w:val="00817ED5"/>
    <w:rsid w:val="008528DF"/>
    <w:rsid w:val="00893755"/>
    <w:rsid w:val="008A631C"/>
    <w:rsid w:val="00940C68"/>
    <w:rsid w:val="00952BBB"/>
    <w:rsid w:val="009A6E97"/>
    <w:rsid w:val="009D2709"/>
    <w:rsid w:val="00A06A3B"/>
    <w:rsid w:val="00A8377A"/>
    <w:rsid w:val="00AC661F"/>
    <w:rsid w:val="00B13FDC"/>
    <w:rsid w:val="00B246CC"/>
    <w:rsid w:val="00B644E6"/>
    <w:rsid w:val="00BE3986"/>
    <w:rsid w:val="00C273D2"/>
    <w:rsid w:val="00C41778"/>
    <w:rsid w:val="00C45B79"/>
    <w:rsid w:val="00CB7DB6"/>
    <w:rsid w:val="00CD2F07"/>
    <w:rsid w:val="00D712E8"/>
    <w:rsid w:val="00D72898"/>
    <w:rsid w:val="00EA5724"/>
    <w:rsid w:val="00F40494"/>
    <w:rsid w:val="00F776EC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8F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41778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952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2BBB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952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52BBB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265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65F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8F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41778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952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2BBB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952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52BBB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265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65F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1CCFE86A.dotm</Template>
  <TotalTime>0</TotalTime>
  <Pages>1</Pages>
  <Words>270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2019-06-13T07:45:00Z</dcterms:created>
  <dcterms:modified xsi:type="dcterms:W3CDTF">2021-10-27T00:13:00Z</dcterms:modified>
</cp:coreProperties>
</file>