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7F" w:rsidRPr="00641E7F" w:rsidRDefault="00641E7F" w:rsidP="00641E7F">
      <w:pPr>
        <w:jc w:val="both"/>
      </w:pPr>
      <w:r w:rsidRPr="00641E7F">
        <w:rPr>
          <w:rFonts w:hint="eastAsia"/>
        </w:rPr>
        <w:t>別記様式第</w:t>
      </w:r>
      <w:r>
        <w:rPr>
          <w:rFonts w:hint="eastAsia"/>
        </w:rPr>
        <w:t>５</w:t>
      </w:r>
      <w:r w:rsidRPr="00641E7F">
        <w:rPr>
          <w:rFonts w:hint="eastAsia"/>
        </w:rPr>
        <w:t>号（第</w:t>
      </w:r>
      <w:r w:rsidR="007F3F14">
        <w:rPr>
          <w:rFonts w:hint="eastAsia"/>
        </w:rPr>
        <w:t>６</w:t>
      </w:r>
      <w:r w:rsidRPr="00641E7F">
        <w:rPr>
          <w:rFonts w:hint="eastAsia"/>
        </w:rPr>
        <w:t>条関係）</w:t>
      </w:r>
    </w:p>
    <w:p w:rsidR="00B03293" w:rsidRDefault="00B03293" w:rsidP="00B03293">
      <w:pPr>
        <w:jc w:val="center"/>
      </w:pPr>
      <w:r>
        <w:rPr>
          <w:rFonts w:hint="eastAsia"/>
        </w:rPr>
        <w:t>（表面）</w:t>
      </w:r>
    </w:p>
    <w:p w:rsidR="00641E7F" w:rsidRPr="00641E7F" w:rsidRDefault="00641E7F" w:rsidP="00641E7F">
      <w:pPr>
        <w:jc w:val="both"/>
      </w:pPr>
      <w:r w:rsidRPr="00641E7F">
        <w:rPr>
          <w:rFonts w:hint="eastAsia"/>
        </w:rPr>
        <w:t xml:space="preserve">　　　　　　　　　　　　　　　　　　　　　　　　　　　　　　　年　　月　　日</w:t>
      </w:r>
    </w:p>
    <w:p w:rsidR="00641E7F" w:rsidRPr="00641E7F" w:rsidRDefault="00641E7F" w:rsidP="00641E7F">
      <w:pPr>
        <w:jc w:val="both"/>
      </w:pPr>
    </w:p>
    <w:p w:rsidR="00641E7F" w:rsidRPr="00641E7F" w:rsidRDefault="00641E7F" w:rsidP="00B03293">
      <w:pPr>
        <w:jc w:val="center"/>
      </w:pPr>
      <w:r w:rsidRPr="00641E7F">
        <w:rPr>
          <w:rFonts w:hint="eastAsia"/>
        </w:rPr>
        <w:t>実　績　報　告　書</w:t>
      </w:r>
    </w:p>
    <w:p w:rsidR="00641E7F" w:rsidRPr="00641E7F" w:rsidRDefault="00641E7F" w:rsidP="00641E7F">
      <w:pPr>
        <w:jc w:val="both"/>
      </w:pPr>
    </w:p>
    <w:p w:rsidR="00641E7F" w:rsidRPr="00641E7F" w:rsidRDefault="00641E7F" w:rsidP="00641E7F">
      <w:pPr>
        <w:jc w:val="both"/>
      </w:pPr>
      <w:r w:rsidRPr="00641E7F">
        <w:rPr>
          <w:rFonts w:hint="eastAsia"/>
        </w:rPr>
        <w:t xml:space="preserve">　</w:t>
      </w:r>
      <w:smartTag w:uri="" w:element="MSNCTYST">
        <w:smartTagPr>
          <w:attr w:name="AddressList" w:val="01:V\’Ãì’¬;"/>
          <w:attr w:name="Address" w:val="V\’Ãì’¬"/>
        </w:smartTagPr>
        <w:r w:rsidRPr="00641E7F">
          <w:rPr>
            <w:rFonts w:hint="eastAsia"/>
          </w:rPr>
          <w:t>新十津川町</w:t>
        </w:r>
      </w:smartTag>
      <w:r w:rsidRPr="00641E7F">
        <w:rPr>
          <w:rFonts w:hint="eastAsia"/>
        </w:rPr>
        <w:t>長　　　　　　　様</w:t>
      </w:r>
    </w:p>
    <w:p w:rsidR="00641E7F" w:rsidRPr="00641E7F" w:rsidRDefault="00641E7F" w:rsidP="00641E7F">
      <w:pPr>
        <w:jc w:val="both"/>
      </w:pPr>
    </w:p>
    <w:p w:rsidR="00641E7F" w:rsidRPr="00641E7F" w:rsidRDefault="00641E7F" w:rsidP="00641E7F">
      <w:pPr>
        <w:jc w:val="both"/>
      </w:pPr>
      <w:r w:rsidRPr="00641E7F">
        <w:rPr>
          <w:rFonts w:hint="eastAsia"/>
        </w:rPr>
        <w:t xml:space="preserve">　　　　　　　　　　　　　　　　　受　給　者　住所</w:t>
      </w:r>
    </w:p>
    <w:p w:rsidR="00641E7F" w:rsidRPr="00641E7F" w:rsidRDefault="00641E7F" w:rsidP="00641E7F">
      <w:pPr>
        <w:jc w:val="both"/>
      </w:pPr>
      <w:r w:rsidRPr="00641E7F">
        <w:rPr>
          <w:rFonts w:hint="eastAsia"/>
        </w:rPr>
        <w:t xml:space="preserve">　　　　　　　　　　　　　　　　　　　　　　　氏名　　　　　　　　　　　　印</w:t>
      </w:r>
    </w:p>
    <w:p w:rsidR="00641E7F" w:rsidRPr="00641E7F" w:rsidRDefault="00641E7F" w:rsidP="00641E7F">
      <w:pPr>
        <w:jc w:val="both"/>
      </w:pPr>
    </w:p>
    <w:p w:rsidR="00641E7F" w:rsidRPr="00641E7F" w:rsidRDefault="00641E7F" w:rsidP="00641E7F">
      <w:pPr>
        <w:jc w:val="both"/>
      </w:pPr>
      <w:r w:rsidRPr="00641E7F">
        <w:rPr>
          <w:rFonts w:hint="eastAsia"/>
        </w:rPr>
        <w:t xml:space="preserve">　　　　　年　　月　　日付けで交付決定の通知を受けた合併処理浄化槽設置整備事業を完了したので、次のとおり報告します。</w:t>
      </w:r>
    </w:p>
    <w:p w:rsidR="00641E7F" w:rsidRPr="00641E7F" w:rsidRDefault="00641E7F" w:rsidP="00641E7F">
      <w:pPr>
        <w:jc w:val="both"/>
      </w:pPr>
    </w:p>
    <w:p w:rsidR="00641E7F" w:rsidRPr="00641E7F" w:rsidRDefault="00641E7F" w:rsidP="00641E7F">
      <w:pPr>
        <w:jc w:val="both"/>
      </w:pPr>
      <w:r w:rsidRPr="00641E7F">
        <w:rPr>
          <w:rFonts w:hint="eastAsia"/>
        </w:rPr>
        <w:t>１　補助金額　　　　　　　　金　　　　　　　　　　円</w:t>
      </w:r>
    </w:p>
    <w:p w:rsidR="00B03293" w:rsidRDefault="00B03293" w:rsidP="00641E7F">
      <w:pPr>
        <w:jc w:val="both"/>
      </w:pPr>
    </w:p>
    <w:p w:rsidR="00641E7F" w:rsidRPr="00641E7F" w:rsidRDefault="00641E7F" w:rsidP="00641E7F">
      <w:pPr>
        <w:jc w:val="both"/>
      </w:pPr>
      <w:r w:rsidRPr="00641E7F">
        <w:rPr>
          <w:rFonts w:hint="eastAsia"/>
        </w:rPr>
        <w:t xml:space="preserve">　【内訳】・合併処理浄化槽設置に係る額　　　金　　　　　　　　　　円</w:t>
      </w:r>
    </w:p>
    <w:p w:rsidR="00641E7F" w:rsidRPr="00641E7F" w:rsidRDefault="00641E7F" w:rsidP="00641E7F">
      <w:pPr>
        <w:jc w:val="both"/>
      </w:pPr>
      <w:r w:rsidRPr="00641E7F">
        <w:rPr>
          <w:rFonts w:hint="eastAsia"/>
        </w:rPr>
        <w:t xml:space="preserve">　　　　　・既設単独浄化槽撤去に係る額　　　金　　　　　　　　　　円</w:t>
      </w:r>
    </w:p>
    <w:p w:rsidR="00641E7F" w:rsidRPr="00641E7F" w:rsidRDefault="00641E7F" w:rsidP="00641E7F">
      <w:pPr>
        <w:jc w:val="both"/>
      </w:pPr>
      <w:r w:rsidRPr="00641E7F">
        <w:rPr>
          <w:rFonts w:hint="eastAsia"/>
        </w:rPr>
        <w:t xml:space="preserve">　　　　　・</w:t>
      </w:r>
      <w:r w:rsidRPr="00B03293">
        <w:rPr>
          <w:rFonts w:hint="eastAsia"/>
          <w:spacing w:val="45"/>
          <w:fitText w:val="3211" w:id="-2087363840"/>
        </w:rPr>
        <w:t>宅内配管工事に係る</w:t>
      </w:r>
      <w:r w:rsidRPr="00B03293">
        <w:rPr>
          <w:rFonts w:hint="eastAsia"/>
          <w:fitText w:val="3211" w:id="-2087363840"/>
        </w:rPr>
        <w:t>額</w:t>
      </w:r>
      <w:r w:rsidRPr="00641E7F">
        <w:rPr>
          <w:rFonts w:hint="eastAsia"/>
        </w:rPr>
        <w:t xml:space="preserve">　　　金　　　　　　　　　　円</w:t>
      </w:r>
    </w:p>
    <w:p w:rsidR="00B03293" w:rsidRDefault="00B03293" w:rsidP="00641E7F">
      <w:pPr>
        <w:jc w:val="both"/>
      </w:pPr>
    </w:p>
    <w:p w:rsidR="00641E7F" w:rsidRPr="00641E7F" w:rsidRDefault="00641E7F" w:rsidP="00641E7F">
      <w:pPr>
        <w:jc w:val="both"/>
      </w:pPr>
      <w:r w:rsidRPr="00641E7F">
        <w:rPr>
          <w:rFonts w:hint="eastAsia"/>
        </w:rPr>
        <w:t>２　実績金額　　　　　　　　金　　　　　　　　　　円</w:t>
      </w:r>
    </w:p>
    <w:p w:rsidR="00B03293" w:rsidRDefault="00B03293" w:rsidP="00641E7F">
      <w:pPr>
        <w:jc w:val="both"/>
      </w:pPr>
    </w:p>
    <w:p w:rsidR="00641E7F" w:rsidRPr="00641E7F" w:rsidRDefault="00641E7F" w:rsidP="00641E7F">
      <w:pPr>
        <w:jc w:val="both"/>
      </w:pPr>
      <w:r w:rsidRPr="00641E7F">
        <w:rPr>
          <w:rFonts w:hint="eastAsia"/>
        </w:rPr>
        <w:t xml:space="preserve">　【内訳】・合併処理浄化槽設置に係る額　　　金　　　　　　　　　　円</w:t>
      </w:r>
    </w:p>
    <w:p w:rsidR="00641E7F" w:rsidRPr="00641E7F" w:rsidRDefault="00641E7F" w:rsidP="00641E7F">
      <w:pPr>
        <w:jc w:val="both"/>
      </w:pPr>
      <w:r w:rsidRPr="00641E7F">
        <w:rPr>
          <w:rFonts w:hint="eastAsia"/>
        </w:rPr>
        <w:t xml:space="preserve">　　　　　・既設単独浄化槽撤去に係る額　　　金　　　　　　　　　　円</w:t>
      </w:r>
    </w:p>
    <w:p w:rsidR="00641E7F" w:rsidRPr="00641E7F" w:rsidRDefault="00641E7F" w:rsidP="00641E7F">
      <w:pPr>
        <w:jc w:val="both"/>
      </w:pPr>
      <w:r w:rsidRPr="00641E7F">
        <w:rPr>
          <w:rFonts w:hint="eastAsia"/>
        </w:rPr>
        <w:t xml:space="preserve">　　　　　・</w:t>
      </w:r>
      <w:r w:rsidRPr="00B03293">
        <w:rPr>
          <w:rFonts w:hint="eastAsia"/>
          <w:spacing w:val="45"/>
          <w:fitText w:val="3211" w:id="-2087363584"/>
        </w:rPr>
        <w:t>宅内配管工事に係る</w:t>
      </w:r>
      <w:r w:rsidRPr="00B03293">
        <w:rPr>
          <w:rFonts w:hint="eastAsia"/>
          <w:fitText w:val="3211" w:id="-2087363584"/>
        </w:rPr>
        <w:t>額</w:t>
      </w:r>
      <w:r w:rsidRPr="00641E7F">
        <w:rPr>
          <w:rFonts w:hint="eastAsia"/>
        </w:rPr>
        <w:t xml:space="preserve">　　　金　　　　　　　　　　円</w:t>
      </w:r>
    </w:p>
    <w:p w:rsidR="00B03293" w:rsidRDefault="00B03293" w:rsidP="00641E7F">
      <w:pPr>
        <w:jc w:val="both"/>
      </w:pPr>
    </w:p>
    <w:p w:rsidR="00641E7F" w:rsidRPr="00641E7F" w:rsidRDefault="00641E7F" w:rsidP="00641E7F">
      <w:pPr>
        <w:jc w:val="both"/>
      </w:pPr>
      <w:r w:rsidRPr="00641E7F">
        <w:rPr>
          <w:rFonts w:hint="eastAsia"/>
        </w:rPr>
        <w:t xml:space="preserve">３　事業完了年月日　　　　　　　</w:t>
      </w:r>
      <w:r w:rsidR="00382B5F">
        <w:rPr>
          <w:rFonts w:hint="eastAsia"/>
        </w:rPr>
        <w:t xml:space="preserve">　　</w:t>
      </w:r>
      <w:r w:rsidRPr="00641E7F">
        <w:rPr>
          <w:rFonts w:hint="eastAsia"/>
        </w:rPr>
        <w:t>年　　月　　日</w:t>
      </w:r>
    </w:p>
    <w:p w:rsidR="00641E7F" w:rsidRPr="00382B5F" w:rsidRDefault="00641E7F" w:rsidP="00641E7F">
      <w:pPr>
        <w:jc w:val="both"/>
      </w:pPr>
    </w:p>
    <w:p w:rsidR="00641E7F" w:rsidRPr="00641E7F" w:rsidRDefault="00641E7F" w:rsidP="00641E7F">
      <w:pPr>
        <w:jc w:val="both"/>
      </w:pPr>
    </w:p>
    <w:p w:rsidR="00641E7F" w:rsidRPr="00641E7F" w:rsidRDefault="00641E7F" w:rsidP="00641E7F">
      <w:pPr>
        <w:jc w:val="both"/>
      </w:pPr>
    </w:p>
    <w:p w:rsidR="00641E7F" w:rsidRPr="00641E7F" w:rsidRDefault="00641E7F" w:rsidP="00641E7F">
      <w:pPr>
        <w:jc w:val="both"/>
      </w:pPr>
    </w:p>
    <w:p w:rsidR="00641E7F" w:rsidRPr="00641E7F" w:rsidRDefault="00641E7F" w:rsidP="00641E7F">
      <w:pPr>
        <w:jc w:val="both"/>
      </w:pPr>
    </w:p>
    <w:p w:rsidR="00641E7F" w:rsidRPr="00641E7F" w:rsidRDefault="00641E7F" w:rsidP="00641E7F">
      <w:pPr>
        <w:jc w:val="both"/>
      </w:pPr>
    </w:p>
    <w:p w:rsidR="00641E7F" w:rsidRPr="00641E7F" w:rsidRDefault="00641E7F" w:rsidP="00641E7F">
      <w:pPr>
        <w:jc w:val="both"/>
      </w:pPr>
    </w:p>
    <w:p w:rsidR="00641E7F" w:rsidRPr="00641E7F" w:rsidRDefault="00641E7F" w:rsidP="00641E7F">
      <w:pPr>
        <w:jc w:val="both"/>
      </w:pPr>
    </w:p>
    <w:p w:rsidR="00641E7F" w:rsidRPr="00641E7F" w:rsidRDefault="00641E7F" w:rsidP="00641E7F">
      <w:pPr>
        <w:jc w:val="both"/>
      </w:pPr>
    </w:p>
    <w:p w:rsidR="00641E7F" w:rsidRPr="00641E7F" w:rsidRDefault="00641E7F" w:rsidP="00641E7F">
      <w:pPr>
        <w:jc w:val="both"/>
      </w:pPr>
    </w:p>
    <w:p w:rsidR="00641E7F" w:rsidRPr="00641E7F" w:rsidRDefault="00641E7F" w:rsidP="00641E7F">
      <w:pPr>
        <w:jc w:val="both"/>
      </w:pPr>
    </w:p>
    <w:p w:rsidR="00641E7F" w:rsidRPr="00641E7F" w:rsidRDefault="00641E7F" w:rsidP="00641E7F">
      <w:pPr>
        <w:jc w:val="both"/>
      </w:pPr>
    </w:p>
    <w:p w:rsidR="00641E7F" w:rsidRPr="00641E7F" w:rsidRDefault="00641E7F" w:rsidP="00641E7F">
      <w:pPr>
        <w:jc w:val="both"/>
      </w:pPr>
    </w:p>
    <w:p w:rsidR="00641E7F" w:rsidRPr="00641E7F" w:rsidRDefault="00B03293" w:rsidP="00B03293">
      <w:pPr>
        <w:jc w:val="center"/>
      </w:pPr>
      <w:r>
        <w:rPr>
          <w:rFonts w:hint="eastAsia"/>
        </w:rPr>
        <w:lastRenderedPageBreak/>
        <w:t>（裏面）</w:t>
      </w:r>
    </w:p>
    <w:p w:rsidR="00641E7F" w:rsidRPr="00641E7F" w:rsidRDefault="00641E7F" w:rsidP="00641E7F">
      <w:pPr>
        <w:jc w:val="both"/>
      </w:pPr>
      <w:r w:rsidRPr="00641E7F">
        <w:rPr>
          <w:rFonts w:hint="eastAsia"/>
        </w:rPr>
        <w:t>【添付書類】</w:t>
      </w:r>
    </w:p>
    <w:p w:rsidR="00641E7F" w:rsidRPr="00641E7F" w:rsidRDefault="00641E7F" w:rsidP="00641E7F">
      <w:pPr>
        <w:jc w:val="both"/>
      </w:pPr>
      <w:r w:rsidRPr="00641E7F">
        <w:rPr>
          <w:rFonts w:hint="eastAsia"/>
        </w:rPr>
        <w:t>（１）工事完了届及び工事写真（着手前</w:t>
      </w:r>
      <w:r w:rsidR="00436F2C">
        <w:rPr>
          <w:rFonts w:hint="eastAsia"/>
        </w:rPr>
        <w:t>、</w:t>
      </w:r>
      <w:r w:rsidRPr="00641E7F">
        <w:rPr>
          <w:rFonts w:hint="eastAsia"/>
        </w:rPr>
        <w:t>工事中及び竣工時のもの）</w:t>
      </w:r>
    </w:p>
    <w:p w:rsidR="00641E7F" w:rsidRPr="00641E7F" w:rsidRDefault="00641E7F" w:rsidP="00641E7F">
      <w:pPr>
        <w:jc w:val="both"/>
      </w:pPr>
      <w:r w:rsidRPr="00641E7F">
        <w:rPr>
          <w:rFonts w:hint="eastAsia"/>
        </w:rPr>
        <w:t>（２）浄化槽法定検査（浄化槽法第７条）依頼書</w:t>
      </w:r>
    </w:p>
    <w:p w:rsidR="00641E7F" w:rsidRPr="00641E7F" w:rsidRDefault="00641E7F" w:rsidP="00B03293">
      <w:pPr>
        <w:ind w:left="494" w:hangingChars="200" w:hanging="494"/>
        <w:jc w:val="both"/>
      </w:pPr>
      <w:r w:rsidRPr="00641E7F">
        <w:rPr>
          <w:rFonts w:hint="eastAsia"/>
        </w:rPr>
        <w:t>（３）浄化槽法定検査（浄化槽法第11条）依頼書（条例第７条第２項第１号</w:t>
      </w:r>
      <w:r w:rsidR="00382B5F">
        <w:rPr>
          <w:rFonts w:hint="eastAsia"/>
        </w:rPr>
        <w:t>イ</w:t>
      </w:r>
      <w:r w:rsidRPr="00641E7F">
        <w:rPr>
          <w:rFonts w:hint="eastAsia"/>
        </w:rPr>
        <w:t>又は第２号の加算がある場合に限る。）</w:t>
      </w:r>
    </w:p>
    <w:p w:rsidR="00641E7F" w:rsidRPr="00641E7F" w:rsidRDefault="00641E7F" w:rsidP="00641E7F">
      <w:pPr>
        <w:jc w:val="both"/>
      </w:pPr>
      <w:r w:rsidRPr="00641E7F">
        <w:rPr>
          <w:rFonts w:hint="eastAsia"/>
        </w:rPr>
        <w:t>（４）浄化槽保守点検業者及び浄化槽清掃業者との業務委託契約書の写し</w:t>
      </w:r>
    </w:p>
    <w:p w:rsidR="00641E7F" w:rsidRPr="00641E7F" w:rsidRDefault="00641E7F" w:rsidP="00641E7F">
      <w:pPr>
        <w:jc w:val="both"/>
      </w:pPr>
      <w:r w:rsidRPr="00641E7F">
        <w:rPr>
          <w:rFonts w:hint="eastAsia"/>
        </w:rPr>
        <w:t>（５）機能保証登録証</w:t>
      </w:r>
    </w:p>
    <w:p w:rsidR="00641E7F" w:rsidRPr="00641E7F" w:rsidRDefault="00641E7F" w:rsidP="00641E7F">
      <w:pPr>
        <w:jc w:val="both"/>
      </w:pPr>
      <w:r w:rsidRPr="00641E7F">
        <w:rPr>
          <w:rFonts w:hint="eastAsia"/>
        </w:rPr>
        <w:t>（６）登録浄化槽管理票</w:t>
      </w:r>
    </w:p>
    <w:p w:rsidR="00641E7F" w:rsidRPr="00641E7F" w:rsidRDefault="00641E7F" w:rsidP="00641E7F">
      <w:pPr>
        <w:jc w:val="both"/>
      </w:pPr>
      <w:r w:rsidRPr="00641E7F">
        <w:rPr>
          <w:rFonts w:hint="eastAsia"/>
        </w:rPr>
        <w:t>（７）浄化槽施工状況報告書</w:t>
      </w:r>
    </w:p>
    <w:p w:rsidR="00641E7F" w:rsidRPr="00641E7F" w:rsidRDefault="00641E7F" w:rsidP="00B03293">
      <w:pPr>
        <w:ind w:left="494" w:hangingChars="200" w:hanging="494"/>
        <w:jc w:val="both"/>
      </w:pPr>
      <w:r w:rsidRPr="00641E7F">
        <w:rPr>
          <w:rFonts w:hint="eastAsia"/>
        </w:rPr>
        <w:t>（８）既設の単独処理浄化槽の転換結果報告書及び転換作業工程の状況がわかる写真（条例第７条第２項第１号の加算がある場合に限る。）</w:t>
      </w:r>
    </w:p>
    <w:p w:rsidR="00641E7F" w:rsidRPr="00641E7F" w:rsidRDefault="00641E7F" w:rsidP="00B03293">
      <w:pPr>
        <w:ind w:left="494" w:hangingChars="200" w:hanging="494"/>
        <w:jc w:val="both"/>
      </w:pPr>
      <w:r w:rsidRPr="00641E7F">
        <w:rPr>
          <w:rFonts w:hint="eastAsia"/>
        </w:rPr>
        <w:t>（９）単独処理浄化槽の産業廃棄物管理票の写し（条例第７条第２項第１号</w:t>
      </w:r>
      <w:r w:rsidR="00382B5F">
        <w:rPr>
          <w:rFonts w:hint="eastAsia"/>
        </w:rPr>
        <w:t>ア</w:t>
      </w:r>
      <w:r w:rsidRPr="00641E7F">
        <w:rPr>
          <w:rFonts w:hint="eastAsia"/>
        </w:rPr>
        <w:t>の加算がある場合に限る。）</w:t>
      </w:r>
    </w:p>
    <w:p w:rsidR="00641E7F" w:rsidRPr="00641E7F" w:rsidRDefault="00641E7F" w:rsidP="00B03293">
      <w:pPr>
        <w:ind w:left="494" w:hangingChars="200" w:hanging="494"/>
        <w:jc w:val="both"/>
      </w:pPr>
      <w:r w:rsidRPr="00641E7F">
        <w:rPr>
          <w:rFonts w:hint="eastAsia"/>
        </w:rPr>
        <w:t>（10）既設のくみ取</w:t>
      </w:r>
      <w:r w:rsidR="00382B5F">
        <w:rPr>
          <w:rFonts w:hint="eastAsia"/>
        </w:rPr>
        <w:t>便槽</w:t>
      </w:r>
      <w:r w:rsidRPr="00641E7F">
        <w:rPr>
          <w:rFonts w:hint="eastAsia"/>
        </w:rPr>
        <w:t>の転換結果報告書及び転換作業工程の状況がわかる写真（条例第７条第２項第２号の加算がある場合に限る。）</w:t>
      </w:r>
    </w:p>
    <w:p w:rsidR="00641E7F" w:rsidRPr="00641E7F" w:rsidRDefault="00641E7F" w:rsidP="00641E7F">
      <w:pPr>
        <w:jc w:val="both"/>
      </w:pPr>
      <w:r w:rsidRPr="00641E7F">
        <w:rPr>
          <w:rFonts w:hint="eastAsia"/>
        </w:rPr>
        <w:t>（11）その他町長が必要と認める書類</w:t>
      </w:r>
      <w:bookmarkStart w:id="0" w:name="_GoBack"/>
      <w:bookmarkEnd w:id="0"/>
    </w:p>
    <w:sectPr w:rsidR="00641E7F" w:rsidRPr="00641E7F">
      <w:type w:val="continuous"/>
      <w:pgSz w:w="11906" w:h="16838"/>
      <w:pgMar w:top="1134" w:right="1077" w:bottom="1134" w:left="1191" w:header="720" w:footer="834" w:gutter="0"/>
      <w:cols w:space="720"/>
      <w:noEndnote/>
      <w:docGrid w:type="linesAndChars" w:linePitch="364"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ED" w:rsidRDefault="008B26ED" w:rsidP="00436F2C">
      <w:r>
        <w:separator/>
      </w:r>
    </w:p>
  </w:endnote>
  <w:endnote w:type="continuationSeparator" w:id="0">
    <w:p w:rsidR="008B26ED" w:rsidRDefault="008B26ED" w:rsidP="0043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ED" w:rsidRDefault="008B26ED" w:rsidP="00436F2C">
      <w:r>
        <w:separator/>
      </w:r>
    </w:p>
  </w:footnote>
  <w:footnote w:type="continuationSeparator" w:id="0">
    <w:p w:rsidR="008B26ED" w:rsidRDefault="008B26ED" w:rsidP="00436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5A38"/>
    <w:rsid w:val="000C4F22"/>
    <w:rsid w:val="002036BF"/>
    <w:rsid w:val="002D5870"/>
    <w:rsid w:val="00382B5F"/>
    <w:rsid w:val="00436F2C"/>
    <w:rsid w:val="005F07F1"/>
    <w:rsid w:val="00617F30"/>
    <w:rsid w:val="00641E7F"/>
    <w:rsid w:val="006E56DE"/>
    <w:rsid w:val="006F586E"/>
    <w:rsid w:val="007F3F14"/>
    <w:rsid w:val="00863F17"/>
    <w:rsid w:val="00897272"/>
    <w:rsid w:val="008B26ED"/>
    <w:rsid w:val="00A657F9"/>
    <w:rsid w:val="00A77B3E"/>
    <w:rsid w:val="00A90131"/>
    <w:rsid w:val="00B03293"/>
    <w:rsid w:val="00B2104D"/>
    <w:rsid w:val="00B640FE"/>
    <w:rsid w:val="00C07030"/>
    <w:rsid w:val="00C9599A"/>
    <w:rsid w:val="00CA2A55"/>
    <w:rsid w:val="00D3086B"/>
    <w:rsid w:val="00FE068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 w:name="MSNCTYST"/>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F586E"/>
    <w:rPr>
      <w:rFonts w:asciiTheme="majorHAnsi" w:eastAsiaTheme="majorEastAsia" w:hAnsiTheme="majorHAnsi" w:cstheme="majorBidi"/>
      <w:sz w:val="18"/>
      <w:szCs w:val="18"/>
    </w:rPr>
  </w:style>
  <w:style w:type="character" w:customStyle="1" w:styleId="a4">
    <w:name w:val="吹き出し (文字)"/>
    <w:basedOn w:val="a0"/>
    <w:link w:val="a3"/>
    <w:rsid w:val="006F586E"/>
    <w:rPr>
      <w:rFonts w:asciiTheme="majorHAnsi" w:eastAsiaTheme="majorEastAsia" w:hAnsiTheme="majorHAnsi" w:cstheme="majorBidi"/>
      <w:kern w:val="0"/>
      <w:sz w:val="18"/>
      <w:szCs w:val="18"/>
    </w:rPr>
  </w:style>
  <w:style w:type="paragraph" w:styleId="a5">
    <w:name w:val="List Paragraph"/>
    <w:basedOn w:val="a"/>
    <w:uiPriority w:val="34"/>
    <w:qFormat/>
    <w:locked/>
    <w:rsid w:val="00C07030"/>
    <w:pPr>
      <w:ind w:leftChars="400" w:left="840"/>
    </w:pPr>
  </w:style>
  <w:style w:type="paragraph" w:styleId="a6">
    <w:name w:val="header"/>
    <w:basedOn w:val="a"/>
    <w:link w:val="a7"/>
    <w:rsid w:val="00436F2C"/>
    <w:pPr>
      <w:tabs>
        <w:tab w:val="center" w:pos="4252"/>
        <w:tab w:val="right" w:pos="8504"/>
      </w:tabs>
      <w:snapToGrid w:val="0"/>
    </w:pPr>
  </w:style>
  <w:style w:type="character" w:customStyle="1" w:styleId="a7">
    <w:name w:val="ヘッダー (文字)"/>
    <w:basedOn w:val="a0"/>
    <w:link w:val="a6"/>
    <w:rsid w:val="00436F2C"/>
    <w:rPr>
      <w:rFonts w:ascii="ＭＳ 明朝" w:eastAsia="ＭＳ 明朝" w:hAnsi="ＭＳ 明朝" w:cs="ＭＳ 明朝"/>
      <w:kern w:val="0"/>
      <w:sz w:val="24"/>
      <w:szCs w:val="24"/>
    </w:rPr>
  </w:style>
  <w:style w:type="paragraph" w:styleId="a8">
    <w:name w:val="footer"/>
    <w:basedOn w:val="a"/>
    <w:link w:val="a9"/>
    <w:rsid w:val="00436F2C"/>
    <w:pPr>
      <w:tabs>
        <w:tab w:val="center" w:pos="4252"/>
        <w:tab w:val="right" w:pos="8504"/>
      </w:tabs>
      <w:snapToGrid w:val="0"/>
    </w:pPr>
  </w:style>
  <w:style w:type="character" w:customStyle="1" w:styleId="a9">
    <w:name w:val="フッター (文字)"/>
    <w:basedOn w:val="a0"/>
    <w:link w:val="a8"/>
    <w:rsid w:val="00436F2C"/>
    <w:rPr>
      <w:rFonts w:ascii="ＭＳ 明朝" w:eastAsia="ＭＳ 明朝" w:hAnsi="ＭＳ 明朝"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F586E"/>
    <w:rPr>
      <w:rFonts w:asciiTheme="majorHAnsi" w:eastAsiaTheme="majorEastAsia" w:hAnsiTheme="majorHAnsi" w:cstheme="majorBidi"/>
      <w:sz w:val="18"/>
      <w:szCs w:val="18"/>
    </w:rPr>
  </w:style>
  <w:style w:type="character" w:customStyle="1" w:styleId="a4">
    <w:name w:val="吹き出し (文字)"/>
    <w:basedOn w:val="a0"/>
    <w:link w:val="a3"/>
    <w:rsid w:val="006F586E"/>
    <w:rPr>
      <w:rFonts w:asciiTheme="majorHAnsi" w:eastAsiaTheme="majorEastAsia" w:hAnsiTheme="majorHAnsi" w:cstheme="majorBidi"/>
      <w:kern w:val="0"/>
      <w:sz w:val="18"/>
      <w:szCs w:val="18"/>
    </w:rPr>
  </w:style>
  <w:style w:type="paragraph" w:styleId="a5">
    <w:name w:val="List Paragraph"/>
    <w:basedOn w:val="a"/>
    <w:uiPriority w:val="34"/>
    <w:qFormat/>
    <w:locked/>
    <w:rsid w:val="00C07030"/>
    <w:pPr>
      <w:ind w:leftChars="400" w:left="840"/>
    </w:pPr>
  </w:style>
  <w:style w:type="paragraph" w:styleId="a6">
    <w:name w:val="header"/>
    <w:basedOn w:val="a"/>
    <w:link w:val="a7"/>
    <w:rsid w:val="00436F2C"/>
    <w:pPr>
      <w:tabs>
        <w:tab w:val="center" w:pos="4252"/>
        <w:tab w:val="right" w:pos="8504"/>
      </w:tabs>
      <w:snapToGrid w:val="0"/>
    </w:pPr>
  </w:style>
  <w:style w:type="character" w:customStyle="1" w:styleId="a7">
    <w:name w:val="ヘッダー (文字)"/>
    <w:basedOn w:val="a0"/>
    <w:link w:val="a6"/>
    <w:rsid w:val="00436F2C"/>
    <w:rPr>
      <w:rFonts w:ascii="ＭＳ 明朝" w:eastAsia="ＭＳ 明朝" w:hAnsi="ＭＳ 明朝" w:cs="ＭＳ 明朝"/>
      <w:kern w:val="0"/>
      <w:sz w:val="24"/>
      <w:szCs w:val="24"/>
    </w:rPr>
  </w:style>
  <w:style w:type="paragraph" w:styleId="a8">
    <w:name w:val="footer"/>
    <w:basedOn w:val="a"/>
    <w:link w:val="a9"/>
    <w:rsid w:val="00436F2C"/>
    <w:pPr>
      <w:tabs>
        <w:tab w:val="center" w:pos="4252"/>
        <w:tab w:val="right" w:pos="8504"/>
      </w:tabs>
      <w:snapToGrid w:val="0"/>
    </w:pPr>
  </w:style>
  <w:style w:type="character" w:customStyle="1" w:styleId="a9">
    <w:name w:val="フッター (文字)"/>
    <w:basedOn w:val="a0"/>
    <w:link w:val="a8"/>
    <w:rsid w:val="00436F2C"/>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20D310A7.dotm</Template>
  <TotalTime>219</TotalTime>
  <Pages>2</Pages>
  <Words>585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新十津川町</dc:creator>
  <cp:lastModifiedBy> </cp:lastModifiedBy>
  <cp:revision>14</cp:revision>
  <cp:lastPrinted>2020-03-19T09:23:00Z</cp:lastPrinted>
  <dcterms:created xsi:type="dcterms:W3CDTF">2020-02-20T05:10:00Z</dcterms:created>
  <dcterms:modified xsi:type="dcterms:W3CDTF">2020-04-22T01:50:00Z</dcterms:modified>
</cp:coreProperties>
</file>