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9AB" w:rsidRPr="00CA7A25" w:rsidRDefault="00304517" w:rsidP="00F9054F">
      <w:pPr>
        <w:pStyle w:val="OasysWin"/>
        <w:ind w:right="840"/>
        <w:rPr>
          <w:rFonts w:ascii="ＭＳ ゴシック" w:eastAsia="ＭＳ ゴシック" w:hAnsi="ＭＳ ゴシック"/>
          <w:sz w:val="18"/>
          <w:szCs w:val="18"/>
        </w:rPr>
      </w:pPr>
      <w:bookmarkStart w:id="0" w:name="_GoBack"/>
      <w:bookmarkEnd w:id="0"/>
      <w:r w:rsidRPr="00CA7A25">
        <w:rPr>
          <w:rFonts w:ascii="ＭＳ ゴシック" w:eastAsia="ＭＳ ゴシック" w:hAnsi="ＭＳ ゴシック" w:hint="eastAsia"/>
        </w:rPr>
        <w:t>様式第１８号の３</w:t>
      </w:r>
      <w:r w:rsidR="00BC19AB" w:rsidRPr="00CA7A25"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</w:t>
      </w:r>
    </w:p>
    <w:p w:rsidR="00004403" w:rsidRPr="00CA7A25" w:rsidRDefault="00004403" w:rsidP="00C11AD3">
      <w:pPr>
        <w:pStyle w:val="OasysWin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CA7A25">
        <w:rPr>
          <w:rFonts w:ascii="ＭＳ ゴシック" w:eastAsia="ＭＳ ゴシック" w:hAnsi="ＭＳ ゴシック" w:hint="eastAsia"/>
          <w:sz w:val="22"/>
          <w:szCs w:val="22"/>
        </w:rPr>
        <w:t>居宅</w:t>
      </w:r>
      <w:r w:rsidR="009226AB" w:rsidRPr="00CA7A25">
        <w:rPr>
          <w:rFonts w:ascii="ＭＳ ゴシック" w:eastAsia="ＭＳ ゴシック" w:hAnsi="ＭＳ ゴシック" w:hint="eastAsia"/>
          <w:sz w:val="22"/>
          <w:szCs w:val="22"/>
        </w:rPr>
        <w:t>（介護予防）</w:t>
      </w:r>
      <w:r w:rsidRPr="00CA7A25">
        <w:rPr>
          <w:rFonts w:ascii="ＭＳ ゴシック" w:eastAsia="ＭＳ ゴシック" w:hAnsi="ＭＳ ゴシック" w:hint="eastAsia"/>
          <w:sz w:val="22"/>
          <w:szCs w:val="22"/>
        </w:rPr>
        <w:t>サービス計画作成依頼（変更）届出書</w:t>
      </w:r>
    </w:p>
    <w:p w:rsidR="00BC19AB" w:rsidRPr="00CA7A25" w:rsidRDefault="00BE6FD7" w:rsidP="00C11AD3">
      <w:pPr>
        <w:pStyle w:val="OasysWin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BE6FD7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  <w:sz w:val="18"/>
          <w:szCs w:val="18"/>
        </w:rPr>
        <w:t>（小規模多機能型居宅介護事業者・看護小規模多機能型居宅介護事業者用</w:t>
      </w:r>
      <w:r w:rsidRPr="00BE6FD7">
        <w:rPr>
          <w:rFonts w:ascii="ＭＳ ゴシック" w:eastAsia="ＭＳ ゴシック" w:hAnsi="ＭＳ ゴシック" w:hint="eastAsia"/>
          <w:sz w:val="18"/>
          <w:szCs w:val="18"/>
        </w:rPr>
        <w:t>）</w:t>
      </w:r>
    </w:p>
    <w:tbl>
      <w:tblPr>
        <w:tblW w:w="0" w:type="auto"/>
        <w:jc w:val="center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30"/>
        <w:gridCol w:w="1870"/>
        <w:gridCol w:w="992"/>
        <w:gridCol w:w="704"/>
        <w:gridCol w:w="428"/>
        <w:gridCol w:w="513"/>
        <w:gridCol w:w="369"/>
        <w:gridCol w:w="144"/>
        <w:gridCol w:w="209"/>
        <w:gridCol w:w="71"/>
        <w:gridCol w:w="233"/>
        <w:gridCol w:w="50"/>
        <w:gridCol w:w="143"/>
        <w:gridCol w:w="211"/>
        <w:gridCol w:w="109"/>
        <w:gridCol w:w="104"/>
        <w:gridCol w:w="141"/>
        <w:gridCol w:w="169"/>
        <w:gridCol w:w="99"/>
        <w:gridCol w:w="15"/>
        <w:gridCol w:w="70"/>
        <w:gridCol w:w="354"/>
        <w:gridCol w:w="74"/>
        <w:gridCol w:w="280"/>
        <w:gridCol w:w="70"/>
        <w:gridCol w:w="118"/>
        <w:gridCol w:w="45"/>
        <w:gridCol w:w="121"/>
        <w:gridCol w:w="140"/>
        <w:gridCol w:w="213"/>
        <w:gridCol w:w="39"/>
        <w:gridCol w:w="172"/>
        <w:gridCol w:w="143"/>
        <w:gridCol w:w="198"/>
        <w:gridCol w:w="83"/>
        <w:gridCol w:w="73"/>
        <w:gridCol w:w="358"/>
        <w:gridCol w:w="530"/>
      </w:tblGrid>
      <w:tr w:rsidR="00BC19AB" w:rsidRPr="00CA7A25" w:rsidTr="00CA7A25">
        <w:tblPrEx>
          <w:tblCellMar>
            <w:top w:w="0" w:type="dxa"/>
            <w:bottom w:w="0" w:type="dxa"/>
          </w:tblCellMar>
        </w:tblPrEx>
        <w:trPr>
          <w:cantSplit/>
          <w:trHeight w:hRule="exact" w:val="404"/>
          <w:jc w:val="center"/>
        </w:trPr>
        <w:tc>
          <w:tcPr>
            <w:tcW w:w="6990" w:type="dxa"/>
            <w:gridSpan w:val="18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C19AB" w:rsidRPr="00CA7A25" w:rsidRDefault="00BC19AB" w:rsidP="00BC19A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 ＭＳ ゴシック"/>
                <w:kern w:val="0"/>
                <w:szCs w:val="21"/>
              </w:rPr>
            </w:pPr>
          </w:p>
        </w:tc>
        <w:tc>
          <w:tcPr>
            <w:tcW w:w="1080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9AB" w:rsidRPr="00CA7A25" w:rsidRDefault="00BC19AB" w:rsidP="00BC19A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 ＭＳ ゴシック"/>
                <w:kern w:val="0"/>
                <w:szCs w:val="21"/>
              </w:rPr>
            </w:pPr>
            <w:r w:rsidRPr="00CA7A25">
              <w:rPr>
                <w:rFonts w:ascii="ＭＳ ゴシック" w:eastAsia="ＭＳ ゴシック" w:hAnsi="ＭＳ ゴシック" w:cs=" ＭＳ ゴシック" w:hint="eastAsia"/>
                <w:kern w:val="0"/>
                <w:szCs w:val="21"/>
              </w:rPr>
              <w:t>区　分</w:t>
            </w:r>
          </w:p>
        </w:tc>
        <w:tc>
          <w:tcPr>
            <w:tcW w:w="1585" w:type="dxa"/>
            <w:gridSpan w:val="11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C19AB" w:rsidRPr="00CA7A25" w:rsidRDefault="00BC19AB" w:rsidP="00BC19AB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ゴシック" w:eastAsia="ＭＳ ゴシック" w:hAnsi="ＭＳ ゴシック" w:cs=" ＭＳ ゴシック"/>
                <w:kern w:val="0"/>
                <w:szCs w:val="21"/>
              </w:rPr>
            </w:pPr>
            <w:r w:rsidRPr="00CA7A25">
              <w:rPr>
                <w:rFonts w:ascii="ＭＳ ゴシック" w:eastAsia="ＭＳ ゴシック" w:hAnsi="ＭＳ ゴシック" w:cs=" ＭＳ ゴシック" w:hint="eastAsia"/>
                <w:kern w:val="0"/>
                <w:szCs w:val="21"/>
              </w:rPr>
              <w:t>新規・変更</w:t>
            </w:r>
          </w:p>
        </w:tc>
        <w:tc>
          <w:tcPr>
            <w:tcW w:w="530" w:type="dxa"/>
            <w:vMerge w:val="restart"/>
            <w:tcBorders>
              <w:left w:val="nil"/>
              <w:right w:val="nil"/>
            </w:tcBorders>
          </w:tcPr>
          <w:p w:rsidR="00BC19AB" w:rsidRPr="00CA7A25" w:rsidRDefault="00BC19AB" w:rsidP="00BC19A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 ＭＳ ゴシック"/>
                <w:kern w:val="0"/>
                <w:szCs w:val="21"/>
              </w:rPr>
            </w:pPr>
          </w:p>
        </w:tc>
      </w:tr>
      <w:tr w:rsidR="00BC19AB" w:rsidRPr="00CA7A25" w:rsidTr="00CA7A25">
        <w:tblPrEx>
          <w:tblCellMar>
            <w:top w:w="0" w:type="dxa"/>
            <w:bottom w:w="0" w:type="dxa"/>
          </w:tblCellMar>
        </w:tblPrEx>
        <w:trPr>
          <w:cantSplit/>
          <w:trHeight w:hRule="exact" w:val="293"/>
          <w:jc w:val="center"/>
        </w:trPr>
        <w:tc>
          <w:tcPr>
            <w:tcW w:w="53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BC19AB" w:rsidRPr="00CA7A25" w:rsidRDefault="00BC19AB" w:rsidP="00BC19A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 ＭＳ ゴシック"/>
                <w:kern w:val="0"/>
                <w:szCs w:val="21"/>
              </w:rPr>
            </w:pPr>
          </w:p>
        </w:tc>
        <w:tc>
          <w:tcPr>
            <w:tcW w:w="4876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9AB" w:rsidRPr="00CA7A25" w:rsidRDefault="00BC19AB" w:rsidP="00BC19AB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ゴシック" w:eastAsia="ＭＳ ゴシック" w:hAnsi="ＭＳ ゴシック" w:cs=" ＭＳ ゴシック"/>
                <w:kern w:val="0"/>
                <w:szCs w:val="21"/>
              </w:rPr>
            </w:pPr>
            <w:r w:rsidRPr="008E738A">
              <w:rPr>
                <w:rFonts w:ascii="ＭＳ ゴシック" w:eastAsia="ＭＳ ゴシック" w:hAnsi="ＭＳ ゴシック" w:cs=" ＭＳ ゴシック" w:hint="eastAsia"/>
                <w:spacing w:val="75"/>
                <w:kern w:val="0"/>
                <w:szCs w:val="21"/>
                <w:fitText w:val="2100" w:id="1725160964"/>
              </w:rPr>
              <w:t>被保険者氏</w:t>
            </w:r>
            <w:r w:rsidRPr="008E738A">
              <w:rPr>
                <w:rFonts w:ascii="ＭＳ ゴシック" w:eastAsia="ＭＳ ゴシック" w:hAnsi="ＭＳ ゴシック" w:cs=" ＭＳ ゴシック" w:hint="eastAsia"/>
                <w:spacing w:val="45"/>
                <w:kern w:val="0"/>
                <w:szCs w:val="21"/>
                <w:fitText w:val="2100" w:id="1725160964"/>
              </w:rPr>
              <w:t>名</w:t>
            </w:r>
          </w:p>
        </w:tc>
        <w:tc>
          <w:tcPr>
            <w:tcW w:w="4249" w:type="dxa"/>
            <w:gridSpan w:val="30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BC19AB" w:rsidRPr="00CA7A25" w:rsidRDefault="00BC19AB" w:rsidP="00BC19AB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ＭＳ ゴシック" w:eastAsia="ＭＳ ゴシック" w:hAnsi="ＭＳ ゴシック" w:cs=" ＭＳ ゴシック"/>
                <w:kern w:val="0"/>
                <w:szCs w:val="21"/>
              </w:rPr>
            </w:pPr>
            <w:r w:rsidRPr="00CA7A25">
              <w:rPr>
                <w:rFonts w:ascii="ＭＳ ゴシック" w:eastAsia="ＭＳ ゴシック" w:hAnsi="ＭＳ ゴシック" w:cs=" ＭＳ 明朝"/>
                <w:kern w:val="0"/>
                <w:szCs w:val="21"/>
              </w:rPr>
              <w:t xml:space="preserve"> </w:t>
            </w:r>
            <w:r w:rsidRPr="00CA7A25">
              <w:rPr>
                <w:rFonts w:ascii="ＭＳ ゴシック" w:eastAsia="ＭＳ ゴシック" w:hAnsi="ＭＳ ゴシック" w:cs=" ＭＳ ゴシック" w:hint="eastAsia"/>
                <w:kern w:val="0"/>
                <w:szCs w:val="21"/>
              </w:rPr>
              <w:t xml:space="preserve">　　　　　　</w:t>
            </w:r>
            <w:r w:rsidRPr="008E738A">
              <w:rPr>
                <w:rFonts w:ascii="ＭＳ ゴシック" w:eastAsia="ＭＳ ゴシック" w:hAnsi="ＭＳ ゴシック" w:cs=" ＭＳ 明朝"/>
                <w:spacing w:val="23"/>
                <w:kern w:val="0"/>
                <w:szCs w:val="21"/>
                <w:fitText w:val="1680" w:id="1725160965"/>
              </w:rPr>
              <w:fldChar w:fldCharType="begin"/>
            </w:r>
            <w:r w:rsidRPr="008E738A">
              <w:rPr>
                <w:rFonts w:ascii="ＭＳ ゴシック" w:eastAsia="ＭＳ ゴシック" w:hAnsi="ＭＳ ゴシック" w:cs=" ＭＳ 明朝"/>
                <w:spacing w:val="23"/>
                <w:kern w:val="0"/>
                <w:szCs w:val="21"/>
                <w:fitText w:val="1680" w:id="1725160965"/>
              </w:rPr>
              <w:instrText xml:space="preserve"> eq \o\ad(</w:instrText>
            </w:r>
            <w:r w:rsidRPr="008E738A">
              <w:rPr>
                <w:rFonts w:ascii="ＭＳ ゴシック" w:eastAsia="ＭＳ ゴシック" w:hAnsi="ＭＳ ゴシック" w:cs=" ＭＳ ゴシック" w:hint="eastAsia"/>
                <w:spacing w:val="23"/>
                <w:kern w:val="0"/>
                <w:szCs w:val="21"/>
                <w:fitText w:val="1680" w:id="1725160965"/>
              </w:rPr>
              <w:instrText>被保険者番号</w:instrText>
            </w:r>
            <w:r w:rsidRPr="008E738A">
              <w:rPr>
                <w:rFonts w:ascii="ＭＳ ゴシック" w:eastAsia="ＭＳ ゴシック" w:hAnsi="ＭＳ ゴシック" w:cs=" ＭＳ 明朝"/>
                <w:spacing w:val="23"/>
                <w:kern w:val="0"/>
                <w:szCs w:val="21"/>
                <w:fitText w:val="1680" w:id="1725160965"/>
              </w:rPr>
              <w:instrText>,</w:instrText>
            </w:r>
            <w:r w:rsidRPr="008E738A">
              <w:rPr>
                <w:rFonts w:ascii="ＭＳ ゴシック" w:eastAsia="ＭＳ ゴシック" w:hAnsi="ＭＳ ゴシック" w:cs=" ＭＳ ゴシック" w:hint="eastAsia"/>
                <w:spacing w:val="23"/>
                <w:kern w:val="0"/>
                <w:sz w:val="20"/>
                <w:szCs w:val="20"/>
                <w:fitText w:val="1680" w:id="1725160965"/>
              </w:rPr>
              <w:instrText xml:space="preserve">　　　　　　</w:instrText>
            </w:r>
            <w:r w:rsidRPr="008E738A">
              <w:rPr>
                <w:rFonts w:ascii="ＭＳ ゴシック" w:eastAsia="ＭＳ ゴシック" w:hAnsi="ＭＳ ゴシック" w:cs=" ＭＳ ゴシック" w:hint="eastAsia"/>
                <w:spacing w:val="2"/>
                <w:kern w:val="0"/>
                <w:sz w:val="20"/>
                <w:szCs w:val="20"/>
                <w:fitText w:val="1680" w:id="1725160965"/>
              </w:rPr>
              <w:instrText xml:space="preserve">　</w:instrText>
            </w:r>
            <w:r w:rsidRPr="008E738A">
              <w:rPr>
                <w:rFonts w:ascii="ＭＳ ゴシック" w:eastAsia="ＭＳ ゴシック" w:hAnsi="ＭＳ ゴシック" w:cs=" ＭＳ 明朝"/>
                <w:spacing w:val="2"/>
                <w:kern w:val="0"/>
                <w:szCs w:val="21"/>
                <w:fitText w:val="1680" w:id="1725160965"/>
              </w:rPr>
              <w:instrText>)</w:instrText>
            </w:r>
            <w:r w:rsidRPr="008E738A">
              <w:rPr>
                <w:rFonts w:ascii="ＭＳ ゴシック" w:eastAsia="ＭＳ ゴシック" w:hAnsi="ＭＳ ゴシック" w:cs=" ＭＳ 明朝"/>
                <w:spacing w:val="2"/>
                <w:kern w:val="0"/>
                <w:szCs w:val="21"/>
                <w:fitText w:val="1680" w:id="1725160965"/>
              </w:rPr>
              <w:fldChar w:fldCharType="end"/>
            </w:r>
          </w:p>
        </w:tc>
        <w:tc>
          <w:tcPr>
            <w:tcW w:w="530" w:type="dxa"/>
            <w:vMerge/>
            <w:tcBorders>
              <w:left w:val="nil"/>
              <w:right w:val="nil"/>
            </w:tcBorders>
          </w:tcPr>
          <w:p w:rsidR="00BC19AB" w:rsidRPr="00CA7A25" w:rsidRDefault="00BC19AB" w:rsidP="00BC19A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 ＭＳ ゴシック"/>
                <w:kern w:val="0"/>
                <w:szCs w:val="21"/>
              </w:rPr>
            </w:pPr>
          </w:p>
        </w:tc>
      </w:tr>
      <w:tr w:rsidR="00BC19AB" w:rsidRPr="00CA7A25" w:rsidTr="00CA7A25">
        <w:tblPrEx>
          <w:tblCellMar>
            <w:top w:w="0" w:type="dxa"/>
            <w:bottom w:w="0" w:type="dxa"/>
          </w:tblCellMar>
        </w:tblPrEx>
        <w:trPr>
          <w:cantSplit/>
          <w:trHeight w:val="714"/>
          <w:jc w:val="center"/>
        </w:trPr>
        <w:tc>
          <w:tcPr>
            <w:tcW w:w="530" w:type="dxa"/>
            <w:vMerge/>
            <w:tcBorders>
              <w:left w:val="nil"/>
              <w:right w:val="single" w:sz="8" w:space="0" w:color="auto"/>
            </w:tcBorders>
          </w:tcPr>
          <w:p w:rsidR="00BC19AB" w:rsidRPr="00CA7A25" w:rsidRDefault="00BC19AB" w:rsidP="00BC19A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 ＭＳ ゴシック"/>
                <w:kern w:val="0"/>
                <w:szCs w:val="21"/>
              </w:rPr>
            </w:pPr>
          </w:p>
        </w:tc>
        <w:tc>
          <w:tcPr>
            <w:tcW w:w="487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C19AB" w:rsidRPr="00CA7A25" w:rsidRDefault="00BC19AB" w:rsidP="00BC19AB">
            <w:pPr>
              <w:wordWrap w:val="0"/>
              <w:autoSpaceDE w:val="0"/>
              <w:autoSpaceDN w:val="0"/>
              <w:adjustRightInd w:val="0"/>
              <w:spacing w:line="20" w:lineRule="exact"/>
              <w:rPr>
                <w:rFonts w:ascii="ＭＳ ゴシック" w:eastAsia="ＭＳ ゴシック" w:hAnsi="ＭＳ ゴシック" w:cs=" ＭＳ ゴシック"/>
                <w:kern w:val="0"/>
                <w:szCs w:val="21"/>
              </w:rPr>
            </w:pPr>
          </w:p>
          <w:p w:rsidR="00BC19AB" w:rsidRPr="00CA7A25" w:rsidRDefault="00BC19AB" w:rsidP="00BC19AB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ＭＳ ゴシック" w:eastAsia="ＭＳ ゴシック" w:hAnsi="ＭＳ ゴシック" w:cs=" ＭＳ ゴシック"/>
                <w:kern w:val="0"/>
                <w:szCs w:val="21"/>
              </w:rPr>
            </w:pPr>
            <w:r w:rsidRPr="00CA7A25">
              <w:rPr>
                <w:rFonts w:ascii="ＭＳ ゴシック" w:eastAsia="ＭＳ ゴシック" w:hAnsi="ＭＳ ゴシック" w:cs=" ＭＳ 明朝"/>
                <w:kern w:val="0"/>
                <w:szCs w:val="21"/>
              </w:rPr>
              <w:t xml:space="preserve"> </w:t>
            </w:r>
            <w:r w:rsidRPr="00CA7A25">
              <w:rPr>
                <w:rFonts w:ascii="ＭＳ ゴシック" w:eastAsia="ＭＳ ゴシック" w:hAnsi="ＭＳ ゴシック" w:cs=" ＭＳ ゴシック" w:hint="eastAsia"/>
                <w:kern w:val="0"/>
                <w:szCs w:val="21"/>
              </w:rPr>
              <w:t>ﾌﾘ</w:t>
            </w:r>
            <w:r w:rsidRPr="00CA7A25">
              <w:rPr>
                <w:rFonts w:ascii="ＭＳ ゴシック" w:eastAsia="ＭＳ ゴシック" w:hAnsi="ＭＳ ゴシック" w:cs=" ＭＳ ゴシック" w:hint="eastAsia"/>
                <w:spacing w:val="-15"/>
                <w:kern w:val="0"/>
                <w:szCs w:val="21"/>
              </w:rPr>
              <w:t>ｶ</w:t>
            </w:r>
            <w:r w:rsidRPr="00CA7A25">
              <w:rPr>
                <w:rFonts w:ascii="ＭＳ ゴシック" w:eastAsia="ＭＳ ゴシック" w:hAnsi="ＭＳ ゴシック" w:cs=" ＭＳ ゴシック" w:hint="eastAsia"/>
                <w:kern w:val="0"/>
                <w:szCs w:val="21"/>
              </w:rPr>
              <w:t>ﾞﾅ</w:t>
            </w:r>
          </w:p>
          <w:p w:rsidR="00BC19AB" w:rsidRPr="00CA7A25" w:rsidRDefault="00BC19AB" w:rsidP="00BC19A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 ＭＳ ゴシック"/>
                <w:kern w:val="0"/>
                <w:szCs w:val="21"/>
              </w:rPr>
            </w:pPr>
          </w:p>
        </w:tc>
        <w:tc>
          <w:tcPr>
            <w:tcW w:w="42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tted" w:sz="4" w:space="0" w:color="auto"/>
            </w:tcBorders>
          </w:tcPr>
          <w:p w:rsidR="00BC19AB" w:rsidRPr="00CA7A25" w:rsidRDefault="00BC19AB" w:rsidP="00BC19A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 ＭＳ ゴシック"/>
                <w:kern w:val="0"/>
                <w:szCs w:val="21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auto"/>
            </w:tcBorders>
          </w:tcPr>
          <w:p w:rsidR="00BC19AB" w:rsidRPr="00CA7A25" w:rsidRDefault="00BC19AB" w:rsidP="00BC19A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 ＭＳ ゴシック"/>
                <w:kern w:val="0"/>
                <w:szCs w:val="21"/>
              </w:rPr>
            </w:pPr>
          </w:p>
        </w:tc>
        <w:tc>
          <w:tcPr>
            <w:tcW w:w="4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auto"/>
            </w:tcBorders>
          </w:tcPr>
          <w:p w:rsidR="00BC19AB" w:rsidRPr="00CA7A25" w:rsidRDefault="00BC19AB" w:rsidP="00BC19A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 ＭＳ ゴシック"/>
                <w:kern w:val="0"/>
                <w:szCs w:val="21"/>
              </w:rPr>
            </w:pPr>
          </w:p>
        </w:tc>
        <w:tc>
          <w:tcPr>
            <w:tcW w:w="4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auto"/>
            </w:tcBorders>
          </w:tcPr>
          <w:p w:rsidR="00BC19AB" w:rsidRPr="00CA7A25" w:rsidRDefault="00BC19AB" w:rsidP="00BC19A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 ＭＳ ゴシック"/>
                <w:kern w:val="0"/>
                <w:szCs w:val="21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auto"/>
            </w:tcBorders>
          </w:tcPr>
          <w:p w:rsidR="00BC19AB" w:rsidRPr="00CA7A25" w:rsidRDefault="00BC19AB" w:rsidP="00BC19A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 ＭＳ ゴシック"/>
                <w:kern w:val="0"/>
                <w:szCs w:val="21"/>
              </w:rPr>
            </w:pPr>
          </w:p>
        </w:tc>
        <w:tc>
          <w:tcPr>
            <w:tcW w:w="4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auto"/>
            </w:tcBorders>
          </w:tcPr>
          <w:p w:rsidR="00BC19AB" w:rsidRPr="00CA7A25" w:rsidRDefault="00BC19AB" w:rsidP="00BC19A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 ＭＳ ゴシック"/>
                <w:kern w:val="0"/>
                <w:szCs w:val="21"/>
              </w:rPr>
            </w:pPr>
          </w:p>
        </w:tc>
        <w:tc>
          <w:tcPr>
            <w:tcW w:w="4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auto"/>
            </w:tcBorders>
          </w:tcPr>
          <w:p w:rsidR="00BC19AB" w:rsidRPr="00CA7A25" w:rsidRDefault="00BC19AB" w:rsidP="00BC19A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 ＭＳ ゴシック"/>
                <w:kern w:val="0"/>
                <w:szCs w:val="21"/>
              </w:rPr>
            </w:pPr>
          </w:p>
        </w:tc>
        <w:tc>
          <w:tcPr>
            <w:tcW w:w="4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auto"/>
            </w:tcBorders>
          </w:tcPr>
          <w:p w:rsidR="00BC19AB" w:rsidRPr="00CA7A25" w:rsidRDefault="00BC19AB" w:rsidP="00BC19A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 ＭＳ ゴシック"/>
                <w:kern w:val="0"/>
                <w:szCs w:val="21"/>
              </w:rPr>
            </w:pPr>
          </w:p>
        </w:tc>
        <w:tc>
          <w:tcPr>
            <w:tcW w:w="4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auto"/>
            </w:tcBorders>
          </w:tcPr>
          <w:p w:rsidR="00BC19AB" w:rsidRPr="00CA7A25" w:rsidRDefault="00BC19AB" w:rsidP="00BC19A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 ＭＳ ゴシック"/>
                <w:kern w:val="0"/>
                <w:szCs w:val="21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</w:tcPr>
          <w:p w:rsidR="00BC19AB" w:rsidRPr="00CA7A25" w:rsidRDefault="00BC19AB" w:rsidP="00BC19A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 ＭＳ ゴシック"/>
                <w:kern w:val="0"/>
                <w:szCs w:val="21"/>
              </w:rPr>
            </w:pPr>
          </w:p>
        </w:tc>
        <w:tc>
          <w:tcPr>
            <w:tcW w:w="530" w:type="dxa"/>
            <w:vMerge/>
            <w:tcBorders>
              <w:left w:val="nil"/>
              <w:right w:val="nil"/>
            </w:tcBorders>
          </w:tcPr>
          <w:p w:rsidR="00BC19AB" w:rsidRPr="00CA7A25" w:rsidRDefault="00BC19AB" w:rsidP="00BC19A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 ＭＳ ゴシック"/>
                <w:kern w:val="0"/>
                <w:szCs w:val="21"/>
              </w:rPr>
            </w:pPr>
          </w:p>
        </w:tc>
      </w:tr>
      <w:tr w:rsidR="00BC19AB" w:rsidRPr="00CA7A25" w:rsidTr="00CA7A25">
        <w:tblPrEx>
          <w:tblCellMar>
            <w:top w:w="0" w:type="dxa"/>
            <w:bottom w:w="0" w:type="dxa"/>
          </w:tblCellMar>
        </w:tblPrEx>
        <w:trPr>
          <w:cantSplit/>
          <w:trHeight w:hRule="exact" w:val="323"/>
          <w:jc w:val="center"/>
        </w:trPr>
        <w:tc>
          <w:tcPr>
            <w:tcW w:w="530" w:type="dxa"/>
            <w:vMerge/>
            <w:tcBorders>
              <w:left w:val="nil"/>
              <w:right w:val="single" w:sz="8" w:space="0" w:color="auto"/>
            </w:tcBorders>
          </w:tcPr>
          <w:p w:rsidR="00BC19AB" w:rsidRPr="00CA7A25" w:rsidRDefault="00BC19AB" w:rsidP="00BC19A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 ＭＳ ゴシック"/>
                <w:kern w:val="0"/>
                <w:szCs w:val="21"/>
              </w:rPr>
            </w:pPr>
          </w:p>
        </w:tc>
        <w:tc>
          <w:tcPr>
            <w:tcW w:w="356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9AB" w:rsidRPr="00CA7A25" w:rsidRDefault="00BC19AB" w:rsidP="00BC19AB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 ＭＳ ゴシック"/>
                <w:kern w:val="0"/>
                <w:szCs w:val="21"/>
              </w:rPr>
            </w:pPr>
            <w:r w:rsidRPr="008E738A">
              <w:rPr>
                <w:rFonts w:ascii="ＭＳ ゴシック" w:eastAsia="ＭＳ ゴシック" w:hAnsi="ＭＳ ゴシック" w:cs=" ＭＳ ゴシック" w:hint="eastAsia"/>
                <w:spacing w:val="60"/>
                <w:kern w:val="0"/>
                <w:szCs w:val="21"/>
                <w:fitText w:val="1260" w:id="1725160966"/>
              </w:rPr>
              <w:t>生年月</w:t>
            </w:r>
            <w:r w:rsidRPr="008E738A">
              <w:rPr>
                <w:rFonts w:ascii="ＭＳ ゴシック" w:eastAsia="ＭＳ ゴシック" w:hAnsi="ＭＳ ゴシック" w:cs=" ＭＳ ゴシック" w:hint="eastAsia"/>
                <w:spacing w:val="30"/>
                <w:kern w:val="0"/>
                <w:szCs w:val="21"/>
                <w:fitText w:val="1260" w:id="1725160966"/>
              </w:rPr>
              <w:t>日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9AB" w:rsidRPr="00CA7A25" w:rsidRDefault="00BC19AB" w:rsidP="00BC19AB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 ＭＳ ゴシック"/>
                <w:kern w:val="0"/>
                <w:szCs w:val="21"/>
              </w:rPr>
            </w:pPr>
            <w:r w:rsidRPr="00CA7A25">
              <w:rPr>
                <w:rFonts w:ascii="ＭＳ ゴシック" w:eastAsia="ＭＳ ゴシック" w:hAnsi="ＭＳ ゴシック" w:cs=" ＭＳ ゴシック" w:hint="eastAsia"/>
                <w:kern w:val="0"/>
                <w:szCs w:val="21"/>
              </w:rPr>
              <w:t>性　別</w:t>
            </w:r>
          </w:p>
        </w:tc>
        <w:tc>
          <w:tcPr>
            <w:tcW w:w="4249" w:type="dxa"/>
            <w:gridSpan w:val="30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BC19AB" w:rsidRPr="00CA7A25" w:rsidRDefault="00BC19AB" w:rsidP="00BC19AB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ＭＳ ゴシック" w:eastAsia="ＭＳ ゴシック" w:hAnsi="ＭＳ ゴシック" w:cs=" ＭＳ ゴシック"/>
                <w:kern w:val="0"/>
                <w:szCs w:val="21"/>
              </w:rPr>
            </w:pPr>
            <w:r w:rsidRPr="00CA7A25">
              <w:rPr>
                <w:rFonts w:ascii="ＭＳ ゴシック" w:eastAsia="ＭＳ ゴシック" w:hAnsi="ＭＳ ゴシック" w:cs=" ＭＳ 明朝"/>
                <w:kern w:val="0"/>
                <w:szCs w:val="21"/>
              </w:rPr>
              <w:t xml:space="preserve"> </w:t>
            </w:r>
            <w:r w:rsidRPr="00CA7A25">
              <w:rPr>
                <w:rFonts w:ascii="ＭＳ ゴシック" w:eastAsia="ＭＳ ゴシック" w:hAnsi="ＭＳ ゴシック" w:cs=" ＭＳ ゴシック" w:hint="eastAsia"/>
                <w:kern w:val="0"/>
                <w:szCs w:val="21"/>
              </w:rPr>
              <w:t xml:space="preserve">　　　　　　</w:t>
            </w:r>
            <w:r w:rsidRPr="008E738A">
              <w:rPr>
                <w:rFonts w:ascii="ＭＳ ゴシック" w:eastAsia="ＭＳ ゴシック" w:hAnsi="ＭＳ ゴシック" w:cs=" ＭＳ 明朝" w:hint="eastAsia"/>
                <w:spacing w:val="135"/>
                <w:kern w:val="0"/>
                <w:szCs w:val="21"/>
                <w:fitText w:val="1680" w:id="1725160967"/>
              </w:rPr>
              <w:t>個人番</w:t>
            </w:r>
            <w:r w:rsidRPr="008E738A">
              <w:rPr>
                <w:rFonts w:ascii="ＭＳ ゴシック" w:eastAsia="ＭＳ ゴシック" w:hAnsi="ＭＳ ゴシック" w:cs=" ＭＳ 明朝" w:hint="eastAsia"/>
                <w:spacing w:val="15"/>
                <w:kern w:val="0"/>
                <w:szCs w:val="21"/>
                <w:fitText w:val="1680" w:id="1725160967"/>
              </w:rPr>
              <w:t>号</w:t>
            </w:r>
          </w:p>
        </w:tc>
        <w:tc>
          <w:tcPr>
            <w:tcW w:w="530" w:type="dxa"/>
            <w:vMerge/>
            <w:tcBorders>
              <w:left w:val="nil"/>
              <w:right w:val="nil"/>
            </w:tcBorders>
          </w:tcPr>
          <w:p w:rsidR="00BC19AB" w:rsidRPr="00CA7A25" w:rsidRDefault="00BC19AB" w:rsidP="00BC19A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 ＭＳ ゴシック"/>
                <w:kern w:val="0"/>
                <w:szCs w:val="21"/>
              </w:rPr>
            </w:pPr>
          </w:p>
        </w:tc>
      </w:tr>
      <w:tr w:rsidR="00BC19AB" w:rsidRPr="00CA7A25" w:rsidTr="00CA7A25">
        <w:tblPrEx>
          <w:tblCellMar>
            <w:top w:w="0" w:type="dxa"/>
            <w:bottom w:w="0" w:type="dxa"/>
          </w:tblCellMar>
        </w:tblPrEx>
        <w:trPr>
          <w:cantSplit/>
          <w:trHeight w:val="715"/>
          <w:jc w:val="center"/>
        </w:trPr>
        <w:tc>
          <w:tcPr>
            <w:tcW w:w="530" w:type="dxa"/>
            <w:vMerge/>
            <w:tcBorders>
              <w:left w:val="nil"/>
              <w:right w:val="single" w:sz="8" w:space="0" w:color="auto"/>
            </w:tcBorders>
          </w:tcPr>
          <w:p w:rsidR="00BC19AB" w:rsidRPr="00CA7A25" w:rsidRDefault="00BC19AB" w:rsidP="00BC19A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 ＭＳ ゴシック"/>
                <w:kern w:val="0"/>
                <w:szCs w:val="21"/>
              </w:rPr>
            </w:pPr>
          </w:p>
        </w:tc>
        <w:tc>
          <w:tcPr>
            <w:tcW w:w="3566" w:type="dxa"/>
            <w:gridSpan w:val="3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BC19AB" w:rsidRPr="00CA7A25" w:rsidRDefault="00BC19AB" w:rsidP="00BC19AB">
            <w:pPr>
              <w:wordWrap w:val="0"/>
              <w:autoSpaceDE w:val="0"/>
              <w:autoSpaceDN w:val="0"/>
              <w:adjustRightInd w:val="0"/>
              <w:spacing w:beforeLines="20" w:before="48"/>
              <w:ind w:firstLineChars="100" w:firstLine="210"/>
              <w:rPr>
                <w:rFonts w:ascii="ＭＳ ゴシック" w:eastAsia="ＭＳ ゴシック" w:hAnsi="ＭＳ ゴシック" w:cs=" ＭＳ ゴシック"/>
                <w:kern w:val="0"/>
                <w:szCs w:val="21"/>
              </w:rPr>
            </w:pPr>
            <w:r w:rsidRPr="00CA7A25">
              <w:rPr>
                <w:rFonts w:ascii="ＭＳ ゴシック" w:eastAsia="ＭＳ ゴシック" w:hAnsi="ＭＳ ゴシック" w:cs=" ＭＳ ゴシック" w:hint="eastAsia"/>
                <w:kern w:val="0"/>
                <w:szCs w:val="21"/>
              </w:rPr>
              <w:t>明・大・昭</w:t>
            </w:r>
          </w:p>
          <w:p w:rsidR="00BC19AB" w:rsidRPr="00CA7A25" w:rsidRDefault="00BC19AB" w:rsidP="00BC19AB">
            <w:pPr>
              <w:wordWrap w:val="0"/>
              <w:autoSpaceDE w:val="0"/>
              <w:autoSpaceDN w:val="0"/>
              <w:adjustRightInd w:val="0"/>
              <w:spacing w:line="60" w:lineRule="exact"/>
              <w:ind w:firstLineChars="100" w:firstLine="210"/>
              <w:rPr>
                <w:rFonts w:ascii="ＭＳ ゴシック" w:eastAsia="ＭＳ ゴシック" w:hAnsi="ＭＳ ゴシック" w:cs=" ＭＳ ゴシック" w:hint="eastAsia"/>
                <w:kern w:val="0"/>
                <w:szCs w:val="21"/>
              </w:rPr>
            </w:pPr>
          </w:p>
          <w:p w:rsidR="00BC19AB" w:rsidRPr="00CA7A25" w:rsidRDefault="00BC19AB" w:rsidP="00BC19AB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 w:cs=" ＭＳ ゴシック"/>
                <w:kern w:val="0"/>
                <w:szCs w:val="21"/>
              </w:rPr>
            </w:pPr>
            <w:r w:rsidRPr="00CA7A25">
              <w:rPr>
                <w:rFonts w:ascii="ＭＳ ゴシック" w:eastAsia="ＭＳ ゴシック" w:hAnsi="ＭＳ ゴシック" w:cs=" ＭＳ ゴシック" w:hint="eastAsia"/>
                <w:kern w:val="0"/>
                <w:szCs w:val="21"/>
              </w:rPr>
              <w:t xml:space="preserve">　　　　　年　　　月　　　日　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9AB" w:rsidRPr="00CA7A25" w:rsidRDefault="00BC19AB" w:rsidP="00BC19AB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 ＭＳ ゴシック"/>
                <w:kern w:val="0"/>
                <w:szCs w:val="21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000000"/>
              <w:left w:val="single" w:sz="4" w:space="0" w:color="auto"/>
              <w:right w:val="dotted" w:sz="4" w:space="0" w:color="000000"/>
            </w:tcBorders>
          </w:tcPr>
          <w:p w:rsidR="00BC19AB" w:rsidRPr="00CA7A25" w:rsidRDefault="00BC19AB" w:rsidP="00BC19A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 ＭＳ ゴシック"/>
                <w:kern w:val="0"/>
                <w:szCs w:val="21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BC19AB" w:rsidRPr="00CA7A25" w:rsidRDefault="00BC19AB" w:rsidP="00BC19A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 ＭＳ ゴシック"/>
                <w:kern w:val="0"/>
                <w:szCs w:val="21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BC19AB" w:rsidRPr="00CA7A25" w:rsidRDefault="00BC19AB" w:rsidP="00BC19A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 ＭＳ ゴシック"/>
                <w:kern w:val="0"/>
                <w:szCs w:val="21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BC19AB" w:rsidRPr="00CA7A25" w:rsidRDefault="00BC19AB" w:rsidP="00BC19A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 ＭＳ ゴシック"/>
                <w:kern w:val="0"/>
                <w:szCs w:val="21"/>
              </w:rPr>
            </w:pPr>
          </w:p>
        </w:tc>
        <w:tc>
          <w:tcPr>
            <w:tcW w:w="353" w:type="dxa"/>
            <w:gridSpan w:val="4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BC19AB" w:rsidRPr="00CA7A25" w:rsidRDefault="00BC19AB" w:rsidP="00BC19A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 ＭＳ ゴシック"/>
                <w:kern w:val="0"/>
                <w:szCs w:val="21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BC19AB" w:rsidRPr="00CA7A25" w:rsidRDefault="00BC19AB" w:rsidP="00BC19A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 ＭＳ ゴシック"/>
                <w:kern w:val="0"/>
                <w:szCs w:val="21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BC19AB" w:rsidRPr="00CA7A25" w:rsidRDefault="00BC19AB" w:rsidP="00BC19A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 ＭＳ ゴシック"/>
                <w:kern w:val="0"/>
                <w:szCs w:val="21"/>
              </w:rPr>
            </w:pPr>
          </w:p>
        </w:tc>
        <w:tc>
          <w:tcPr>
            <w:tcW w:w="354" w:type="dxa"/>
            <w:gridSpan w:val="4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BC19AB" w:rsidRPr="00CA7A25" w:rsidRDefault="00BC19AB" w:rsidP="00BC19A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 ＭＳ ゴシック"/>
                <w:kern w:val="0"/>
                <w:szCs w:val="21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BC19AB" w:rsidRPr="00CA7A25" w:rsidRDefault="00BC19AB" w:rsidP="00BC19A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 ＭＳ ゴシック"/>
                <w:kern w:val="0"/>
                <w:szCs w:val="21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BC19AB" w:rsidRPr="00CA7A25" w:rsidRDefault="00BC19AB" w:rsidP="00BC19A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 ＭＳ ゴシック"/>
                <w:kern w:val="0"/>
                <w:szCs w:val="21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BC19AB" w:rsidRPr="00CA7A25" w:rsidRDefault="00BC19AB" w:rsidP="00BC19A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 ＭＳ ゴシック"/>
                <w:kern w:val="0"/>
                <w:szCs w:val="21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dotted" w:sz="4" w:space="0" w:color="000000"/>
              <w:right w:val="single" w:sz="8" w:space="0" w:color="auto"/>
            </w:tcBorders>
          </w:tcPr>
          <w:p w:rsidR="00BC19AB" w:rsidRPr="00CA7A25" w:rsidRDefault="00BC19AB" w:rsidP="00BC19A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 ＭＳ ゴシック"/>
                <w:kern w:val="0"/>
                <w:szCs w:val="21"/>
              </w:rPr>
            </w:pPr>
          </w:p>
        </w:tc>
        <w:tc>
          <w:tcPr>
            <w:tcW w:w="530" w:type="dxa"/>
            <w:vMerge/>
            <w:tcBorders>
              <w:left w:val="single" w:sz="8" w:space="0" w:color="auto"/>
              <w:right w:val="nil"/>
            </w:tcBorders>
          </w:tcPr>
          <w:p w:rsidR="00BC19AB" w:rsidRPr="00CA7A25" w:rsidRDefault="00BC19AB" w:rsidP="00BC19A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 ＭＳ ゴシック"/>
                <w:kern w:val="0"/>
                <w:szCs w:val="21"/>
              </w:rPr>
            </w:pPr>
          </w:p>
        </w:tc>
      </w:tr>
      <w:tr w:rsidR="00BC19AB" w:rsidRPr="00CA7A25" w:rsidTr="009F6166">
        <w:tblPrEx>
          <w:tblCellMar>
            <w:top w:w="0" w:type="dxa"/>
            <w:bottom w:w="0" w:type="dxa"/>
          </w:tblCellMar>
        </w:tblPrEx>
        <w:trPr>
          <w:cantSplit/>
          <w:trHeight w:hRule="exact" w:val="369"/>
          <w:jc w:val="center"/>
        </w:trPr>
        <w:tc>
          <w:tcPr>
            <w:tcW w:w="530" w:type="dxa"/>
            <w:vMerge/>
            <w:tcBorders>
              <w:left w:val="nil"/>
              <w:right w:val="single" w:sz="8" w:space="0" w:color="auto"/>
            </w:tcBorders>
          </w:tcPr>
          <w:p w:rsidR="00BC19AB" w:rsidRPr="00CA7A25" w:rsidRDefault="00BC19AB" w:rsidP="00BC19A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 ＭＳ ゴシック"/>
                <w:kern w:val="0"/>
                <w:szCs w:val="21"/>
              </w:rPr>
            </w:pPr>
          </w:p>
        </w:tc>
        <w:tc>
          <w:tcPr>
            <w:tcW w:w="9125" w:type="dxa"/>
            <w:gridSpan w:val="3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C19AB" w:rsidRPr="00CA7A25" w:rsidRDefault="00BC19AB" w:rsidP="009F616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 ＭＳ ゴシック"/>
                <w:kern w:val="0"/>
                <w:szCs w:val="21"/>
              </w:rPr>
            </w:pPr>
            <w:r w:rsidRPr="00CA7A25">
              <w:rPr>
                <w:rFonts w:ascii="ＭＳ ゴシック" w:eastAsia="ＭＳ ゴシック" w:hAnsi="ＭＳ ゴシック" w:cs=" ＭＳ ゴシック" w:hint="eastAsia"/>
                <w:kern w:val="0"/>
                <w:szCs w:val="21"/>
              </w:rPr>
              <w:t>居宅（介護予防）サービス計画の作成を依頼（変更）する事業者</w:t>
            </w:r>
          </w:p>
        </w:tc>
        <w:tc>
          <w:tcPr>
            <w:tcW w:w="530" w:type="dxa"/>
            <w:vMerge/>
            <w:tcBorders>
              <w:left w:val="nil"/>
              <w:right w:val="nil"/>
            </w:tcBorders>
          </w:tcPr>
          <w:p w:rsidR="00BC19AB" w:rsidRPr="00CA7A25" w:rsidRDefault="00BC19AB" w:rsidP="00BC19A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 ＭＳ ゴシック"/>
                <w:kern w:val="0"/>
                <w:szCs w:val="21"/>
              </w:rPr>
            </w:pPr>
          </w:p>
        </w:tc>
      </w:tr>
      <w:tr w:rsidR="00BC19AB" w:rsidRPr="00CA7A25" w:rsidTr="00BE6FD7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530" w:type="dxa"/>
            <w:vMerge/>
            <w:tcBorders>
              <w:left w:val="nil"/>
              <w:right w:val="single" w:sz="8" w:space="0" w:color="auto"/>
            </w:tcBorders>
          </w:tcPr>
          <w:p w:rsidR="00BC19AB" w:rsidRPr="00CA7A25" w:rsidRDefault="00BC19AB" w:rsidP="00BC19A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 ＭＳ ゴシック"/>
                <w:kern w:val="0"/>
                <w:szCs w:val="21"/>
              </w:rPr>
            </w:pPr>
          </w:p>
        </w:tc>
        <w:tc>
          <w:tcPr>
            <w:tcW w:w="1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9AB" w:rsidRPr="00CA7A25" w:rsidRDefault="008A2237" w:rsidP="00BC19A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 ＭＳ ゴシック" w:hint="eastAsia"/>
                <w:kern w:val="0"/>
                <w:szCs w:val="21"/>
              </w:rPr>
            </w:pPr>
            <w:r w:rsidRPr="00CA7A25">
              <w:rPr>
                <w:rFonts w:ascii="ＭＳ ゴシック" w:eastAsia="ＭＳ ゴシック" w:hAnsi="ＭＳ ゴシック" w:cs=" ＭＳ ゴシック" w:hint="eastAsia"/>
                <w:kern w:val="0"/>
                <w:szCs w:val="21"/>
              </w:rPr>
              <w:t>事業者の事業所</w:t>
            </w:r>
            <w:r w:rsidR="00BE6FD7" w:rsidRPr="00CA7A25">
              <w:rPr>
                <w:rFonts w:ascii="ＭＳ ゴシック" w:eastAsia="ＭＳ ゴシック" w:hAnsi="ＭＳ ゴシック" w:cs=" ＭＳ ゴシック" w:hint="eastAsia"/>
                <w:kern w:val="0"/>
                <w:szCs w:val="21"/>
              </w:rPr>
              <w:t>名</w:t>
            </w:r>
          </w:p>
        </w:tc>
        <w:tc>
          <w:tcPr>
            <w:tcW w:w="7255" w:type="dxa"/>
            <w:gridSpan w:val="3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C19AB" w:rsidRPr="00CA7A25" w:rsidRDefault="00BC19AB" w:rsidP="00BC19A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 ＭＳ ゴシック" w:hint="eastAsia"/>
                <w:kern w:val="0"/>
                <w:szCs w:val="21"/>
              </w:rPr>
            </w:pPr>
          </w:p>
        </w:tc>
        <w:tc>
          <w:tcPr>
            <w:tcW w:w="530" w:type="dxa"/>
            <w:vMerge/>
            <w:tcBorders>
              <w:left w:val="single" w:sz="8" w:space="0" w:color="auto"/>
              <w:right w:val="nil"/>
            </w:tcBorders>
          </w:tcPr>
          <w:p w:rsidR="00BC19AB" w:rsidRPr="00CA7A25" w:rsidRDefault="00BC19AB" w:rsidP="00BC19A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 ＭＳ ゴシック"/>
                <w:kern w:val="0"/>
                <w:szCs w:val="21"/>
              </w:rPr>
            </w:pPr>
          </w:p>
        </w:tc>
      </w:tr>
      <w:tr w:rsidR="00BC19AB" w:rsidRPr="00CA7A25" w:rsidTr="00111F51">
        <w:tblPrEx>
          <w:tblCellMar>
            <w:top w:w="0" w:type="dxa"/>
            <w:bottom w:w="0" w:type="dxa"/>
          </w:tblCellMar>
        </w:tblPrEx>
        <w:trPr>
          <w:cantSplit/>
          <w:trHeight w:val="774"/>
          <w:jc w:val="center"/>
        </w:trPr>
        <w:tc>
          <w:tcPr>
            <w:tcW w:w="530" w:type="dxa"/>
            <w:vMerge/>
            <w:tcBorders>
              <w:left w:val="nil"/>
              <w:right w:val="single" w:sz="8" w:space="0" w:color="auto"/>
            </w:tcBorders>
          </w:tcPr>
          <w:p w:rsidR="00BC19AB" w:rsidRPr="00CA7A25" w:rsidRDefault="00BC19AB" w:rsidP="00BC19A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 ＭＳ ゴシック"/>
                <w:kern w:val="0"/>
                <w:szCs w:val="21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C19AB" w:rsidRPr="00CA7A25" w:rsidRDefault="00BC19AB" w:rsidP="0039387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 ＭＳ 明朝" w:hint="eastAsia"/>
                <w:kern w:val="0"/>
                <w:szCs w:val="21"/>
              </w:rPr>
            </w:pPr>
            <w:r w:rsidRPr="00CA7A25">
              <w:rPr>
                <w:rFonts w:ascii="ＭＳ ゴシック" w:eastAsia="ＭＳ ゴシック" w:hAnsi="ＭＳ ゴシック" w:cs=" ＭＳ 明朝" w:hint="eastAsia"/>
                <w:kern w:val="0"/>
                <w:szCs w:val="21"/>
              </w:rPr>
              <w:t>事業所の所在地</w:t>
            </w:r>
          </w:p>
        </w:tc>
        <w:tc>
          <w:tcPr>
            <w:tcW w:w="7255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19AB" w:rsidRPr="00CA7A25" w:rsidRDefault="00BC19AB" w:rsidP="00BC19AB">
            <w:pPr>
              <w:widowControl/>
              <w:jc w:val="left"/>
              <w:rPr>
                <w:rFonts w:ascii="ＭＳ ゴシック" w:eastAsia="ＭＳ ゴシック" w:hAnsi="ＭＳ ゴシック" w:cs=" ＭＳ 明朝"/>
                <w:kern w:val="0"/>
                <w:szCs w:val="21"/>
              </w:rPr>
            </w:pPr>
            <w:r w:rsidRPr="00CA7A25">
              <w:rPr>
                <w:rFonts w:ascii="ＭＳ ゴシック" w:eastAsia="ＭＳ ゴシック" w:hAnsi="ＭＳ ゴシック" w:cs=" ＭＳ 明朝" w:hint="eastAsia"/>
                <w:kern w:val="0"/>
                <w:szCs w:val="21"/>
              </w:rPr>
              <w:t xml:space="preserve">〒　　　　　　　　　　　　　　　</w:t>
            </w:r>
          </w:p>
          <w:p w:rsidR="00BC19AB" w:rsidRPr="00CA7A25" w:rsidRDefault="00BC19AB" w:rsidP="00BC19AB">
            <w:pPr>
              <w:widowControl/>
              <w:jc w:val="left"/>
              <w:rPr>
                <w:rFonts w:ascii="ＭＳ ゴシック" w:eastAsia="ＭＳ ゴシック" w:hAnsi="ＭＳ ゴシック" w:cs=" ＭＳ 明朝"/>
                <w:kern w:val="0"/>
                <w:szCs w:val="21"/>
              </w:rPr>
            </w:pPr>
          </w:p>
          <w:p w:rsidR="00BC19AB" w:rsidRPr="00CA7A25" w:rsidRDefault="00BC19AB" w:rsidP="00BC19AB">
            <w:pPr>
              <w:autoSpaceDE w:val="0"/>
              <w:autoSpaceDN w:val="0"/>
              <w:adjustRightInd w:val="0"/>
              <w:ind w:left="77" w:firstLineChars="1500" w:firstLine="3150"/>
              <w:rPr>
                <w:rFonts w:ascii="ＭＳ ゴシック" w:eastAsia="ＭＳ ゴシック" w:hAnsi="ＭＳ ゴシック" w:cs=" ＭＳ 明朝" w:hint="eastAsia"/>
                <w:kern w:val="0"/>
                <w:szCs w:val="21"/>
              </w:rPr>
            </w:pPr>
            <w:r w:rsidRPr="00CA7A25">
              <w:rPr>
                <w:rFonts w:ascii="ＭＳ ゴシック" w:eastAsia="ＭＳ ゴシック" w:hAnsi="ＭＳ ゴシック" w:cs=" ＭＳ 明朝" w:hint="eastAsia"/>
                <w:kern w:val="0"/>
                <w:szCs w:val="21"/>
              </w:rPr>
              <w:t>電話番号　　 　（　　　）</w:t>
            </w:r>
          </w:p>
        </w:tc>
        <w:tc>
          <w:tcPr>
            <w:tcW w:w="530" w:type="dxa"/>
            <w:vMerge/>
            <w:tcBorders>
              <w:left w:val="single" w:sz="8" w:space="0" w:color="auto"/>
              <w:right w:val="nil"/>
            </w:tcBorders>
          </w:tcPr>
          <w:p w:rsidR="00BC19AB" w:rsidRPr="00CA7A25" w:rsidRDefault="00BC19AB" w:rsidP="00BC19A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 ＭＳ ゴシック"/>
                <w:kern w:val="0"/>
                <w:szCs w:val="21"/>
              </w:rPr>
            </w:pPr>
          </w:p>
        </w:tc>
      </w:tr>
      <w:tr w:rsidR="00BC19AB" w:rsidRPr="00CA7A25" w:rsidTr="00BE6FD7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530" w:type="dxa"/>
            <w:vMerge/>
            <w:tcBorders>
              <w:left w:val="nil"/>
              <w:right w:val="single" w:sz="8" w:space="0" w:color="auto"/>
            </w:tcBorders>
          </w:tcPr>
          <w:p w:rsidR="00BC19AB" w:rsidRPr="00CA7A25" w:rsidRDefault="00BC19AB" w:rsidP="00BC19A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 ＭＳ ゴシック"/>
                <w:kern w:val="0"/>
                <w:szCs w:val="21"/>
              </w:rPr>
            </w:pPr>
          </w:p>
        </w:tc>
        <w:tc>
          <w:tcPr>
            <w:tcW w:w="187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9AB" w:rsidRPr="00CA7A25" w:rsidRDefault="00BC19AB" w:rsidP="00BC19A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 ＭＳ 明朝" w:hint="eastAsia"/>
                <w:kern w:val="0"/>
                <w:szCs w:val="21"/>
              </w:rPr>
            </w:pP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9AB" w:rsidRPr="00CA7A25" w:rsidRDefault="00BC19AB" w:rsidP="00BC19AB">
            <w:pPr>
              <w:wordWrap w:val="0"/>
              <w:autoSpaceDE w:val="0"/>
              <w:autoSpaceDN w:val="0"/>
              <w:adjustRightInd w:val="0"/>
              <w:ind w:left="77"/>
              <w:jc w:val="center"/>
              <w:rPr>
                <w:rFonts w:ascii="ＭＳ ゴシック" w:eastAsia="ＭＳ ゴシック" w:hAnsi="ＭＳ ゴシック" w:cs=" ＭＳ 明朝" w:hint="eastAsia"/>
                <w:kern w:val="0"/>
                <w:szCs w:val="21"/>
              </w:rPr>
            </w:pPr>
            <w:r w:rsidRPr="00CA7A25">
              <w:rPr>
                <w:rFonts w:ascii="ＭＳ ゴシック" w:eastAsia="ＭＳ ゴシック" w:hAnsi="ＭＳ ゴシック" w:cs=" ＭＳ 明朝" w:hint="eastAsia"/>
                <w:kern w:val="0"/>
                <w:szCs w:val="21"/>
              </w:rPr>
              <w:t>事 業 所 番 号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BC19AB" w:rsidRPr="00CA7A25" w:rsidRDefault="00BC19AB" w:rsidP="00BC19AB">
            <w:pPr>
              <w:wordWrap w:val="0"/>
              <w:autoSpaceDE w:val="0"/>
              <w:autoSpaceDN w:val="0"/>
              <w:adjustRightInd w:val="0"/>
              <w:ind w:left="77"/>
              <w:rPr>
                <w:rFonts w:ascii="ＭＳ ゴシック" w:eastAsia="ＭＳ ゴシック" w:hAnsi="ＭＳ ゴシック" w:cs=" ＭＳ 明朝" w:hint="eastAsia"/>
                <w:kern w:val="0"/>
                <w:szCs w:val="21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C19AB" w:rsidRPr="00CA7A25" w:rsidRDefault="00BC19AB" w:rsidP="00BC19AB">
            <w:pPr>
              <w:wordWrap w:val="0"/>
              <w:autoSpaceDE w:val="0"/>
              <w:autoSpaceDN w:val="0"/>
              <w:adjustRightInd w:val="0"/>
              <w:ind w:left="77"/>
              <w:rPr>
                <w:rFonts w:ascii="ＭＳ ゴシック" w:eastAsia="ＭＳ ゴシック" w:hAnsi="ＭＳ ゴシック" w:cs=" ＭＳ 明朝" w:hint="eastAsia"/>
                <w:kern w:val="0"/>
                <w:szCs w:val="21"/>
              </w:rPr>
            </w:pPr>
          </w:p>
        </w:tc>
        <w:tc>
          <w:tcPr>
            <w:tcW w:w="513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C19AB" w:rsidRPr="00CA7A25" w:rsidRDefault="00BC19AB" w:rsidP="00BC19AB">
            <w:pPr>
              <w:wordWrap w:val="0"/>
              <w:autoSpaceDE w:val="0"/>
              <w:autoSpaceDN w:val="0"/>
              <w:adjustRightInd w:val="0"/>
              <w:ind w:left="77"/>
              <w:rPr>
                <w:rFonts w:ascii="ＭＳ ゴシック" w:eastAsia="ＭＳ ゴシック" w:hAnsi="ＭＳ ゴシック" w:cs=" ＭＳ 明朝" w:hint="eastAsia"/>
                <w:kern w:val="0"/>
                <w:szCs w:val="21"/>
              </w:rPr>
            </w:pPr>
          </w:p>
        </w:tc>
        <w:tc>
          <w:tcPr>
            <w:tcW w:w="513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C19AB" w:rsidRPr="00CA7A25" w:rsidRDefault="00BC19AB" w:rsidP="00BC19AB">
            <w:pPr>
              <w:wordWrap w:val="0"/>
              <w:autoSpaceDE w:val="0"/>
              <w:autoSpaceDN w:val="0"/>
              <w:adjustRightInd w:val="0"/>
              <w:ind w:left="77"/>
              <w:rPr>
                <w:rFonts w:ascii="ＭＳ ゴシック" w:eastAsia="ＭＳ ゴシック" w:hAnsi="ＭＳ ゴシック" w:cs=" ＭＳ 明朝" w:hint="eastAsia"/>
                <w:kern w:val="0"/>
                <w:szCs w:val="21"/>
              </w:rPr>
            </w:pPr>
          </w:p>
        </w:tc>
        <w:tc>
          <w:tcPr>
            <w:tcW w:w="513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C19AB" w:rsidRPr="00CA7A25" w:rsidRDefault="00BC19AB" w:rsidP="00BC19AB">
            <w:pPr>
              <w:wordWrap w:val="0"/>
              <w:autoSpaceDE w:val="0"/>
              <w:autoSpaceDN w:val="0"/>
              <w:adjustRightInd w:val="0"/>
              <w:ind w:left="77"/>
              <w:rPr>
                <w:rFonts w:ascii="ＭＳ ゴシック" w:eastAsia="ＭＳ ゴシック" w:hAnsi="ＭＳ ゴシック" w:cs=" ＭＳ 明朝" w:hint="eastAsia"/>
                <w:kern w:val="0"/>
                <w:szCs w:val="21"/>
              </w:rPr>
            </w:pPr>
          </w:p>
        </w:tc>
        <w:tc>
          <w:tcPr>
            <w:tcW w:w="513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C19AB" w:rsidRPr="00CA7A25" w:rsidRDefault="00BC19AB" w:rsidP="00BC19AB">
            <w:pPr>
              <w:wordWrap w:val="0"/>
              <w:autoSpaceDE w:val="0"/>
              <w:autoSpaceDN w:val="0"/>
              <w:adjustRightInd w:val="0"/>
              <w:ind w:left="77"/>
              <w:rPr>
                <w:rFonts w:ascii="ＭＳ ゴシック" w:eastAsia="ＭＳ ゴシック" w:hAnsi="ＭＳ ゴシック" w:cs=" ＭＳ 明朝" w:hint="eastAsia"/>
                <w:kern w:val="0"/>
                <w:szCs w:val="21"/>
              </w:rPr>
            </w:pPr>
          </w:p>
        </w:tc>
        <w:tc>
          <w:tcPr>
            <w:tcW w:w="513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C19AB" w:rsidRPr="00CA7A25" w:rsidRDefault="00BC19AB" w:rsidP="00BC19AB">
            <w:pPr>
              <w:wordWrap w:val="0"/>
              <w:autoSpaceDE w:val="0"/>
              <w:autoSpaceDN w:val="0"/>
              <w:adjustRightInd w:val="0"/>
              <w:ind w:left="77"/>
              <w:rPr>
                <w:rFonts w:ascii="ＭＳ ゴシック" w:eastAsia="ＭＳ ゴシック" w:hAnsi="ＭＳ ゴシック" w:cs=" ＭＳ 明朝" w:hint="eastAsia"/>
                <w:kern w:val="0"/>
                <w:szCs w:val="21"/>
              </w:rPr>
            </w:pPr>
          </w:p>
        </w:tc>
        <w:tc>
          <w:tcPr>
            <w:tcW w:w="513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C19AB" w:rsidRPr="00CA7A25" w:rsidRDefault="00BC19AB" w:rsidP="00BC19AB">
            <w:pPr>
              <w:wordWrap w:val="0"/>
              <w:autoSpaceDE w:val="0"/>
              <w:autoSpaceDN w:val="0"/>
              <w:adjustRightInd w:val="0"/>
              <w:ind w:left="77"/>
              <w:rPr>
                <w:rFonts w:ascii="ＭＳ ゴシック" w:eastAsia="ＭＳ ゴシック" w:hAnsi="ＭＳ ゴシック" w:cs=" ＭＳ 明朝" w:hint="eastAsia"/>
                <w:kern w:val="0"/>
                <w:szCs w:val="21"/>
              </w:rPr>
            </w:pPr>
          </w:p>
        </w:tc>
        <w:tc>
          <w:tcPr>
            <w:tcW w:w="513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C19AB" w:rsidRPr="00CA7A25" w:rsidRDefault="00BC19AB" w:rsidP="00BC19AB">
            <w:pPr>
              <w:wordWrap w:val="0"/>
              <w:autoSpaceDE w:val="0"/>
              <w:autoSpaceDN w:val="0"/>
              <w:adjustRightInd w:val="0"/>
              <w:ind w:left="77"/>
              <w:rPr>
                <w:rFonts w:ascii="ＭＳ ゴシック" w:eastAsia="ＭＳ ゴシック" w:hAnsi="ＭＳ ゴシック" w:cs=" ＭＳ 明朝" w:hint="eastAsia"/>
                <w:kern w:val="0"/>
                <w:szCs w:val="21"/>
              </w:rPr>
            </w:pPr>
          </w:p>
        </w:tc>
        <w:tc>
          <w:tcPr>
            <w:tcW w:w="514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</w:tcPr>
          <w:p w:rsidR="00BC19AB" w:rsidRPr="00CA7A25" w:rsidRDefault="00BC19AB" w:rsidP="00BC19AB">
            <w:pPr>
              <w:wordWrap w:val="0"/>
              <w:autoSpaceDE w:val="0"/>
              <w:autoSpaceDN w:val="0"/>
              <w:adjustRightInd w:val="0"/>
              <w:ind w:left="77"/>
              <w:rPr>
                <w:rFonts w:ascii="ＭＳ ゴシック" w:eastAsia="ＭＳ ゴシック" w:hAnsi="ＭＳ ゴシック" w:cs=" ＭＳ 明朝" w:hint="eastAsia"/>
                <w:kern w:val="0"/>
                <w:szCs w:val="21"/>
              </w:rPr>
            </w:pPr>
          </w:p>
        </w:tc>
        <w:tc>
          <w:tcPr>
            <w:tcW w:w="530" w:type="dxa"/>
            <w:vMerge/>
            <w:tcBorders>
              <w:left w:val="single" w:sz="8" w:space="0" w:color="auto"/>
              <w:right w:val="nil"/>
            </w:tcBorders>
          </w:tcPr>
          <w:p w:rsidR="00BC19AB" w:rsidRPr="00CA7A25" w:rsidRDefault="00BC19AB" w:rsidP="00BC19A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 ＭＳ ゴシック"/>
                <w:kern w:val="0"/>
                <w:szCs w:val="21"/>
              </w:rPr>
            </w:pPr>
          </w:p>
        </w:tc>
      </w:tr>
      <w:tr w:rsidR="00BC19AB" w:rsidRPr="00CA7A25" w:rsidTr="00CA7A25">
        <w:tblPrEx>
          <w:tblCellMar>
            <w:top w:w="0" w:type="dxa"/>
            <w:bottom w:w="0" w:type="dxa"/>
          </w:tblCellMar>
        </w:tblPrEx>
        <w:trPr>
          <w:cantSplit/>
          <w:trHeight w:hRule="exact" w:val="478"/>
          <w:jc w:val="center"/>
        </w:trPr>
        <w:tc>
          <w:tcPr>
            <w:tcW w:w="530" w:type="dxa"/>
            <w:vMerge/>
            <w:tcBorders>
              <w:left w:val="nil"/>
              <w:right w:val="single" w:sz="8" w:space="0" w:color="auto"/>
            </w:tcBorders>
          </w:tcPr>
          <w:p w:rsidR="00BC19AB" w:rsidRPr="00CA7A25" w:rsidRDefault="00BC19AB" w:rsidP="00BC19A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 ＭＳ ゴシック"/>
                <w:kern w:val="0"/>
                <w:szCs w:val="21"/>
              </w:rPr>
            </w:pPr>
          </w:p>
        </w:tc>
        <w:tc>
          <w:tcPr>
            <w:tcW w:w="399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C19AB" w:rsidRPr="00CA7A25" w:rsidRDefault="00BC19AB" w:rsidP="00BC19AB">
            <w:pPr>
              <w:wordWrap w:val="0"/>
              <w:autoSpaceDE w:val="0"/>
              <w:autoSpaceDN w:val="0"/>
              <w:adjustRightInd w:val="0"/>
              <w:spacing w:line="135" w:lineRule="exact"/>
              <w:rPr>
                <w:rFonts w:ascii="ＭＳ ゴシック" w:eastAsia="ＭＳ ゴシック" w:hAnsi="ＭＳ ゴシック" w:cs=" ＭＳ ゴシック"/>
                <w:kern w:val="0"/>
                <w:szCs w:val="21"/>
              </w:rPr>
            </w:pPr>
          </w:p>
          <w:p w:rsidR="00BC19AB" w:rsidRPr="00CA7A25" w:rsidRDefault="00BC19AB" w:rsidP="00BC19AB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ゴシック" w:eastAsia="ＭＳ ゴシック" w:hAnsi="ＭＳ ゴシック" w:cs=" ＭＳ ゴシック"/>
                <w:kern w:val="0"/>
                <w:szCs w:val="21"/>
              </w:rPr>
            </w:pPr>
            <w:r w:rsidRPr="00CA7A25">
              <w:rPr>
                <w:rFonts w:ascii="ＭＳ ゴシック" w:eastAsia="ＭＳ ゴシック" w:hAnsi="ＭＳ ゴシック" w:cs=" ＭＳ 明朝" w:hint="eastAsia"/>
                <w:kern w:val="0"/>
                <w:szCs w:val="21"/>
              </w:rPr>
              <w:t>サービス計画作成の開始（変更）年月日</w:t>
            </w:r>
          </w:p>
          <w:p w:rsidR="00BC19AB" w:rsidRPr="00CA7A25" w:rsidRDefault="00BC19AB" w:rsidP="00BC19A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 ＭＳ ゴシック"/>
                <w:kern w:val="0"/>
                <w:szCs w:val="21"/>
              </w:rPr>
            </w:pPr>
          </w:p>
        </w:tc>
        <w:tc>
          <w:tcPr>
            <w:tcW w:w="5131" w:type="dxa"/>
            <w:gridSpan w:val="3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C19AB" w:rsidRPr="00CA7A25" w:rsidRDefault="00863706" w:rsidP="00BC19AB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ゴシック" w:eastAsia="ＭＳ ゴシック" w:hAnsi="ＭＳ ゴシック" w:cs=" ＭＳ ゴシック" w:hint="eastAsia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 ＭＳ ゴシック" w:hint="eastAsia"/>
                <w:kern w:val="0"/>
                <w:szCs w:val="21"/>
              </w:rPr>
              <w:t xml:space="preserve">　　</w:t>
            </w:r>
            <w:r w:rsidR="00BC19AB" w:rsidRPr="00CA7A25">
              <w:rPr>
                <w:rFonts w:ascii="ＭＳ ゴシック" w:eastAsia="ＭＳ ゴシック" w:hAnsi="ＭＳ ゴシック" w:cs=" ＭＳ ゴシック" w:hint="eastAsia"/>
                <w:kern w:val="0"/>
                <w:szCs w:val="21"/>
              </w:rPr>
              <w:t xml:space="preserve">　　　年　　　月　　　日</w:t>
            </w:r>
          </w:p>
        </w:tc>
        <w:tc>
          <w:tcPr>
            <w:tcW w:w="530" w:type="dxa"/>
            <w:vMerge/>
            <w:tcBorders>
              <w:left w:val="nil"/>
              <w:right w:val="nil"/>
            </w:tcBorders>
          </w:tcPr>
          <w:p w:rsidR="00BC19AB" w:rsidRPr="00CA7A25" w:rsidRDefault="00BC19AB" w:rsidP="00BC19A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 ＭＳ ゴシック"/>
                <w:kern w:val="0"/>
                <w:szCs w:val="21"/>
              </w:rPr>
            </w:pPr>
          </w:p>
        </w:tc>
      </w:tr>
      <w:tr w:rsidR="00BC19AB" w:rsidRPr="00CA7A25" w:rsidTr="009F6166">
        <w:tblPrEx>
          <w:tblCellMar>
            <w:top w:w="0" w:type="dxa"/>
            <w:bottom w:w="0" w:type="dxa"/>
          </w:tblCellMar>
        </w:tblPrEx>
        <w:trPr>
          <w:cantSplit/>
          <w:trHeight w:hRule="exact" w:val="436"/>
          <w:jc w:val="center"/>
        </w:trPr>
        <w:tc>
          <w:tcPr>
            <w:tcW w:w="530" w:type="dxa"/>
            <w:vMerge/>
            <w:tcBorders>
              <w:left w:val="nil"/>
              <w:right w:val="single" w:sz="8" w:space="0" w:color="auto"/>
            </w:tcBorders>
          </w:tcPr>
          <w:p w:rsidR="00BC19AB" w:rsidRPr="00CA7A25" w:rsidRDefault="00BC19AB" w:rsidP="00BC19A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 ＭＳ ゴシック"/>
                <w:kern w:val="0"/>
                <w:szCs w:val="21"/>
              </w:rPr>
            </w:pPr>
          </w:p>
        </w:tc>
        <w:tc>
          <w:tcPr>
            <w:tcW w:w="399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9AB" w:rsidRPr="00CA7A25" w:rsidRDefault="00BC19AB" w:rsidP="00BC19AB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 ＭＳ ゴシック"/>
                <w:kern w:val="0"/>
                <w:szCs w:val="21"/>
              </w:rPr>
            </w:pPr>
            <w:r w:rsidRPr="00CA7A25">
              <w:rPr>
                <w:rFonts w:ascii="ＭＳ ゴシック" w:eastAsia="ＭＳ ゴシック" w:hAnsi="ＭＳ ゴシック" w:cs=" ＭＳ ゴシック" w:hint="eastAsia"/>
                <w:kern w:val="0"/>
                <w:szCs w:val="21"/>
              </w:rPr>
              <w:t>事業所を変更する場合の事由等</w:t>
            </w:r>
          </w:p>
        </w:tc>
        <w:tc>
          <w:tcPr>
            <w:tcW w:w="5131" w:type="dxa"/>
            <w:gridSpan w:val="3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BC19AB" w:rsidRPr="00CA7A25" w:rsidRDefault="009F6166" w:rsidP="00BC19AB">
            <w:pPr>
              <w:wordWrap w:val="0"/>
              <w:autoSpaceDE w:val="0"/>
              <w:autoSpaceDN w:val="0"/>
              <w:adjustRightInd w:val="0"/>
              <w:ind w:firstLineChars="100" w:firstLine="210"/>
              <w:rPr>
                <w:rFonts w:ascii="ＭＳ ゴシック" w:eastAsia="ＭＳ ゴシック" w:hAnsi="ＭＳ ゴシック" w:cs=" ＭＳ ゴシック"/>
                <w:kern w:val="0"/>
                <w:szCs w:val="21"/>
              </w:rPr>
            </w:pPr>
            <w:r w:rsidRPr="009F6166">
              <w:rPr>
                <w:rFonts w:ascii="ＭＳ ゴシック" w:eastAsia="ＭＳ ゴシック" w:hAnsi="ＭＳ ゴシック" w:cs=" ＭＳ ゴシック" w:hint="eastAsia"/>
                <w:kern w:val="0"/>
                <w:szCs w:val="21"/>
              </w:rPr>
              <w:t>※変更する事由に</w:t>
            </w:r>
            <w:r w:rsidRPr="009F6166">
              <w:rPr>
                <w:rFonts w:ascii="ＭＳ ゴシック" w:eastAsia="ＭＳ ゴシック" w:hAnsi="ＭＳ ゴシック" w:cs=" ＭＳ ゴシック"/>
                <w:kern w:val="0"/>
                <w:szCs w:val="21"/>
              </w:rPr>
              <w:t>☑</w:t>
            </w:r>
            <w:r w:rsidRPr="009F6166">
              <w:rPr>
                <w:rFonts w:ascii="ＭＳ ゴシック" w:eastAsia="ＭＳ ゴシック" w:hAnsi="ＭＳ ゴシック" w:cs=" ＭＳ ゴシック" w:hint="eastAsia"/>
                <w:kern w:val="0"/>
                <w:szCs w:val="21"/>
              </w:rPr>
              <w:t>を入れて下さい。</w:t>
            </w:r>
          </w:p>
        </w:tc>
        <w:tc>
          <w:tcPr>
            <w:tcW w:w="530" w:type="dxa"/>
            <w:vMerge/>
            <w:tcBorders>
              <w:left w:val="nil"/>
              <w:right w:val="nil"/>
            </w:tcBorders>
          </w:tcPr>
          <w:p w:rsidR="00BC19AB" w:rsidRPr="00CA7A25" w:rsidRDefault="00BC19AB" w:rsidP="00BC19A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 ＭＳ ゴシック"/>
                <w:kern w:val="0"/>
                <w:szCs w:val="21"/>
              </w:rPr>
            </w:pPr>
          </w:p>
        </w:tc>
      </w:tr>
      <w:tr w:rsidR="00EB0245" w:rsidRPr="00CA7A25" w:rsidTr="009F6166">
        <w:tblPrEx>
          <w:tblCellMar>
            <w:top w:w="0" w:type="dxa"/>
            <w:bottom w:w="0" w:type="dxa"/>
          </w:tblCellMar>
        </w:tblPrEx>
        <w:trPr>
          <w:cantSplit/>
          <w:trHeight w:hRule="exact" w:val="461"/>
          <w:jc w:val="center"/>
        </w:trPr>
        <w:tc>
          <w:tcPr>
            <w:tcW w:w="530" w:type="dxa"/>
            <w:vMerge/>
            <w:tcBorders>
              <w:left w:val="nil"/>
              <w:right w:val="single" w:sz="8" w:space="0" w:color="auto"/>
            </w:tcBorders>
          </w:tcPr>
          <w:p w:rsidR="00EB0245" w:rsidRPr="00CA7A25" w:rsidRDefault="00EB0245" w:rsidP="00EB024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 ＭＳ ゴシック"/>
                <w:kern w:val="0"/>
                <w:szCs w:val="21"/>
              </w:rPr>
            </w:pPr>
          </w:p>
        </w:tc>
        <w:tc>
          <w:tcPr>
            <w:tcW w:w="9125" w:type="dxa"/>
            <w:gridSpan w:val="3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245" w:rsidRPr="00EF24FA" w:rsidRDefault="00EB0245" w:rsidP="00EB0245">
            <w:pPr>
              <w:pStyle w:val="OasysWin"/>
              <w:spacing w:line="240" w:lineRule="exact"/>
              <w:rPr>
                <w:rFonts w:hint="eastAsia"/>
                <w:w w:val="80"/>
              </w:rPr>
            </w:pPr>
            <w:r>
              <w:rPr>
                <w:rFonts w:cs=" ＭＳ 明朝"/>
              </w:rPr>
              <w:t xml:space="preserve"> </w:t>
            </w:r>
            <w:r w:rsidRPr="00EF24FA">
              <w:rPr>
                <w:rFonts w:hint="eastAsia"/>
              </w:rPr>
              <w:t>□</w:t>
            </w:r>
            <w:r>
              <w:rPr>
                <w:rFonts w:hint="eastAsia"/>
                <w:w w:val="80"/>
              </w:rPr>
              <w:t>介護⇔予防へ</w:t>
            </w:r>
            <w:r w:rsidRPr="00EF24FA">
              <w:rPr>
                <w:rFonts w:hint="eastAsia"/>
                <w:w w:val="80"/>
              </w:rPr>
              <w:t>変更（事業対象者も含む）</w:t>
            </w:r>
            <w:r w:rsidRPr="00EF24FA">
              <w:rPr>
                <w:rFonts w:hint="eastAsia"/>
              </w:rPr>
              <w:t>□</w:t>
            </w:r>
            <w:r w:rsidRPr="00EF24FA">
              <w:rPr>
                <w:rFonts w:hint="eastAsia"/>
                <w:w w:val="80"/>
              </w:rPr>
              <w:t>居宅</w:t>
            </w:r>
            <w:r>
              <w:rPr>
                <w:rFonts w:hint="eastAsia"/>
                <w:w w:val="80"/>
              </w:rPr>
              <w:t>（予防）</w:t>
            </w:r>
            <w:r w:rsidRPr="00EF24FA">
              <w:rPr>
                <w:rFonts w:hint="eastAsia"/>
                <w:w w:val="80"/>
              </w:rPr>
              <w:t>⇔小規模</w:t>
            </w:r>
            <w:r>
              <w:rPr>
                <w:rFonts w:hint="eastAsia"/>
                <w:w w:val="80"/>
              </w:rPr>
              <w:t>へ変更</w:t>
            </w:r>
            <w:r w:rsidRPr="00EF24FA">
              <w:rPr>
                <w:rFonts w:hint="eastAsia"/>
              </w:rPr>
              <w:t>□</w:t>
            </w:r>
            <w:r w:rsidRPr="00EF24FA">
              <w:rPr>
                <w:rFonts w:hint="eastAsia"/>
                <w:w w:val="80"/>
              </w:rPr>
              <w:t>その他（</w:t>
            </w:r>
            <w:r>
              <w:rPr>
                <w:rFonts w:hint="eastAsia"/>
                <w:w w:val="80"/>
              </w:rPr>
              <w:t xml:space="preserve">　　　　　　　　　　　　　　）</w:t>
            </w:r>
          </w:p>
        </w:tc>
        <w:tc>
          <w:tcPr>
            <w:tcW w:w="530" w:type="dxa"/>
            <w:vMerge/>
            <w:tcBorders>
              <w:left w:val="nil"/>
              <w:right w:val="nil"/>
            </w:tcBorders>
          </w:tcPr>
          <w:p w:rsidR="00EB0245" w:rsidRPr="00CA7A25" w:rsidRDefault="00EB0245" w:rsidP="00EB024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 ＭＳ ゴシック"/>
                <w:kern w:val="0"/>
                <w:szCs w:val="21"/>
              </w:rPr>
            </w:pPr>
          </w:p>
        </w:tc>
      </w:tr>
      <w:tr w:rsidR="00EB0245" w:rsidRPr="00CA7A25" w:rsidTr="00F9054F">
        <w:tblPrEx>
          <w:tblCellMar>
            <w:top w:w="0" w:type="dxa"/>
            <w:bottom w:w="0" w:type="dxa"/>
          </w:tblCellMar>
        </w:tblPrEx>
        <w:trPr>
          <w:cantSplit/>
          <w:trHeight w:hRule="exact" w:val="1132"/>
          <w:jc w:val="center"/>
        </w:trPr>
        <w:tc>
          <w:tcPr>
            <w:tcW w:w="530" w:type="dxa"/>
            <w:vMerge/>
            <w:tcBorders>
              <w:left w:val="nil"/>
              <w:right w:val="single" w:sz="8" w:space="0" w:color="auto"/>
            </w:tcBorders>
          </w:tcPr>
          <w:p w:rsidR="00EB0245" w:rsidRPr="00CA7A25" w:rsidRDefault="00EB0245" w:rsidP="00EB024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 ＭＳ ゴシック"/>
                <w:kern w:val="0"/>
                <w:szCs w:val="21"/>
              </w:rPr>
            </w:pPr>
          </w:p>
        </w:tc>
        <w:tc>
          <w:tcPr>
            <w:tcW w:w="28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45" w:rsidRPr="00CA7A25" w:rsidRDefault="00EB0245" w:rsidP="00EB0245">
            <w:pPr>
              <w:pStyle w:val="OasysWin"/>
              <w:wordWrap/>
              <w:spacing w:line="240" w:lineRule="exact"/>
              <w:ind w:leftChars="20" w:left="42" w:rightChars="20" w:right="42"/>
              <w:rPr>
                <w:rFonts w:ascii="ＭＳ ゴシック" w:eastAsia="ＭＳ ゴシック" w:hAnsi="ＭＳ ゴシック" w:cs=" ＭＳ 明朝"/>
              </w:rPr>
            </w:pPr>
            <w:r w:rsidRPr="00CA7A25">
              <w:rPr>
                <w:rFonts w:ascii="ＭＳ ゴシック" w:eastAsia="ＭＳ ゴシック" w:hAnsi="ＭＳ ゴシック" w:hint="eastAsia"/>
              </w:rPr>
              <w:t>小規模多機能型居宅介護・看護小規模多機能型居宅介護の利用開始月における居宅サービス等の利用の有無</w:t>
            </w:r>
          </w:p>
        </w:tc>
        <w:tc>
          <w:tcPr>
            <w:tcW w:w="6263" w:type="dxa"/>
            <w:gridSpan w:val="34"/>
            <w:tcBorders>
              <w:top w:val="nil"/>
              <w:left w:val="single" w:sz="4" w:space="0" w:color="auto"/>
              <w:right w:val="single" w:sz="8" w:space="0" w:color="auto"/>
            </w:tcBorders>
          </w:tcPr>
          <w:p w:rsidR="00EB0245" w:rsidRPr="00CA7A25" w:rsidRDefault="00EB0245" w:rsidP="00EB0245">
            <w:pPr>
              <w:wordWrap w:val="0"/>
              <w:autoSpaceDE w:val="0"/>
              <w:autoSpaceDN w:val="0"/>
              <w:adjustRightInd w:val="0"/>
              <w:spacing w:beforeLines="10" w:before="24" w:line="220" w:lineRule="exact"/>
              <w:ind w:leftChars="30" w:left="63" w:rightChars="30" w:right="63"/>
              <w:rPr>
                <w:rFonts w:ascii="ＭＳ ゴシック" w:eastAsia="ＭＳ ゴシック" w:hAnsi="ＭＳ ゴシック" w:cs=" ＭＳ 明朝"/>
                <w:kern w:val="0"/>
                <w:sz w:val="20"/>
                <w:szCs w:val="20"/>
              </w:rPr>
            </w:pPr>
            <w:r w:rsidRPr="00CA7A25">
              <w:rPr>
                <w:rFonts w:ascii="ＭＳ ゴシック" w:eastAsia="ＭＳ ゴシック" w:hAnsi="ＭＳ ゴシック" w:cs=" ＭＳ 明朝" w:hint="eastAsia"/>
                <w:kern w:val="0"/>
                <w:sz w:val="20"/>
                <w:szCs w:val="20"/>
              </w:rPr>
              <w:t>※小規模多機能型居宅介護・看護小規模多機能型居宅介護の利用前の居宅サービス（居宅療養管理指導及び特定施設入居者生活介護を除く。）及び地域密着型サービス（定期巡回・随時対応型訪問介護看護、夜間対応型訪問介護、認知症対応型通所介護及び認知症対応型共同生活介護（短期利用型）に限る。）の利用の有無を記入してください。</w:t>
            </w:r>
          </w:p>
        </w:tc>
        <w:tc>
          <w:tcPr>
            <w:tcW w:w="530" w:type="dxa"/>
            <w:vMerge/>
            <w:tcBorders>
              <w:left w:val="nil"/>
              <w:right w:val="nil"/>
            </w:tcBorders>
          </w:tcPr>
          <w:p w:rsidR="00EB0245" w:rsidRPr="00CA7A25" w:rsidRDefault="00EB0245" w:rsidP="00EB024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 ＭＳ ゴシック"/>
                <w:kern w:val="0"/>
                <w:szCs w:val="21"/>
              </w:rPr>
            </w:pPr>
          </w:p>
        </w:tc>
      </w:tr>
      <w:tr w:rsidR="00EB0245" w:rsidRPr="00CA7A25" w:rsidTr="00BC19AB">
        <w:tblPrEx>
          <w:tblCellMar>
            <w:top w:w="0" w:type="dxa"/>
            <w:bottom w:w="0" w:type="dxa"/>
          </w:tblCellMar>
        </w:tblPrEx>
        <w:trPr>
          <w:cantSplit/>
          <w:trHeight w:hRule="exact" w:val="978"/>
          <w:jc w:val="center"/>
        </w:trPr>
        <w:tc>
          <w:tcPr>
            <w:tcW w:w="530" w:type="dxa"/>
            <w:vMerge/>
            <w:tcBorders>
              <w:left w:val="nil"/>
              <w:right w:val="single" w:sz="8" w:space="0" w:color="auto"/>
            </w:tcBorders>
          </w:tcPr>
          <w:p w:rsidR="00EB0245" w:rsidRPr="00CA7A25" w:rsidRDefault="00EB0245" w:rsidP="00EB024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 ＭＳ ゴシック"/>
                <w:kern w:val="0"/>
                <w:szCs w:val="21"/>
              </w:rPr>
            </w:pPr>
          </w:p>
        </w:tc>
        <w:tc>
          <w:tcPr>
            <w:tcW w:w="9125" w:type="dxa"/>
            <w:gridSpan w:val="36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B0245" w:rsidRPr="00CA7A25" w:rsidRDefault="00EB0245" w:rsidP="00EB0245">
            <w:pPr>
              <w:pStyle w:val="OasysWin"/>
              <w:wordWrap/>
              <w:spacing w:line="240" w:lineRule="auto"/>
              <w:ind w:firstLineChars="100" w:firstLine="210"/>
              <w:rPr>
                <w:rFonts w:ascii="ＭＳ ゴシック" w:eastAsia="ＭＳ ゴシック" w:hAnsi="ＭＳ ゴシック" w:hint="eastAsia"/>
              </w:rPr>
            </w:pPr>
            <w:r w:rsidRPr="00CA7A25">
              <w:rPr>
                <w:rFonts w:ascii="ＭＳ ゴシック" w:eastAsia="ＭＳ ゴシック" w:hAnsi="ＭＳ ゴシック" w:hint="eastAsia"/>
              </w:rPr>
              <w:t>□　居宅サービス等の利用あり</w:t>
            </w:r>
          </w:p>
          <w:p w:rsidR="00EB0245" w:rsidRPr="00CA7A25" w:rsidRDefault="00EB0245" w:rsidP="00EB0245">
            <w:pPr>
              <w:pStyle w:val="OasysWin"/>
              <w:wordWrap/>
              <w:spacing w:line="240" w:lineRule="auto"/>
              <w:ind w:firstLineChars="50" w:firstLine="105"/>
              <w:rPr>
                <w:rFonts w:ascii="ＭＳ ゴシック" w:eastAsia="ＭＳ ゴシック" w:hAnsi="ＭＳ ゴシック" w:hint="eastAsia"/>
              </w:rPr>
            </w:pPr>
            <w:r w:rsidRPr="00CA7A25">
              <w:rPr>
                <w:rFonts w:ascii="ＭＳ ゴシック" w:eastAsia="ＭＳ ゴシック" w:hAnsi="ＭＳ ゴシック" w:hint="eastAsia"/>
              </w:rPr>
              <w:t xml:space="preserve">　　（利用したサービス：　　　　　　　　　　　　　　　　　　　　　　　　　　　　　　）</w:t>
            </w:r>
          </w:p>
          <w:p w:rsidR="00EB0245" w:rsidRPr="00CA7A25" w:rsidRDefault="00EB0245" w:rsidP="00EB0245">
            <w:pPr>
              <w:wordWrap w:val="0"/>
              <w:autoSpaceDE w:val="0"/>
              <w:autoSpaceDN w:val="0"/>
              <w:adjustRightInd w:val="0"/>
              <w:spacing w:line="240" w:lineRule="exact"/>
              <w:ind w:firstLineChars="100" w:firstLine="210"/>
              <w:rPr>
                <w:rFonts w:ascii="ＭＳ ゴシック" w:eastAsia="ＭＳ ゴシック" w:hAnsi="ＭＳ ゴシック" w:cs=" ＭＳ 明朝"/>
                <w:kern w:val="0"/>
                <w:szCs w:val="21"/>
              </w:rPr>
            </w:pPr>
            <w:r w:rsidRPr="00CA7A25">
              <w:rPr>
                <w:rFonts w:ascii="ＭＳ ゴシック" w:eastAsia="ＭＳ ゴシック" w:hAnsi="ＭＳ ゴシック" w:hint="eastAsia"/>
              </w:rPr>
              <w:t>□　居宅サービス等の利用なし</w:t>
            </w:r>
          </w:p>
        </w:tc>
        <w:tc>
          <w:tcPr>
            <w:tcW w:w="530" w:type="dxa"/>
            <w:vMerge/>
            <w:tcBorders>
              <w:left w:val="nil"/>
              <w:right w:val="nil"/>
            </w:tcBorders>
          </w:tcPr>
          <w:p w:rsidR="00EB0245" w:rsidRPr="00CA7A25" w:rsidRDefault="00EB0245" w:rsidP="00EB024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 ＭＳ ゴシック"/>
                <w:kern w:val="0"/>
                <w:szCs w:val="21"/>
              </w:rPr>
            </w:pPr>
          </w:p>
        </w:tc>
      </w:tr>
      <w:tr w:rsidR="00EB0245" w:rsidRPr="00CA7A25" w:rsidTr="00111F51">
        <w:tblPrEx>
          <w:tblCellMar>
            <w:top w:w="0" w:type="dxa"/>
            <w:bottom w:w="0" w:type="dxa"/>
          </w:tblCellMar>
        </w:tblPrEx>
        <w:trPr>
          <w:cantSplit/>
          <w:trHeight w:hRule="exact" w:val="2567"/>
          <w:jc w:val="center"/>
        </w:trPr>
        <w:tc>
          <w:tcPr>
            <w:tcW w:w="530" w:type="dxa"/>
            <w:vMerge/>
            <w:tcBorders>
              <w:left w:val="nil"/>
              <w:right w:val="single" w:sz="8" w:space="0" w:color="auto"/>
            </w:tcBorders>
          </w:tcPr>
          <w:p w:rsidR="00EB0245" w:rsidRPr="00CA7A25" w:rsidRDefault="00EB0245" w:rsidP="00EB024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 ＭＳ ゴシック"/>
                <w:kern w:val="0"/>
                <w:szCs w:val="21"/>
              </w:rPr>
            </w:pPr>
          </w:p>
        </w:tc>
        <w:tc>
          <w:tcPr>
            <w:tcW w:w="9125" w:type="dxa"/>
            <w:gridSpan w:val="3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245" w:rsidRPr="00CA7A25" w:rsidRDefault="00EB0245" w:rsidP="00EB0245">
            <w:pPr>
              <w:wordWrap w:val="0"/>
              <w:autoSpaceDE w:val="0"/>
              <w:autoSpaceDN w:val="0"/>
              <w:adjustRightInd w:val="0"/>
              <w:spacing w:line="60" w:lineRule="exact"/>
              <w:rPr>
                <w:rFonts w:ascii="ＭＳ ゴシック" w:eastAsia="ＭＳ ゴシック" w:hAnsi="ＭＳ ゴシック" w:cs=" ＭＳ ゴシック"/>
                <w:kern w:val="0"/>
                <w:szCs w:val="21"/>
              </w:rPr>
            </w:pPr>
          </w:p>
          <w:p w:rsidR="00EB0245" w:rsidRPr="00CA7A25" w:rsidRDefault="00EB0245" w:rsidP="00EB0245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ＭＳ ゴシック" w:eastAsia="ＭＳ ゴシック" w:hAnsi="ＭＳ ゴシック" w:cs=" ＭＳ ゴシック"/>
                <w:kern w:val="0"/>
                <w:szCs w:val="21"/>
              </w:rPr>
            </w:pPr>
            <w:r w:rsidRPr="00CA7A25">
              <w:rPr>
                <w:rFonts w:ascii="ＭＳ ゴシック" w:eastAsia="ＭＳ ゴシック" w:hAnsi="ＭＳ ゴシック" w:cs=" ＭＳ 明朝"/>
                <w:kern w:val="0"/>
                <w:szCs w:val="21"/>
              </w:rPr>
              <w:t xml:space="preserve"> </w:t>
            </w:r>
            <w:r w:rsidRPr="00CA7A25">
              <w:rPr>
                <w:rFonts w:ascii="ＭＳ ゴシック" w:eastAsia="ＭＳ ゴシック" w:hAnsi="ＭＳ ゴシック" w:cs=" ＭＳ ゴシック" w:hint="eastAsia"/>
                <w:kern w:val="0"/>
                <w:szCs w:val="21"/>
              </w:rPr>
              <w:t>（市町経由）</w:t>
            </w:r>
          </w:p>
          <w:p w:rsidR="00EB0245" w:rsidRPr="00CA7A25" w:rsidRDefault="00EB0245" w:rsidP="00EB0245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ＭＳ ゴシック" w:eastAsia="ＭＳ ゴシック" w:hAnsi="ＭＳ ゴシック" w:cs=" ＭＳ ゴシック"/>
                <w:kern w:val="0"/>
                <w:szCs w:val="21"/>
              </w:rPr>
            </w:pPr>
            <w:r w:rsidRPr="00CA7A25">
              <w:rPr>
                <w:rFonts w:ascii="ＭＳ ゴシック" w:eastAsia="ＭＳ ゴシック" w:hAnsi="ＭＳ ゴシック" w:cs=" ＭＳ 明朝"/>
                <w:kern w:val="0"/>
                <w:szCs w:val="21"/>
              </w:rPr>
              <w:t xml:space="preserve"> </w:t>
            </w:r>
            <w:r w:rsidRPr="00CA7A25">
              <w:rPr>
                <w:rFonts w:ascii="ＭＳ ゴシック" w:eastAsia="ＭＳ ゴシック" w:hAnsi="ＭＳ ゴシック" w:cs=" ＭＳ ゴシック" w:hint="eastAsia"/>
                <w:kern w:val="0"/>
                <w:szCs w:val="21"/>
              </w:rPr>
              <w:t xml:space="preserve">　空知中部広域連合長　様</w:t>
            </w:r>
          </w:p>
          <w:p w:rsidR="00EB0245" w:rsidRPr="00CA7A25" w:rsidRDefault="00EB0245" w:rsidP="00EB0245">
            <w:pPr>
              <w:wordWrap w:val="0"/>
              <w:autoSpaceDE w:val="0"/>
              <w:autoSpaceDN w:val="0"/>
              <w:adjustRightInd w:val="0"/>
              <w:spacing w:line="140" w:lineRule="exact"/>
              <w:rPr>
                <w:rFonts w:ascii="ＭＳ ゴシック" w:eastAsia="ＭＳ ゴシック" w:hAnsi="ＭＳ ゴシック" w:cs=" ＭＳ ゴシック"/>
                <w:kern w:val="0"/>
                <w:szCs w:val="21"/>
              </w:rPr>
            </w:pPr>
          </w:p>
          <w:p w:rsidR="00EB0245" w:rsidRPr="00CA7A25" w:rsidRDefault="00EB0245" w:rsidP="00EB0245">
            <w:pPr>
              <w:wordWrap w:val="0"/>
              <w:autoSpaceDE w:val="0"/>
              <w:autoSpaceDN w:val="0"/>
              <w:adjustRightInd w:val="0"/>
              <w:spacing w:line="240" w:lineRule="exact"/>
              <w:ind w:left="315" w:rightChars="208" w:right="437" w:hangingChars="150" w:hanging="315"/>
              <w:rPr>
                <w:rFonts w:ascii="ＭＳ ゴシック" w:eastAsia="ＭＳ ゴシック" w:hAnsi="ＭＳ ゴシック" w:cs=" ＭＳ ゴシック"/>
                <w:kern w:val="0"/>
                <w:szCs w:val="21"/>
              </w:rPr>
            </w:pPr>
            <w:r w:rsidRPr="00CA7A25">
              <w:rPr>
                <w:rFonts w:ascii="ＭＳ ゴシック" w:eastAsia="ＭＳ ゴシック" w:hAnsi="ＭＳ ゴシック" w:cs=" ＭＳ 明朝"/>
                <w:kern w:val="0"/>
                <w:szCs w:val="21"/>
              </w:rPr>
              <w:t xml:space="preserve"> </w:t>
            </w:r>
            <w:r w:rsidRPr="00CA7A25">
              <w:rPr>
                <w:rFonts w:ascii="ＭＳ ゴシック" w:eastAsia="ＭＳ ゴシック" w:hAnsi="ＭＳ ゴシック" w:cs=" ＭＳ ゴシック" w:hint="eastAsia"/>
                <w:kern w:val="0"/>
                <w:szCs w:val="21"/>
              </w:rPr>
              <w:t xml:space="preserve">　　上記の</w:t>
            </w:r>
            <w:r>
              <w:rPr>
                <w:rFonts w:ascii="ＭＳ ゴシック" w:eastAsia="ＭＳ ゴシック" w:hAnsi="ＭＳ ゴシック" w:cs=" ＭＳ ゴシック" w:hint="eastAsia"/>
                <w:kern w:val="0"/>
                <w:szCs w:val="21"/>
              </w:rPr>
              <w:t>小規模多機能型居宅介護事業者又は</w:t>
            </w:r>
            <w:r w:rsidRPr="00F9054F">
              <w:rPr>
                <w:rFonts w:ascii="ＭＳ ゴシック" w:eastAsia="ＭＳ ゴシック" w:hAnsi="ＭＳ ゴシック" w:cs=" ＭＳ ゴシック" w:hint="eastAsia"/>
                <w:kern w:val="0"/>
                <w:szCs w:val="21"/>
              </w:rPr>
              <w:t>看護小規模多機能型居宅介護事業者</w:t>
            </w:r>
            <w:r w:rsidRPr="00CA7A25">
              <w:rPr>
                <w:rFonts w:ascii="ＭＳ ゴシック" w:eastAsia="ＭＳ ゴシック" w:hAnsi="ＭＳ ゴシック" w:cs=" ＭＳ ゴシック" w:hint="eastAsia"/>
                <w:kern w:val="0"/>
                <w:szCs w:val="21"/>
              </w:rPr>
              <w:t>に居宅（介護予防）サービス計画の作成を依頼することを届出します。</w:t>
            </w:r>
          </w:p>
          <w:p w:rsidR="00EB0245" w:rsidRPr="00111F51" w:rsidRDefault="00EB0245" w:rsidP="00EB0245">
            <w:pPr>
              <w:wordWrap w:val="0"/>
              <w:autoSpaceDE w:val="0"/>
              <w:autoSpaceDN w:val="0"/>
              <w:adjustRightInd w:val="0"/>
              <w:spacing w:line="140" w:lineRule="exact"/>
              <w:rPr>
                <w:rFonts w:ascii="ＭＳ ゴシック" w:eastAsia="ＭＳ ゴシック" w:hAnsi="ＭＳ ゴシック" w:cs=" ＭＳ ゴシック"/>
                <w:kern w:val="0"/>
                <w:szCs w:val="21"/>
              </w:rPr>
            </w:pPr>
          </w:p>
          <w:p w:rsidR="00EB0245" w:rsidRPr="00CA7A25" w:rsidRDefault="00EB0245" w:rsidP="00EB0245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ＭＳ ゴシック" w:eastAsia="ＭＳ ゴシック" w:hAnsi="ＭＳ ゴシック" w:cs=" ＭＳ ゴシック"/>
                <w:kern w:val="0"/>
                <w:szCs w:val="21"/>
              </w:rPr>
            </w:pPr>
            <w:r w:rsidRPr="00CA7A25">
              <w:rPr>
                <w:rFonts w:ascii="ＭＳ ゴシック" w:eastAsia="ＭＳ ゴシック" w:hAnsi="ＭＳ ゴシック" w:cs=" ＭＳ 明朝"/>
                <w:kern w:val="0"/>
                <w:szCs w:val="21"/>
              </w:rPr>
              <w:t xml:space="preserve"> </w:t>
            </w:r>
            <w:r w:rsidRPr="00CA7A25">
              <w:rPr>
                <w:rFonts w:ascii="ＭＳ ゴシック" w:eastAsia="ＭＳ ゴシック" w:hAnsi="ＭＳ ゴシック" w:cs=" ＭＳ ゴシック" w:hint="eastAsia"/>
                <w:kern w:val="0"/>
                <w:szCs w:val="21"/>
              </w:rPr>
              <w:t xml:space="preserve">　　　</w:t>
            </w:r>
            <w:r>
              <w:rPr>
                <w:rFonts w:ascii="ＭＳ ゴシック" w:eastAsia="ＭＳ ゴシック" w:hAnsi="ＭＳ ゴシック" w:cs=" ＭＳ ゴシック" w:hint="eastAsia"/>
                <w:kern w:val="0"/>
                <w:szCs w:val="21"/>
              </w:rPr>
              <w:t xml:space="preserve">　　</w:t>
            </w:r>
            <w:r w:rsidRPr="00CA7A25">
              <w:rPr>
                <w:rFonts w:ascii="ＭＳ ゴシック" w:eastAsia="ＭＳ ゴシック" w:hAnsi="ＭＳ ゴシック" w:cs=" ＭＳ ゴシック" w:hint="eastAsia"/>
                <w:kern w:val="0"/>
                <w:szCs w:val="21"/>
              </w:rPr>
              <w:t xml:space="preserve">　年　　月　　日</w:t>
            </w:r>
          </w:p>
          <w:p w:rsidR="00EB0245" w:rsidRPr="00CA7A25" w:rsidRDefault="00EB0245" w:rsidP="00EB0245">
            <w:pPr>
              <w:wordWrap w:val="0"/>
              <w:autoSpaceDE w:val="0"/>
              <w:autoSpaceDN w:val="0"/>
              <w:adjustRightInd w:val="0"/>
              <w:spacing w:line="140" w:lineRule="exact"/>
              <w:rPr>
                <w:rFonts w:ascii="ＭＳ ゴシック" w:eastAsia="ＭＳ ゴシック" w:hAnsi="ＭＳ ゴシック" w:cs=" ＭＳ ゴシック"/>
                <w:kern w:val="0"/>
                <w:szCs w:val="21"/>
              </w:rPr>
            </w:pPr>
          </w:p>
          <w:p w:rsidR="00EB0245" w:rsidRPr="00CA7A25" w:rsidRDefault="00EB0245" w:rsidP="00EB0245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ＭＳ ゴシック" w:eastAsia="ＭＳ ゴシック" w:hAnsi="ＭＳ ゴシック" w:cs=" ＭＳ ゴシック"/>
                <w:kern w:val="0"/>
                <w:szCs w:val="21"/>
              </w:rPr>
            </w:pPr>
            <w:r w:rsidRPr="00CA7A25">
              <w:rPr>
                <w:rFonts w:ascii="ＭＳ ゴシック" w:eastAsia="ＭＳ ゴシック" w:hAnsi="ＭＳ ゴシック" w:cs=" ＭＳ 明朝"/>
                <w:kern w:val="0"/>
                <w:szCs w:val="21"/>
              </w:rPr>
              <w:t xml:space="preserve"> </w:t>
            </w:r>
            <w:r w:rsidRPr="00CA7A25">
              <w:rPr>
                <w:rFonts w:ascii="ＭＳ ゴシック" w:eastAsia="ＭＳ ゴシック" w:hAnsi="ＭＳ ゴシック" w:cs=" ＭＳ ゴシック" w:hint="eastAsia"/>
                <w:kern w:val="0"/>
                <w:szCs w:val="21"/>
              </w:rPr>
              <w:t xml:space="preserve">　　　　　　　住所</w:t>
            </w:r>
          </w:p>
          <w:p w:rsidR="00EB0245" w:rsidRPr="00CA7A25" w:rsidRDefault="00EB0245" w:rsidP="00EB0245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ＭＳ ゴシック" w:eastAsia="ＭＳ ゴシック" w:hAnsi="ＭＳ ゴシック" w:cs=" ＭＳ ゴシック"/>
                <w:kern w:val="0"/>
                <w:szCs w:val="21"/>
              </w:rPr>
            </w:pPr>
            <w:r w:rsidRPr="00CA7A25">
              <w:rPr>
                <w:rFonts w:ascii="ＭＳ ゴシック" w:eastAsia="ＭＳ ゴシック" w:hAnsi="ＭＳ ゴシック" w:cs=" ＭＳ 明朝"/>
                <w:kern w:val="0"/>
                <w:szCs w:val="21"/>
              </w:rPr>
              <w:t xml:space="preserve"> </w:t>
            </w:r>
            <w:r w:rsidRPr="00CA7A25">
              <w:rPr>
                <w:rFonts w:ascii="ＭＳ ゴシック" w:eastAsia="ＭＳ ゴシック" w:hAnsi="ＭＳ ゴシック" w:cs=" ＭＳ ゴシック" w:hint="eastAsia"/>
                <w:kern w:val="0"/>
                <w:szCs w:val="21"/>
              </w:rPr>
              <w:t xml:space="preserve">　　被保険者</w:t>
            </w:r>
          </w:p>
          <w:p w:rsidR="00EB0245" w:rsidRPr="00CA7A25" w:rsidRDefault="00EB0245" w:rsidP="00EB0245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ＭＳ ゴシック" w:eastAsia="ＭＳ ゴシック" w:hAnsi="ＭＳ ゴシック" w:cs=" ＭＳ ゴシック"/>
                <w:kern w:val="0"/>
                <w:szCs w:val="21"/>
              </w:rPr>
            </w:pPr>
            <w:r w:rsidRPr="00CA7A25">
              <w:rPr>
                <w:rFonts w:ascii="ＭＳ ゴシック" w:eastAsia="ＭＳ ゴシック" w:hAnsi="ＭＳ ゴシック" w:cs=" ＭＳ 明朝"/>
                <w:kern w:val="0"/>
                <w:szCs w:val="21"/>
              </w:rPr>
              <w:t xml:space="preserve"> </w:t>
            </w:r>
            <w:r w:rsidRPr="00CA7A25">
              <w:rPr>
                <w:rFonts w:ascii="ＭＳ ゴシック" w:eastAsia="ＭＳ ゴシック" w:hAnsi="ＭＳ ゴシック" w:cs=" ＭＳ ゴシック" w:hint="eastAsia"/>
                <w:kern w:val="0"/>
                <w:szCs w:val="21"/>
              </w:rPr>
              <w:t xml:space="preserve">　　　　　　　氏名　　　　　　　　　　　　　　　</w:t>
            </w:r>
            <w:r>
              <w:rPr>
                <w:rFonts w:ascii="ＭＳ ゴシック" w:eastAsia="ＭＳ ゴシック" w:hAnsi="ＭＳ ゴシック" w:cs=" ＭＳ ゴシック" w:hint="eastAsia"/>
                <w:kern w:val="0"/>
                <w:szCs w:val="21"/>
              </w:rPr>
              <w:t xml:space="preserve">　</w:t>
            </w:r>
            <w:r w:rsidRPr="00CA7A25">
              <w:rPr>
                <w:rFonts w:ascii="ＭＳ ゴシック" w:eastAsia="ＭＳ ゴシック" w:hAnsi="ＭＳ ゴシック" w:cs=" ＭＳ ゴシック" w:hint="eastAsia"/>
                <w:kern w:val="0"/>
                <w:szCs w:val="21"/>
              </w:rPr>
              <w:t xml:space="preserve">電話番号　</w:t>
            </w:r>
            <w:r>
              <w:rPr>
                <w:rFonts w:ascii="ＭＳ ゴシック" w:eastAsia="ＭＳ ゴシック" w:hAnsi="ＭＳ ゴシック" w:cs=" ＭＳ ゴシック" w:hint="eastAsia"/>
                <w:kern w:val="0"/>
                <w:szCs w:val="21"/>
              </w:rPr>
              <w:t xml:space="preserve">　</w:t>
            </w:r>
            <w:r w:rsidRPr="00CA7A25">
              <w:rPr>
                <w:rFonts w:ascii="ＭＳ ゴシック" w:eastAsia="ＭＳ ゴシック" w:hAnsi="ＭＳ ゴシック" w:cs=" ＭＳ ゴシック" w:hint="eastAsia"/>
                <w:kern w:val="0"/>
                <w:szCs w:val="21"/>
              </w:rPr>
              <w:t xml:space="preserve">　 （　　　　）</w:t>
            </w:r>
          </w:p>
          <w:p w:rsidR="00EB0245" w:rsidRPr="00CA7A25" w:rsidRDefault="00EB0245" w:rsidP="00EB024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 ＭＳ ゴシック"/>
                <w:kern w:val="0"/>
                <w:szCs w:val="21"/>
              </w:rPr>
            </w:pPr>
          </w:p>
        </w:tc>
        <w:tc>
          <w:tcPr>
            <w:tcW w:w="530" w:type="dxa"/>
            <w:vMerge/>
            <w:tcBorders>
              <w:left w:val="nil"/>
              <w:right w:val="nil"/>
            </w:tcBorders>
          </w:tcPr>
          <w:p w:rsidR="00EB0245" w:rsidRPr="00CA7A25" w:rsidRDefault="00EB0245" w:rsidP="00EB024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 ＭＳ ゴシック"/>
                <w:kern w:val="0"/>
                <w:szCs w:val="21"/>
              </w:rPr>
            </w:pPr>
          </w:p>
        </w:tc>
      </w:tr>
    </w:tbl>
    <w:p w:rsidR="00004403" w:rsidRPr="00CA7A25" w:rsidRDefault="00004403">
      <w:pPr>
        <w:wordWrap w:val="0"/>
        <w:autoSpaceDE w:val="0"/>
        <w:autoSpaceDN w:val="0"/>
        <w:adjustRightInd w:val="0"/>
        <w:spacing w:line="103" w:lineRule="exact"/>
        <w:jc w:val="left"/>
        <w:rPr>
          <w:rFonts w:ascii="ＭＳ ゴシック" w:eastAsia="ＭＳ ゴシック" w:hAnsi="ＭＳ ゴシック" w:cs=" ＭＳ ゴシック"/>
          <w:kern w:val="0"/>
          <w:szCs w:val="21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111"/>
        <w:gridCol w:w="55"/>
      </w:tblGrid>
      <w:tr w:rsidR="00111F51" w:rsidRPr="00CA5724" w:rsidTr="003F4352">
        <w:tblPrEx>
          <w:tblCellMar>
            <w:top w:w="0" w:type="dxa"/>
            <w:bottom w:w="0" w:type="dxa"/>
          </w:tblCellMar>
        </w:tblPrEx>
        <w:trPr>
          <w:cantSplit/>
          <w:trHeight w:val="1637"/>
          <w:jc w:val="center"/>
        </w:trPr>
        <w:tc>
          <w:tcPr>
            <w:tcW w:w="9111" w:type="dxa"/>
            <w:vAlign w:val="center"/>
          </w:tcPr>
          <w:p w:rsidR="00111F51" w:rsidRPr="00111F51" w:rsidRDefault="00111F51" w:rsidP="002D5406">
            <w:pPr>
              <w:spacing w:line="240" w:lineRule="exact"/>
              <w:ind w:leftChars="100" w:left="210" w:rightChars="58" w:right="122" w:firstLineChars="100" w:firstLine="200"/>
              <w:rPr>
                <w:rFonts w:ascii="ＭＳ ゴシック" w:eastAsia="ＭＳ ゴシック" w:hAnsi="ＭＳ ゴシック"/>
                <w:sz w:val="20"/>
              </w:rPr>
            </w:pPr>
            <w:r w:rsidRPr="00111F51">
              <w:rPr>
                <w:rFonts w:ascii="ＭＳ ゴシック" w:eastAsia="ＭＳ ゴシック" w:hAnsi="ＭＳ ゴシック" w:hint="eastAsia"/>
                <w:sz w:val="20"/>
              </w:rPr>
              <w:t>居宅（介護予防）サービス計画の作成を依頼（変更）する居宅（介護予防）支援事業者が居宅（介護予防）支援の提供にあたり、被保険者の状況を把握する必要がある時は、要介護認定・要支援認定に係る調査内容、介護認定審査会による判定結果・意見及</w:t>
            </w:r>
            <w:r w:rsidR="00C56F2B">
              <w:rPr>
                <w:rFonts w:ascii="ＭＳ ゴシック" w:eastAsia="ＭＳ ゴシック" w:hAnsi="ＭＳ ゴシック" w:hint="eastAsia"/>
                <w:sz w:val="20"/>
              </w:rPr>
              <w:t>び主治医意見書を当該居宅（介護予防）支援事業者に必要な範囲で提示</w:t>
            </w:r>
            <w:r w:rsidRPr="00111F51">
              <w:rPr>
                <w:rFonts w:ascii="ＭＳ ゴシック" w:eastAsia="ＭＳ ゴシック" w:hAnsi="ＭＳ ゴシック" w:hint="eastAsia"/>
                <w:sz w:val="20"/>
              </w:rPr>
              <w:t>することに同意します。</w:t>
            </w:r>
          </w:p>
          <w:p w:rsidR="00111F51" w:rsidRDefault="00111F51" w:rsidP="00111F51">
            <w:pPr>
              <w:spacing w:line="2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</w:p>
          <w:p w:rsidR="00111F51" w:rsidRPr="000B76E6" w:rsidRDefault="00111F51" w:rsidP="002D5406">
            <w:pPr>
              <w:spacing w:line="240" w:lineRule="exact"/>
              <w:ind w:firstLineChars="1100" w:firstLine="2310"/>
              <w:rPr>
                <w:rFonts w:ascii="ＭＳ ゴシック" w:eastAsia="ＭＳ ゴシック" w:hAnsi="ＭＳ ゴシック" w:hint="eastAsia"/>
                <w:u w:val="single"/>
              </w:rPr>
            </w:pPr>
            <w:r w:rsidRPr="000B76E6"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　</w:t>
            </w:r>
            <w:r w:rsidRPr="000B76E6"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 </w:t>
            </w:r>
            <w:r w:rsidRPr="000B76E6">
              <w:rPr>
                <w:rFonts w:ascii="ＭＳ ゴシック" w:eastAsia="ＭＳ ゴシック" w:hAnsi="ＭＳ ゴシック" w:hint="eastAsia"/>
                <w:u w:val="single"/>
              </w:rPr>
              <w:t>年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 </w:t>
            </w:r>
            <w:r w:rsidRPr="000B76E6">
              <w:rPr>
                <w:rFonts w:ascii="ＭＳ ゴシック" w:eastAsia="ＭＳ ゴシック" w:hAnsi="ＭＳ ゴシック" w:hint="eastAsia"/>
                <w:u w:val="single"/>
              </w:rPr>
              <w:t xml:space="preserve">　　月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 </w:t>
            </w:r>
            <w:r w:rsidR="00293052">
              <w:rPr>
                <w:rFonts w:ascii="ＭＳ ゴシック" w:eastAsia="ＭＳ ゴシック" w:hAnsi="ＭＳ ゴシック" w:hint="eastAsia"/>
                <w:u w:val="single"/>
              </w:rPr>
              <w:t xml:space="preserve">　　日　　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　氏　名　　</w:t>
            </w:r>
            <w:r w:rsidR="00293052"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</w:t>
            </w:r>
            <w:r w:rsidRPr="000B76E6"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</w:p>
        </w:tc>
        <w:tc>
          <w:tcPr>
            <w:tcW w:w="55" w:type="dxa"/>
          </w:tcPr>
          <w:p w:rsidR="00111F51" w:rsidRPr="00CA5724" w:rsidRDefault="00111F51" w:rsidP="002D5406">
            <w:pPr>
              <w:pStyle w:val="OasysWin"/>
              <w:wordWrap/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</w:tr>
    </w:tbl>
    <w:p w:rsidR="00004403" w:rsidRPr="00111F51" w:rsidRDefault="00004403" w:rsidP="009F6166">
      <w:pPr>
        <w:pStyle w:val="OasysWin"/>
        <w:spacing w:line="210" w:lineRule="exact"/>
        <w:ind w:leftChars="198" w:left="1430" w:right="567" w:hangingChars="507" w:hanging="1014"/>
        <w:rPr>
          <w:rFonts w:ascii="ＭＳ ゴシック" w:eastAsia="ＭＳ ゴシック" w:hAnsi="ＭＳ ゴシック"/>
          <w:sz w:val="20"/>
        </w:rPr>
      </w:pPr>
      <w:r w:rsidRPr="00111F51">
        <w:rPr>
          <w:rFonts w:ascii="ＭＳ ゴシック" w:eastAsia="ＭＳ ゴシック" w:hAnsi="ＭＳ ゴシック" w:hint="eastAsia"/>
          <w:sz w:val="20"/>
        </w:rPr>
        <w:t>（注意）１　この届出書は、要介護認定の申請時に、若しくは、居宅</w:t>
      </w:r>
      <w:r w:rsidR="009226AB" w:rsidRPr="00111F51">
        <w:rPr>
          <w:rFonts w:ascii="ＭＳ ゴシック" w:eastAsia="ＭＳ ゴシック" w:hAnsi="ＭＳ ゴシック" w:hint="eastAsia"/>
          <w:sz w:val="20"/>
        </w:rPr>
        <w:t>（介護予防）サービス計画の作成を依頼</w:t>
      </w:r>
      <w:r w:rsidRPr="00111F51">
        <w:rPr>
          <w:rFonts w:ascii="ＭＳ ゴシック" w:eastAsia="ＭＳ ゴシック" w:hAnsi="ＭＳ ゴシック" w:hint="eastAsia"/>
          <w:sz w:val="20"/>
        </w:rPr>
        <w:t>する事業所</w:t>
      </w:r>
      <w:r w:rsidR="009226AB" w:rsidRPr="00111F51">
        <w:rPr>
          <w:rFonts w:ascii="ＭＳ ゴシック" w:eastAsia="ＭＳ ゴシック" w:hAnsi="ＭＳ ゴシック" w:hint="eastAsia"/>
          <w:sz w:val="20"/>
        </w:rPr>
        <w:t>が決まり次第速やかに市町窓口へ提出してください。</w:t>
      </w:r>
    </w:p>
    <w:p w:rsidR="00004403" w:rsidRDefault="00C11AD3" w:rsidP="009F6166">
      <w:pPr>
        <w:pStyle w:val="OasysWin"/>
        <w:spacing w:line="210" w:lineRule="exact"/>
        <w:ind w:leftChars="400" w:left="1440" w:right="567" w:hangingChars="300" w:hanging="600"/>
        <w:rPr>
          <w:rFonts w:ascii="ＭＳ ゴシック" w:eastAsia="ＭＳ ゴシック" w:hAnsi="ＭＳ ゴシック"/>
          <w:sz w:val="20"/>
        </w:rPr>
      </w:pPr>
      <w:r w:rsidRPr="00111F51">
        <w:rPr>
          <w:rFonts w:ascii="ＭＳ ゴシック" w:eastAsia="ＭＳ ゴシック" w:hAnsi="ＭＳ ゴシック" w:hint="eastAsia"/>
          <w:sz w:val="20"/>
        </w:rPr>
        <w:t xml:space="preserve">　　２　居宅</w:t>
      </w:r>
      <w:r w:rsidR="009226AB" w:rsidRPr="00111F51">
        <w:rPr>
          <w:rFonts w:ascii="ＭＳ ゴシック" w:eastAsia="ＭＳ ゴシック" w:hAnsi="ＭＳ ゴシック" w:hint="eastAsia"/>
          <w:sz w:val="20"/>
        </w:rPr>
        <w:t>（介護予防）</w:t>
      </w:r>
      <w:r w:rsidRPr="00111F51">
        <w:rPr>
          <w:rFonts w:ascii="ＭＳ ゴシック" w:eastAsia="ＭＳ ゴシック" w:hAnsi="ＭＳ ゴシック" w:hint="eastAsia"/>
          <w:sz w:val="20"/>
        </w:rPr>
        <w:t>サービス計画の作成を依頼する事業所を変更するときは、変更年月日を記入の</w:t>
      </w:r>
      <w:r w:rsidR="00004403" w:rsidRPr="00111F51">
        <w:rPr>
          <w:rFonts w:ascii="ＭＳ ゴシック" w:eastAsia="ＭＳ ゴシック" w:hAnsi="ＭＳ ゴシック" w:hint="eastAsia"/>
          <w:sz w:val="20"/>
        </w:rPr>
        <w:t>うえ、必ず市町窓口に届け出してください。届出のない場合、サービスに係る費用を一旦、全額自己負担していただくことがあります。</w:t>
      </w:r>
    </w:p>
    <w:p w:rsidR="009F6166" w:rsidRDefault="009F6166" w:rsidP="009F6166">
      <w:pPr>
        <w:pStyle w:val="OasysWin"/>
        <w:spacing w:line="80" w:lineRule="exact"/>
        <w:ind w:leftChars="400" w:left="1440" w:right="567" w:hangingChars="300" w:hanging="600"/>
        <w:rPr>
          <w:rFonts w:ascii="ＭＳ ゴシック" w:eastAsia="ＭＳ ゴシック" w:hAnsi="ＭＳ ゴシック" w:hint="eastAsia"/>
          <w:sz w:val="20"/>
        </w:rPr>
      </w:pPr>
    </w:p>
    <w:tbl>
      <w:tblPr>
        <w:tblW w:w="0" w:type="auto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465"/>
        <w:gridCol w:w="709"/>
        <w:gridCol w:w="1417"/>
        <w:gridCol w:w="851"/>
        <w:gridCol w:w="567"/>
        <w:gridCol w:w="568"/>
        <w:gridCol w:w="707"/>
        <w:gridCol w:w="349"/>
        <w:gridCol w:w="2478"/>
        <w:gridCol w:w="55"/>
      </w:tblGrid>
      <w:tr w:rsidR="009F6166" w:rsidRPr="006748CD" w:rsidTr="007D0BDD">
        <w:tblPrEx>
          <w:tblCellMar>
            <w:top w:w="0" w:type="dxa"/>
            <w:bottom w:w="0" w:type="dxa"/>
          </w:tblCellMar>
        </w:tblPrEx>
        <w:trPr>
          <w:cantSplit/>
          <w:trHeight w:val="405"/>
          <w:jc w:val="center"/>
        </w:trPr>
        <w:tc>
          <w:tcPr>
            <w:tcW w:w="146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9F6166" w:rsidRPr="006748CD" w:rsidRDefault="009F6166" w:rsidP="007D0BDD">
            <w:pPr>
              <w:pStyle w:val="OasysWin"/>
              <w:wordWrap/>
              <w:spacing w:line="240" w:lineRule="auto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6748CD">
              <w:rPr>
                <w:rFonts w:ascii="ＭＳ ゴシック" w:eastAsia="ＭＳ ゴシック" w:hAnsi="ＭＳ ゴシック" w:hint="eastAsia"/>
                <w:sz w:val="20"/>
                <w:szCs w:val="20"/>
              </w:rPr>
              <w:t>保険者記入欄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166" w:rsidRPr="006748CD" w:rsidRDefault="009F6166" w:rsidP="007D0BDD">
            <w:pPr>
              <w:pStyle w:val="OasysWin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kern w:val="21"/>
                <w:sz w:val="20"/>
                <w:szCs w:val="20"/>
              </w:rPr>
            </w:pPr>
            <w:r w:rsidRPr="006748CD">
              <w:rPr>
                <w:rFonts w:ascii="ＭＳ ゴシック" w:eastAsia="ＭＳ ゴシック" w:hAnsi="ＭＳ ゴシック" w:hint="eastAsia"/>
                <w:kern w:val="21"/>
                <w:sz w:val="20"/>
                <w:szCs w:val="20"/>
              </w:rPr>
              <w:t>入力日</w:t>
            </w: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166" w:rsidRPr="006748CD" w:rsidRDefault="009F6166" w:rsidP="007D0BDD">
            <w:pPr>
              <w:widowControl/>
              <w:wordWrap w:val="0"/>
              <w:spacing w:line="240" w:lineRule="exact"/>
              <w:jc w:val="right"/>
              <w:rPr>
                <w:rFonts w:ascii="ＭＳ ゴシック" w:eastAsia="ＭＳ ゴシック" w:hAnsi="ＭＳ ゴシック" w:cs=" ＭＳ ゴシック" w:hint="eastAsia"/>
                <w:kern w:val="21"/>
                <w:sz w:val="20"/>
                <w:szCs w:val="20"/>
              </w:rPr>
            </w:pPr>
            <w:r w:rsidRPr="006748CD">
              <w:rPr>
                <w:rFonts w:ascii="ＭＳ ゴシック" w:eastAsia="ＭＳ ゴシック" w:hAnsi="ＭＳ ゴシック" w:cs=" ＭＳ ゴシック" w:hint="eastAsia"/>
                <w:kern w:val="21"/>
                <w:sz w:val="20"/>
                <w:szCs w:val="20"/>
              </w:rPr>
              <w:t xml:space="preserve">年　　 月　 　日 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66" w:rsidRPr="006748CD" w:rsidRDefault="009F6166" w:rsidP="007D0BDD">
            <w:pPr>
              <w:pStyle w:val="OasysWin"/>
              <w:wordWrap/>
              <w:spacing w:line="240" w:lineRule="exact"/>
              <w:jc w:val="center"/>
              <w:rPr>
                <w:rFonts w:ascii="ＭＳ ゴシック" w:eastAsia="ＭＳ ゴシック" w:hAnsi="ＭＳ ゴシック"/>
                <w:kern w:val="21"/>
                <w:sz w:val="20"/>
                <w:szCs w:val="20"/>
              </w:rPr>
            </w:pPr>
            <w:r w:rsidRPr="006748CD">
              <w:rPr>
                <w:rFonts w:ascii="ＭＳ ゴシック" w:eastAsia="ＭＳ ゴシック" w:hAnsi="ＭＳ ゴシック" w:hint="eastAsia"/>
                <w:kern w:val="21"/>
                <w:sz w:val="20"/>
                <w:szCs w:val="20"/>
              </w:rPr>
              <w:t>証交付日</w:t>
            </w:r>
          </w:p>
        </w:tc>
        <w:tc>
          <w:tcPr>
            <w:tcW w:w="282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F6166" w:rsidRPr="006748CD" w:rsidRDefault="009F6166" w:rsidP="007D0BDD">
            <w:pPr>
              <w:wordWrap w:val="0"/>
              <w:spacing w:line="24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748CD">
              <w:rPr>
                <w:rFonts w:ascii="ＭＳ ゴシック" w:eastAsia="ＭＳ ゴシック" w:hAnsi="ＭＳ ゴシック" w:cs=" ＭＳ ゴシック" w:hint="eastAsia"/>
                <w:kern w:val="21"/>
                <w:sz w:val="20"/>
                <w:szCs w:val="20"/>
              </w:rPr>
              <w:t xml:space="preserve">年　　 月　 　日 </w:t>
            </w:r>
          </w:p>
        </w:tc>
        <w:tc>
          <w:tcPr>
            <w:tcW w:w="55" w:type="dxa"/>
            <w:vMerge w:val="restart"/>
            <w:tcBorders>
              <w:left w:val="nil"/>
              <w:right w:val="nil"/>
            </w:tcBorders>
          </w:tcPr>
          <w:p w:rsidR="009F6166" w:rsidRPr="006748CD" w:rsidRDefault="009F6166" w:rsidP="007D0BDD">
            <w:pPr>
              <w:pStyle w:val="OasysWin"/>
              <w:wordWrap/>
              <w:spacing w:line="24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F6166" w:rsidRPr="006748CD" w:rsidTr="007D0BDD">
        <w:tblPrEx>
          <w:tblCellMar>
            <w:top w:w="0" w:type="dxa"/>
            <w:bottom w:w="0" w:type="dxa"/>
          </w:tblCellMar>
        </w:tblPrEx>
        <w:trPr>
          <w:cantSplit/>
          <w:trHeight w:val="120"/>
          <w:jc w:val="center"/>
        </w:trPr>
        <w:tc>
          <w:tcPr>
            <w:tcW w:w="146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F6166" w:rsidRPr="006748CD" w:rsidRDefault="009F6166" w:rsidP="007D0BDD">
            <w:pPr>
              <w:pStyle w:val="OasysWin"/>
              <w:wordWrap/>
              <w:spacing w:line="240" w:lineRule="auto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F6166" w:rsidRPr="006748CD" w:rsidRDefault="009F6166" w:rsidP="007D0BDD">
            <w:pPr>
              <w:pStyle w:val="OasysWin"/>
              <w:wordWrap/>
              <w:spacing w:line="240" w:lineRule="auto"/>
              <w:jc w:val="center"/>
              <w:rPr>
                <w:rFonts w:ascii="ＭＳ ゴシック" w:eastAsia="ＭＳ ゴシック" w:hAnsi="ＭＳ ゴシック" w:hint="eastAsia"/>
                <w:kern w:val="21"/>
                <w:sz w:val="20"/>
                <w:szCs w:val="20"/>
              </w:rPr>
            </w:pPr>
            <w:r w:rsidRPr="006748CD">
              <w:rPr>
                <w:rFonts w:ascii="ＭＳ ゴシック" w:eastAsia="ＭＳ ゴシック" w:hAnsi="ＭＳ ゴシック" w:hint="eastAsia"/>
                <w:kern w:val="21"/>
                <w:sz w:val="20"/>
                <w:szCs w:val="20"/>
              </w:rPr>
              <w:t>証回収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F6166" w:rsidRPr="006748CD" w:rsidRDefault="009F6166" w:rsidP="007D0BDD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 ＭＳ ゴシック"/>
                <w:kern w:val="21"/>
                <w:sz w:val="20"/>
                <w:szCs w:val="20"/>
              </w:rPr>
            </w:pPr>
            <w:r w:rsidRPr="006748CD">
              <w:rPr>
                <w:rFonts w:ascii="ＭＳ ゴシック" w:eastAsia="ＭＳ ゴシック" w:hAnsi="ＭＳ ゴシック" w:cs=" ＭＳ ゴシック" w:hint="eastAsia"/>
                <w:kern w:val="21"/>
                <w:sz w:val="20"/>
                <w:szCs w:val="20"/>
              </w:rPr>
              <w:t>有 ・ 無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F6166" w:rsidRPr="006748CD" w:rsidRDefault="009F6166" w:rsidP="007D0BDD">
            <w:pPr>
              <w:pStyle w:val="OasysWin"/>
              <w:wordWrap/>
              <w:spacing w:line="240" w:lineRule="exact"/>
              <w:jc w:val="center"/>
              <w:rPr>
                <w:rFonts w:ascii="ＭＳ ゴシック" w:eastAsia="ＭＳ ゴシック" w:hAnsi="ＭＳ ゴシック" w:hint="eastAsia"/>
                <w:kern w:val="21"/>
                <w:sz w:val="20"/>
                <w:szCs w:val="20"/>
              </w:rPr>
            </w:pPr>
            <w:r w:rsidRPr="006748CD">
              <w:rPr>
                <w:rFonts w:ascii="ＭＳ ゴシック" w:eastAsia="ＭＳ ゴシック" w:hAnsi="ＭＳ ゴシック" w:hint="eastAsia"/>
                <w:kern w:val="21"/>
                <w:sz w:val="20"/>
                <w:szCs w:val="20"/>
              </w:rPr>
              <w:t>介護度</w:t>
            </w:r>
          </w:p>
        </w:tc>
        <w:tc>
          <w:tcPr>
            <w:tcW w:w="1135" w:type="dxa"/>
            <w:gridSpan w:val="2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:rsidR="009F6166" w:rsidRPr="006748CD" w:rsidRDefault="009F6166" w:rsidP="007D0BD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C107F1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事業対象者</w:t>
            </w:r>
          </w:p>
        </w:tc>
        <w:tc>
          <w:tcPr>
            <w:tcW w:w="1056" w:type="dxa"/>
            <w:gridSpan w:val="2"/>
            <w:tcBorders>
              <w:top w:val="nil"/>
            </w:tcBorders>
            <w:vAlign w:val="center"/>
          </w:tcPr>
          <w:p w:rsidR="009F6166" w:rsidRPr="006748CD" w:rsidRDefault="009F6166" w:rsidP="007D0BD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  </w:t>
            </w:r>
            <w:r w:rsidRPr="006748CD">
              <w:rPr>
                <w:rFonts w:ascii="ＭＳ ゴシック" w:eastAsia="ＭＳ ゴシック" w:hAnsi="ＭＳ ゴシック" w:hint="eastAsia"/>
                <w:sz w:val="20"/>
                <w:szCs w:val="20"/>
              </w:rPr>
              <w:t>要支援</w:t>
            </w:r>
          </w:p>
        </w:tc>
        <w:tc>
          <w:tcPr>
            <w:tcW w:w="2478" w:type="dxa"/>
            <w:tcBorders>
              <w:top w:val="nil"/>
              <w:right w:val="single" w:sz="8" w:space="0" w:color="auto"/>
            </w:tcBorders>
            <w:vAlign w:val="center"/>
          </w:tcPr>
          <w:p w:rsidR="009F6166" w:rsidRPr="006748CD" w:rsidRDefault="00D839BC" w:rsidP="007D0BD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9F6166" w:rsidRPr="006748C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要介護 </w:t>
            </w:r>
          </w:p>
        </w:tc>
        <w:tc>
          <w:tcPr>
            <w:tcW w:w="55" w:type="dxa"/>
            <w:vMerge/>
            <w:tcBorders>
              <w:left w:val="nil"/>
              <w:right w:val="nil"/>
            </w:tcBorders>
          </w:tcPr>
          <w:p w:rsidR="009F6166" w:rsidRPr="006748CD" w:rsidRDefault="009F6166" w:rsidP="007D0BD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F6166" w:rsidRPr="006748CD" w:rsidTr="007D0BDD">
        <w:tblPrEx>
          <w:tblCellMar>
            <w:top w:w="0" w:type="dxa"/>
            <w:bottom w:w="0" w:type="dxa"/>
          </w:tblCellMar>
        </w:tblPrEx>
        <w:trPr>
          <w:cantSplit/>
          <w:trHeight w:val="173"/>
          <w:jc w:val="center"/>
        </w:trPr>
        <w:tc>
          <w:tcPr>
            <w:tcW w:w="146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F6166" w:rsidRPr="006748CD" w:rsidRDefault="009F6166" w:rsidP="007D0BDD">
            <w:pPr>
              <w:pStyle w:val="OasysWin"/>
              <w:wordWrap/>
              <w:spacing w:line="240" w:lineRule="auto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F6166" w:rsidRPr="006748CD" w:rsidRDefault="009F6166" w:rsidP="007D0BDD">
            <w:pPr>
              <w:pStyle w:val="OasysWin"/>
              <w:wordWrap/>
              <w:spacing w:line="240" w:lineRule="auto"/>
              <w:jc w:val="center"/>
              <w:rPr>
                <w:rFonts w:ascii="ＭＳ ゴシック" w:eastAsia="ＭＳ ゴシック" w:hAnsi="ＭＳ ゴシック" w:hint="eastAsia"/>
                <w:kern w:val="2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F6166" w:rsidRPr="006748CD" w:rsidRDefault="009F6166" w:rsidP="007D0BDD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 ＭＳ ゴシック" w:hint="eastAsia"/>
                <w:kern w:val="2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F6166" w:rsidRPr="006748CD" w:rsidRDefault="009F6166" w:rsidP="007D0BDD">
            <w:pPr>
              <w:pStyle w:val="OasysWin"/>
              <w:wordWrap/>
              <w:spacing w:line="240" w:lineRule="exact"/>
              <w:jc w:val="center"/>
              <w:rPr>
                <w:rFonts w:ascii="ＭＳ ゴシック" w:eastAsia="ＭＳ ゴシック" w:hAnsi="ＭＳ ゴシック" w:hint="eastAsia"/>
                <w:kern w:val="21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9F6166" w:rsidRPr="006748CD" w:rsidRDefault="009F6166" w:rsidP="007D0BDD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1056" w:type="dxa"/>
            <w:gridSpan w:val="2"/>
            <w:tcBorders>
              <w:bottom w:val="single" w:sz="8" w:space="0" w:color="auto"/>
            </w:tcBorders>
            <w:vAlign w:val="center"/>
          </w:tcPr>
          <w:p w:rsidR="009F6166" w:rsidRPr="006748CD" w:rsidRDefault="009F6166" w:rsidP="007D0BD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/  </w:t>
            </w:r>
            <w:r w:rsidRPr="006748C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１・２ </w:t>
            </w:r>
          </w:p>
        </w:tc>
        <w:tc>
          <w:tcPr>
            <w:tcW w:w="247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F6166" w:rsidRPr="006748CD" w:rsidRDefault="009F6166" w:rsidP="007D0BD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/  </w:t>
            </w:r>
            <w:r w:rsidRPr="006748C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１・２・３・４・５</w:t>
            </w:r>
          </w:p>
        </w:tc>
        <w:tc>
          <w:tcPr>
            <w:tcW w:w="55" w:type="dxa"/>
            <w:vMerge/>
            <w:tcBorders>
              <w:left w:val="nil"/>
              <w:right w:val="nil"/>
            </w:tcBorders>
          </w:tcPr>
          <w:p w:rsidR="009F6166" w:rsidRPr="006748CD" w:rsidRDefault="009F6166" w:rsidP="007D0BD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BC19AB" w:rsidRPr="00CA7A25" w:rsidRDefault="00BC19AB" w:rsidP="00BC19AB">
      <w:pPr>
        <w:pStyle w:val="OasysWin"/>
        <w:spacing w:line="100" w:lineRule="exact"/>
        <w:ind w:leftChars="400" w:left="1470" w:right="629" w:hangingChars="300" w:hanging="630"/>
        <w:rPr>
          <w:rFonts w:ascii="ＭＳ ゴシック" w:eastAsia="ＭＳ ゴシック" w:hAnsi="ＭＳ ゴシック" w:hint="eastAsia"/>
        </w:rPr>
      </w:pPr>
    </w:p>
    <w:sectPr w:rsidR="00BC19AB" w:rsidRPr="00CA7A25" w:rsidSect="001B1D0F">
      <w:pgSz w:w="11906" w:h="16838"/>
      <w:pgMar w:top="851" w:right="850" w:bottom="426" w:left="8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E40" w:rsidRDefault="005C7E40" w:rsidP="009226AB">
      <w:r>
        <w:separator/>
      </w:r>
    </w:p>
  </w:endnote>
  <w:endnote w:type="continuationSeparator" w:id="0">
    <w:p w:rsidR="005C7E40" w:rsidRDefault="005C7E40" w:rsidP="00922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 ＭＳ 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 ＭＳ 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 Century">
    <w:altName w:val="Century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E40" w:rsidRDefault="005C7E40" w:rsidP="009226AB">
      <w:r>
        <w:separator/>
      </w:r>
    </w:p>
  </w:footnote>
  <w:footnote w:type="continuationSeparator" w:id="0">
    <w:p w:rsidR="005C7E40" w:rsidRDefault="005C7E40" w:rsidP="009226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403"/>
    <w:rsid w:val="00004403"/>
    <w:rsid w:val="00023570"/>
    <w:rsid w:val="0006410F"/>
    <w:rsid w:val="000C55EE"/>
    <w:rsid w:val="00111F51"/>
    <w:rsid w:val="001B1D0F"/>
    <w:rsid w:val="001D41BB"/>
    <w:rsid w:val="001E6435"/>
    <w:rsid w:val="00293052"/>
    <w:rsid w:val="002A7A6C"/>
    <w:rsid w:val="002D5406"/>
    <w:rsid w:val="002F405D"/>
    <w:rsid w:val="00304517"/>
    <w:rsid w:val="00325AB7"/>
    <w:rsid w:val="00392693"/>
    <w:rsid w:val="00393871"/>
    <w:rsid w:val="003F4352"/>
    <w:rsid w:val="00404146"/>
    <w:rsid w:val="004E3634"/>
    <w:rsid w:val="005C7E40"/>
    <w:rsid w:val="005D2438"/>
    <w:rsid w:val="005E64E1"/>
    <w:rsid w:val="00654B1B"/>
    <w:rsid w:val="00660E33"/>
    <w:rsid w:val="0067641F"/>
    <w:rsid w:val="006A5A8E"/>
    <w:rsid w:val="006E2B68"/>
    <w:rsid w:val="00702D73"/>
    <w:rsid w:val="00704E4B"/>
    <w:rsid w:val="00775476"/>
    <w:rsid w:val="007D0BDD"/>
    <w:rsid w:val="008219E1"/>
    <w:rsid w:val="00823A45"/>
    <w:rsid w:val="00863706"/>
    <w:rsid w:val="00876FA8"/>
    <w:rsid w:val="008A2237"/>
    <w:rsid w:val="008B0327"/>
    <w:rsid w:val="008E2A53"/>
    <w:rsid w:val="008E738A"/>
    <w:rsid w:val="009226AB"/>
    <w:rsid w:val="0099188B"/>
    <w:rsid w:val="009946D7"/>
    <w:rsid w:val="009A29D0"/>
    <w:rsid w:val="009B6D32"/>
    <w:rsid w:val="009F6166"/>
    <w:rsid w:val="00A35D7E"/>
    <w:rsid w:val="00A920F2"/>
    <w:rsid w:val="00B4168C"/>
    <w:rsid w:val="00B54B5A"/>
    <w:rsid w:val="00BC19AB"/>
    <w:rsid w:val="00BE6FD7"/>
    <w:rsid w:val="00C11AD3"/>
    <w:rsid w:val="00C56F2B"/>
    <w:rsid w:val="00CA7A25"/>
    <w:rsid w:val="00CF7CB3"/>
    <w:rsid w:val="00D839BC"/>
    <w:rsid w:val="00D9530D"/>
    <w:rsid w:val="00E11D13"/>
    <w:rsid w:val="00E342C1"/>
    <w:rsid w:val="00E76FE3"/>
    <w:rsid w:val="00EB0245"/>
    <w:rsid w:val="00EC0031"/>
    <w:rsid w:val="00F90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OasysWin">
    <w:name w:val="Oasys/Win"/>
    <w:pPr>
      <w:widowControl w:val="0"/>
      <w:wordWrap w:val="0"/>
      <w:autoSpaceDE w:val="0"/>
      <w:autoSpaceDN w:val="0"/>
      <w:adjustRightInd w:val="0"/>
      <w:spacing w:line="239" w:lineRule="exact"/>
      <w:jc w:val="both"/>
    </w:pPr>
    <w:rPr>
      <w:rFonts w:ascii=" ＭＳ 明朝" w:eastAsia=" ＭＳ ゴシック" w:hAnsi=" Century" w:cs=" ＭＳ ゴシック"/>
      <w:sz w:val="21"/>
      <w:szCs w:val="21"/>
    </w:rPr>
  </w:style>
  <w:style w:type="paragraph" w:styleId="a3">
    <w:name w:val="header"/>
    <w:basedOn w:val="a"/>
    <w:link w:val="a4"/>
    <w:uiPriority w:val="99"/>
    <w:unhideWhenUsed/>
    <w:rsid w:val="009226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226A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9226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226AB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4168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B4168C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OasysWin">
    <w:name w:val="Oasys/Win"/>
    <w:pPr>
      <w:widowControl w:val="0"/>
      <w:wordWrap w:val="0"/>
      <w:autoSpaceDE w:val="0"/>
      <w:autoSpaceDN w:val="0"/>
      <w:adjustRightInd w:val="0"/>
      <w:spacing w:line="239" w:lineRule="exact"/>
      <w:jc w:val="both"/>
    </w:pPr>
    <w:rPr>
      <w:rFonts w:ascii=" ＭＳ 明朝" w:eastAsia=" ＭＳ ゴシック" w:hAnsi=" Century" w:cs=" ＭＳ ゴシック"/>
      <w:sz w:val="21"/>
      <w:szCs w:val="21"/>
    </w:rPr>
  </w:style>
  <w:style w:type="paragraph" w:styleId="a3">
    <w:name w:val="header"/>
    <w:basedOn w:val="a"/>
    <w:link w:val="a4"/>
    <w:uiPriority w:val="99"/>
    <w:unhideWhenUsed/>
    <w:rsid w:val="009226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226A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9226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226AB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4168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B4168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B33B07DC</Template>
  <TotalTime>0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小規模多機能計画作成依頼（変更）届出書</vt:lpstr>
      <vt:lpstr>小規模多機能計画作成依頼（変更）届出書</vt:lpstr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小規模多機能計画作成依頼（変更）届出書</dc:title>
  <dc:creator>DEFAULT</dc:creator>
  <cp:lastModifiedBy> 桃井　隆宏</cp:lastModifiedBy>
  <cp:revision>2</cp:revision>
  <cp:lastPrinted>2021-04-12T09:06:00Z</cp:lastPrinted>
  <dcterms:created xsi:type="dcterms:W3CDTF">2021-12-02T03:23:00Z</dcterms:created>
  <dcterms:modified xsi:type="dcterms:W3CDTF">2021-12-02T03:23:00Z</dcterms:modified>
</cp:coreProperties>
</file>