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A8" w:rsidRDefault="00076CA2" w:rsidP="00076CA2">
      <w:pPr>
        <w:jc w:val="center"/>
        <w:rPr>
          <w:rFonts w:ascii="ＭＳ 明朝" w:eastAsia="ＭＳ 明朝" w:hAnsi="ＭＳ 明朝"/>
          <w:sz w:val="28"/>
          <w:szCs w:val="28"/>
        </w:rPr>
      </w:pPr>
      <w:r w:rsidRPr="00076CA2">
        <w:rPr>
          <w:rFonts w:ascii="ＭＳ 明朝" w:eastAsia="ＭＳ 明朝" w:hAnsi="ＭＳ 明朝" w:hint="eastAsia"/>
          <w:sz w:val="28"/>
          <w:szCs w:val="28"/>
        </w:rPr>
        <w:t>交通規制関係申請書</w:t>
      </w:r>
    </w:p>
    <w:p w:rsidR="00076CA2" w:rsidRDefault="008B50BF" w:rsidP="004C7F6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502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502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76CA2">
        <w:rPr>
          <w:rFonts w:ascii="ＭＳ 明朝" w:eastAsia="ＭＳ 明朝" w:hAnsi="ＭＳ 明朝" w:hint="eastAsia"/>
          <w:sz w:val="24"/>
          <w:szCs w:val="24"/>
        </w:rPr>
        <w:t>日</w:t>
      </w:r>
    </w:p>
    <w:p w:rsidR="00076CA2" w:rsidRDefault="009E3EA0" w:rsidP="00076CA2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新十津川町長　</w:t>
      </w:r>
      <w:r w:rsidR="00076CA2">
        <w:rPr>
          <w:rFonts w:ascii="ＭＳ 明朝" w:eastAsia="ＭＳ 明朝" w:hAnsi="ＭＳ 明朝" w:hint="eastAsia"/>
          <w:sz w:val="24"/>
          <w:szCs w:val="24"/>
        </w:rPr>
        <w:t>様</w:t>
      </w:r>
    </w:p>
    <w:p w:rsidR="00076CA2" w:rsidRDefault="00443A1F" w:rsidP="00076CA2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FB34B" wp14:editId="3A2E3EC1">
                <wp:simplePos x="0" y="0"/>
                <wp:positionH relativeFrom="column">
                  <wp:posOffset>5364480</wp:posOffset>
                </wp:positionH>
                <wp:positionV relativeFrom="paragraph">
                  <wp:posOffset>203835</wp:posOffset>
                </wp:positionV>
                <wp:extent cx="7429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A1F" w:rsidRPr="00443A1F" w:rsidRDefault="00443A1F" w:rsidP="00443A1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A1F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22.4pt;margin-top:16.05pt;width:58.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" fillcolor="white [3201]" strokecolor="black [3213]" strokeweight=".5pt">
                <v:textbox>
                  <w:txbxContent>
                    <w:p w:rsidR="00443A1F" w:rsidRPr="00443A1F" w:rsidRDefault="00443A1F" w:rsidP="00443A1F">
                      <w:pPr>
                        <w:jc w:val="center"/>
                        <w:rPr>
                          <w:sz w:val="24"/>
                        </w:rPr>
                      </w:pPr>
                      <w:r w:rsidRPr="00443A1F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076CA2" w:rsidRDefault="00076CA2" w:rsidP="00076CA2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8841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610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401347584"/>
        </w:rPr>
        <w:t>住</w:t>
      </w:r>
      <w:r w:rsidRPr="00B06105">
        <w:rPr>
          <w:rFonts w:ascii="ＭＳ 明朝" w:eastAsia="ＭＳ 明朝" w:hAnsi="ＭＳ 明朝" w:hint="eastAsia"/>
          <w:kern w:val="0"/>
          <w:sz w:val="24"/>
          <w:szCs w:val="24"/>
          <w:fitText w:val="720" w:id="401347584"/>
        </w:rPr>
        <w:t>所</w:t>
      </w:r>
      <w:r w:rsidR="007D768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F0858">
        <w:rPr>
          <w:rFonts w:ascii="ＭＳ 明朝" w:eastAsia="ＭＳ 明朝" w:hAnsi="ＭＳ 明朝" w:hint="eastAsia"/>
          <w:kern w:val="0"/>
          <w:sz w:val="24"/>
          <w:szCs w:val="24"/>
        </w:rPr>
        <w:t>新十津川町字中央○○</w:t>
      </w:r>
    </w:p>
    <w:p w:rsidR="00076CA2" w:rsidRDefault="00076CA2" w:rsidP="00884194">
      <w:pPr>
        <w:ind w:right="240" w:firstLineChars="1500" w:firstLine="36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AA74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7449" w:rsidRPr="00B0610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401352960"/>
        </w:rPr>
        <w:t>氏</w:t>
      </w:r>
      <w:r w:rsidR="00AA7449" w:rsidRPr="00B06105">
        <w:rPr>
          <w:rFonts w:ascii="ＭＳ 明朝" w:eastAsia="ＭＳ 明朝" w:hAnsi="ＭＳ 明朝" w:hint="eastAsia"/>
          <w:kern w:val="0"/>
          <w:sz w:val="24"/>
          <w:szCs w:val="24"/>
          <w:fitText w:val="720" w:id="401352960"/>
        </w:rPr>
        <w:t>名</w:t>
      </w:r>
      <w:r w:rsidR="00AA744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84194">
        <w:rPr>
          <w:rFonts w:ascii="ＭＳ 明朝" w:eastAsia="ＭＳ 明朝" w:hAnsi="ＭＳ 明朝" w:hint="eastAsia"/>
          <w:kern w:val="0"/>
          <w:sz w:val="24"/>
          <w:szCs w:val="24"/>
        </w:rPr>
        <w:t xml:space="preserve">株式会社　○×建設　　　　　　</w:t>
      </w:r>
    </w:p>
    <w:p w:rsidR="007D7680" w:rsidRDefault="00884194" w:rsidP="007D7680">
      <w:pPr>
        <w:ind w:right="240"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代表取締役　○×　太郎　</w:t>
      </w:r>
    </w:p>
    <w:p w:rsidR="00076CA2" w:rsidRDefault="007D7680" w:rsidP="00076CA2">
      <w:pPr>
        <w:ind w:right="240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061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60E9">
        <w:rPr>
          <w:rFonts w:ascii="ＭＳ 明朝" w:eastAsia="ＭＳ 明朝" w:hAnsi="ＭＳ 明朝" w:hint="eastAsia"/>
          <w:sz w:val="24"/>
          <w:szCs w:val="24"/>
        </w:rPr>
        <w:t>担当者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4194">
        <w:rPr>
          <w:rFonts w:ascii="ＭＳ 明朝" w:eastAsia="ＭＳ 明朝" w:hAnsi="ＭＳ 明朝" w:hint="eastAsia"/>
          <w:sz w:val="24"/>
          <w:szCs w:val="24"/>
        </w:rPr>
        <w:t>○×　次郎</w:t>
      </w:r>
    </w:p>
    <w:p w:rsidR="00D92970" w:rsidRDefault="007D7680" w:rsidP="00AA7449">
      <w:pPr>
        <w:ind w:right="240" w:firstLineChars="1500" w:firstLine="36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061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60E9" w:rsidRPr="00B06105">
        <w:rPr>
          <w:rFonts w:ascii="ＭＳ 明朝" w:eastAsia="ＭＳ 明朝" w:hAnsi="ＭＳ 明朝" w:hint="eastAsia"/>
          <w:kern w:val="0"/>
          <w:sz w:val="24"/>
          <w:szCs w:val="24"/>
        </w:rPr>
        <w:t>連絡先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884194">
        <w:rPr>
          <w:rFonts w:ascii="ＭＳ 明朝" w:eastAsia="ＭＳ 明朝" w:hAnsi="ＭＳ 明朝" w:hint="eastAsia"/>
          <w:kern w:val="0"/>
          <w:sz w:val="24"/>
          <w:szCs w:val="24"/>
        </w:rPr>
        <w:t>090-1234-5678</w:t>
      </w:r>
    </w:p>
    <w:p w:rsidR="007D7680" w:rsidRDefault="00D92970" w:rsidP="00D92970">
      <w:pPr>
        <w:ind w:right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D92970" w:rsidRDefault="00B06105" w:rsidP="00B06105">
      <w:pPr>
        <w:ind w:right="24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このことについて、次</w:t>
      </w:r>
      <w:r w:rsidR="003B276D">
        <w:rPr>
          <w:rFonts w:ascii="ＭＳ 明朝" w:eastAsia="ＭＳ 明朝" w:hAnsi="ＭＳ 明朝" w:hint="eastAsia"/>
          <w:kern w:val="0"/>
          <w:sz w:val="24"/>
          <w:szCs w:val="24"/>
        </w:rPr>
        <w:t>のとおり交通規制をしたいので</w:t>
      </w:r>
      <w:r w:rsidR="00D92970">
        <w:rPr>
          <w:rFonts w:ascii="ＭＳ 明朝" w:eastAsia="ＭＳ 明朝" w:hAnsi="ＭＳ 明朝" w:hint="eastAsia"/>
          <w:kern w:val="0"/>
          <w:sz w:val="24"/>
          <w:szCs w:val="24"/>
        </w:rPr>
        <w:t>申請します。</w:t>
      </w:r>
    </w:p>
    <w:p w:rsidR="00D92970" w:rsidRDefault="00D92970" w:rsidP="00D92970">
      <w:pPr>
        <w:pStyle w:val="a3"/>
      </w:pPr>
      <w:r>
        <w:rPr>
          <w:rFonts w:hint="eastAsia"/>
        </w:rPr>
        <w:t>記</w:t>
      </w:r>
    </w:p>
    <w:p w:rsidR="00F14326" w:rsidRPr="00F14326" w:rsidRDefault="00F14326" w:rsidP="00F14326"/>
    <w:p w:rsidR="00E86F2A" w:rsidRPr="00DB777E" w:rsidRDefault="00E86F2A" w:rsidP="00D9297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E86F2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31088896"/>
        </w:rPr>
        <w:t>路線</w:t>
      </w:r>
      <w:r w:rsidRPr="00E86F2A">
        <w:rPr>
          <w:rFonts w:asciiTheme="minorEastAsia" w:hAnsiTheme="minorEastAsia" w:hint="eastAsia"/>
          <w:kern w:val="0"/>
          <w:sz w:val="24"/>
          <w:szCs w:val="24"/>
          <w:fitText w:val="960" w:id="153108889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B777E" w:rsidRPr="00DB777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884194">
        <w:rPr>
          <w:rFonts w:asciiTheme="minorEastAsia" w:hAnsiTheme="minorEastAsia" w:hint="eastAsia"/>
          <w:kern w:val="0"/>
          <w:sz w:val="24"/>
          <w:szCs w:val="24"/>
          <w:u w:val="single"/>
        </w:rPr>
        <w:t>町道　○○線</w:t>
      </w:r>
      <w:r w:rsidR="00DB777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E86F2A" w:rsidRDefault="00E86F2A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E86F2A" w:rsidRPr="00DB777E" w:rsidRDefault="00E86F2A" w:rsidP="00D9297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規制場所　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新十津川町字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 xml:space="preserve">　中央○○番地○○地先</w:t>
      </w:r>
      <w:r w:rsidR="00DB77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E86F2A" w:rsidRPr="00DB777E" w:rsidRDefault="00E86F2A" w:rsidP="00DB777E">
      <w:pPr>
        <w:ind w:firstLineChars="700" w:firstLine="1680"/>
        <w:rPr>
          <w:rFonts w:asciiTheme="minorEastAsia" w:hAnsiTheme="minorEastAsia"/>
          <w:sz w:val="24"/>
          <w:szCs w:val="24"/>
          <w:u w:val="single"/>
        </w:rPr>
      </w:pPr>
      <w:r w:rsidRPr="00DB777E">
        <w:rPr>
          <w:rFonts w:asciiTheme="minorEastAsia" w:hAnsiTheme="minorEastAsia" w:hint="eastAsia"/>
          <w:sz w:val="24"/>
          <w:szCs w:val="24"/>
          <w:u w:val="single"/>
        </w:rPr>
        <w:t xml:space="preserve">（橋梁名　　　　　　</w:t>
      </w:r>
      <w:r w:rsidR="00DB777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橋）</w:t>
      </w:r>
    </w:p>
    <w:p w:rsidR="00E86F2A" w:rsidRDefault="00884194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7CE16" wp14:editId="4A99EE7E">
                <wp:simplePos x="0" y="0"/>
                <wp:positionH relativeFrom="column">
                  <wp:posOffset>4145280</wp:posOffset>
                </wp:positionH>
                <wp:positionV relativeFrom="paragraph">
                  <wp:posOffset>22860</wp:posOffset>
                </wp:positionV>
                <wp:extent cx="2505075" cy="885825"/>
                <wp:effectExtent l="514350" t="0" r="28575" b="46672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85825"/>
                        </a:xfrm>
                        <a:prstGeom prst="wedgeRectCallout">
                          <a:avLst>
                            <a:gd name="adj1" fmla="val -70346"/>
                            <a:gd name="adj2" fmla="val 9756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84194" w:rsidRPr="00283048" w:rsidRDefault="00884194" w:rsidP="0088419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83048">
                              <w:rPr>
                                <w:rFonts w:hint="eastAsia"/>
                                <w:szCs w:val="21"/>
                              </w:rPr>
                              <w:t>関係行政区に郵送で連絡するため、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規制の始期は、</w:t>
                            </w:r>
                            <w:r w:rsidRPr="00283048">
                              <w:rPr>
                                <w:rFonts w:hint="eastAsia"/>
                                <w:szCs w:val="21"/>
                              </w:rPr>
                              <w:t>申請書提出日から１週間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以上後の日付を記入すること。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26.4pt;margin-top:1.8pt;width:197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" adj="-4395,31874" fillcolor="window" strokecolor="windowText" strokeweight="1.5pt">
                <v:stroke dashstyle="3 1"/>
                <v:textbox>
                  <w:txbxContent>
                    <w:p w:rsidR="00884194" w:rsidRPr="00283048" w:rsidRDefault="00884194" w:rsidP="00884194">
                      <w:pPr>
                        <w:jc w:val="left"/>
                        <w:rPr>
                          <w:szCs w:val="21"/>
                        </w:rPr>
                      </w:pPr>
                      <w:r w:rsidRPr="00283048">
                        <w:rPr>
                          <w:rFonts w:hint="eastAsia"/>
                          <w:szCs w:val="21"/>
                        </w:rPr>
                        <w:t>関係行政区に郵送で連絡するため、</w:t>
                      </w:r>
                      <w:r>
                        <w:rPr>
                          <w:rFonts w:hint="eastAsia"/>
                          <w:szCs w:val="21"/>
                        </w:rPr>
                        <w:t>規制の始期は、</w:t>
                      </w:r>
                      <w:r w:rsidRPr="00283048">
                        <w:rPr>
                          <w:rFonts w:hint="eastAsia"/>
                          <w:szCs w:val="21"/>
                        </w:rPr>
                        <w:t>申請書提出日から１週間</w:t>
                      </w:r>
                      <w:r>
                        <w:rPr>
                          <w:rFonts w:hint="eastAsia"/>
                          <w:szCs w:val="21"/>
                        </w:rPr>
                        <w:t>以上後の日付を記入すること。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970" w:rsidRDefault="00E86F2A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D92970">
        <w:rPr>
          <w:rFonts w:asciiTheme="minorEastAsia" w:hAnsiTheme="minorEastAsia" w:hint="eastAsia"/>
          <w:sz w:val="24"/>
          <w:szCs w:val="24"/>
        </w:rPr>
        <w:t xml:space="preserve">　規制内容</w:t>
      </w:r>
    </w:p>
    <w:p w:rsidR="00D92970" w:rsidRDefault="0015457E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283048">
        <w:rPr>
          <w:rFonts w:asciiTheme="minorEastAsia" w:hAnsiTheme="minorEastAsia" w:hint="eastAsia"/>
          <w:sz w:val="24"/>
          <w:szCs w:val="24"/>
        </w:rPr>
        <w:t xml:space="preserve">規制の種類　</w:t>
      </w:r>
      <w:r w:rsidR="00E86F2A">
        <w:rPr>
          <w:rFonts w:asciiTheme="minorEastAsia" w:hAnsiTheme="minorEastAsia" w:hint="eastAsia"/>
          <w:sz w:val="24"/>
          <w:szCs w:val="24"/>
        </w:rPr>
        <w:t xml:space="preserve">□　</w:t>
      </w:r>
      <w:r w:rsidR="00D92970">
        <w:rPr>
          <w:rFonts w:asciiTheme="minorEastAsia" w:hAnsiTheme="minorEastAsia" w:hint="eastAsia"/>
          <w:sz w:val="24"/>
          <w:szCs w:val="24"/>
        </w:rPr>
        <w:t>全面通行止</w:t>
      </w:r>
      <w:r w:rsidR="00E86F2A">
        <w:rPr>
          <w:rFonts w:asciiTheme="minorEastAsia" w:hAnsiTheme="minorEastAsia" w:hint="eastAsia"/>
          <w:sz w:val="24"/>
          <w:szCs w:val="24"/>
        </w:rPr>
        <w:t xml:space="preserve">　　</w:t>
      </w:r>
      <w:r w:rsidR="00884194">
        <w:rPr>
          <w:rFonts w:asciiTheme="minorEastAsia" w:hAnsiTheme="minorEastAsia" w:hint="eastAsia"/>
          <w:sz w:val="24"/>
          <w:szCs w:val="24"/>
        </w:rPr>
        <w:t>☑</w:t>
      </w:r>
      <w:r w:rsidR="00E86F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片</w:t>
      </w:r>
      <w:r w:rsidR="00D92970">
        <w:rPr>
          <w:rFonts w:asciiTheme="minorEastAsia" w:hAnsiTheme="minorEastAsia" w:hint="eastAsia"/>
          <w:sz w:val="24"/>
          <w:szCs w:val="24"/>
        </w:rPr>
        <w:t>側</w:t>
      </w:r>
      <w:r w:rsidR="00627432">
        <w:rPr>
          <w:rFonts w:asciiTheme="minorEastAsia" w:hAnsiTheme="minorEastAsia" w:hint="eastAsia"/>
          <w:sz w:val="24"/>
          <w:szCs w:val="24"/>
        </w:rPr>
        <w:t>交互</w:t>
      </w:r>
      <w:r w:rsidR="00D92970">
        <w:rPr>
          <w:rFonts w:asciiTheme="minorEastAsia" w:hAnsiTheme="minorEastAsia" w:hint="eastAsia"/>
          <w:sz w:val="24"/>
          <w:szCs w:val="24"/>
        </w:rPr>
        <w:t>通行</w:t>
      </w:r>
    </w:p>
    <w:p w:rsidR="00D92970" w:rsidRDefault="00627432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86F2A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92970">
        <w:rPr>
          <w:rFonts w:asciiTheme="minorEastAsia" w:hAnsiTheme="minorEastAsia" w:hint="eastAsia"/>
          <w:sz w:val="24"/>
          <w:szCs w:val="24"/>
        </w:rPr>
        <w:t xml:space="preserve">重量制限　　</w:t>
      </w:r>
      <w:r w:rsidR="00283048" w:rsidRPr="00DB77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83048">
        <w:rPr>
          <w:rFonts w:asciiTheme="minorEastAsia" w:hAnsiTheme="minorEastAsia" w:hint="eastAsia"/>
          <w:sz w:val="24"/>
          <w:szCs w:val="24"/>
        </w:rPr>
        <w:t>トン</w:t>
      </w:r>
    </w:p>
    <w:p w:rsidR="00D92970" w:rsidRDefault="0015457E" w:rsidP="00D929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86F2A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92970">
        <w:rPr>
          <w:rFonts w:asciiTheme="minorEastAsia" w:hAnsiTheme="minorEastAsia" w:hint="eastAsia"/>
          <w:sz w:val="24"/>
          <w:szCs w:val="24"/>
        </w:rPr>
        <w:t>その他</w:t>
      </w:r>
    </w:p>
    <w:p w:rsidR="00E86F2A" w:rsidRPr="00E86F2A" w:rsidRDefault="00E86F2A" w:rsidP="00E86F2A">
      <w:pPr>
        <w:rPr>
          <w:rFonts w:asciiTheme="minorEastAsia" w:hAnsiTheme="minorEastAsia"/>
          <w:sz w:val="24"/>
          <w:szCs w:val="24"/>
        </w:rPr>
      </w:pPr>
    </w:p>
    <w:p w:rsidR="00E86F2A" w:rsidRDefault="00E86F2A" w:rsidP="00E86F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規制期間　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○○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○○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○○</w:t>
      </w:r>
      <w:r w:rsidR="004C7F6F">
        <w:rPr>
          <w:rFonts w:asciiTheme="minorEastAsia" w:hAnsiTheme="minorEastAsia" w:hint="eastAsia"/>
          <w:sz w:val="24"/>
          <w:szCs w:val="24"/>
          <w:u w:val="single"/>
        </w:rPr>
        <w:t xml:space="preserve">日　から　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△△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△△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△△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日　まで</w:t>
      </w:r>
    </w:p>
    <w:p w:rsidR="00E86F2A" w:rsidRDefault="00000814" w:rsidP="00E86F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7A17" wp14:editId="309A91D5">
                <wp:simplePos x="0" y="0"/>
                <wp:positionH relativeFrom="column">
                  <wp:posOffset>2021205</wp:posOffset>
                </wp:positionH>
                <wp:positionV relativeFrom="paragraph">
                  <wp:posOffset>41910</wp:posOffset>
                </wp:positionV>
                <wp:extent cx="4581525" cy="333375"/>
                <wp:effectExtent l="0" t="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33375"/>
                        </a:xfrm>
                        <a:prstGeom prst="wedgeRectCallout">
                          <a:avLst>
                            <a:gd name="adj1" fmla="val -17114"/>
                            <a:gd name="adj2" fmla="val 1423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00814" w:rsidRPr="00283048" w:rsidRDefault="00000814" w:rsidP="0088419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終日または時間規制に✔を入れ、休日作業がある場合も✔を入れること。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159.15pt;margin-top:3.3pt;width:36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" adj="7103,13874" fillcolor="window" strokecolor="windowText" strokeweight="1.5pt">
                <v:stroke dashstyle="3 1"/>
                <v:textbox>
                  <w:txbxContent>
                    <w:p w:rsidR="00000814" w:rsidRPr="00283048" w:rsidRDefault="00000814" w:rsidP="00884194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終日または時間規制に✔を入れ、休日作業がある場合も✔を入れること。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B777E" w:rsidRPr="005021C8" w:rsidRDefault="005021C8" w:rsidP="005021C8">
      <w:pPr>
        <w:ind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DB777E" w:rsidRPr="005021C8">
        <w:rPr>
          <w:rFonts w:asciiTheme="minorEastAsia" w:hAnsiTheme="minorEastAsia" w:hint="eastAsia"/>
          <w:sz w:val="24"/>
          <w:szCs w:val="24"/>
        </w:rPr>
        <w:t xml:space="preserve">　</w:t>
      </w:r>
      <w:r w:rsidR="00E86F2A" w:rsidRPr="005021C8">
        <w:rPr>
          <w:rFonts w:asciiTheme="minorEastAsia" w:hAnsiTheme="minorEastAsia" w:hint="eastAsia"/>
          <w:sz w:val="24"/>
          <w:szCs w:val="24"/>
        </w:rPr>
        <w:t>終日</w:t>
      </w:r>
      <w:bookmarkStart w:id="0" w:name="_GoBack"/>
      <w:bookmarkEnd w:id="0"/>
      <w:r w:rsidR="00E86F2A" w:rsidRPr="005021C8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86F2A" w:rsidRPr="00DB777E" w:rsidRDefault="00884194" w:rsidP="00DB777E">
      <w:pPr>
        <w:ind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☑</w:t>
      </w:r>
      <w:r w:rsidR="00DB777E" w:rsidRPr="00DB777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時間規制（７</w:t>
      </w:r>
      <w:r w:rsidR="00E86F2A" w:rsidRPr="00DB777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30分　から　17</w:t>
      </w:r>
      <w:r w:rsidR="00E86F2A" w:rsidRPr="00DB777E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>00</w:t>
      </w:r>
      <w:r w:rsidR="00E86F2A" w:rsidRPr="00DB777E">
        <w:rPr>
          <w:rFonts w:asciiTheme="minorEastAsia" w:hAnsiTheme="minorEastAsia" w:hint="eastAsia"/>
          <w:sz w:val="24"/>
          <w:szCs w:val="24"/>
        </w:rPr>
        <w:t>分　まで）</w:t>
      </w:r>
      <w:r>
        <w:rPr>
          <w:rFonts w:asciiTheme="minorEastAsia" w:hAnsiTheme="minorEastAsia" w:hint="eastAsia"/>
          <w:sz w:val="24"/>
          <w:szCs w:val="24"/>
        </w:rPr>
        <w:t xml:space="preserve">　☑</w:t>
      </w:r>
      <w:r w:rsidR="00DB777E">
        <w:rPr>
          <w:rFonts w:asciiTheme="minorEastAsia" w:hAnsiTheme="minorEastAsia" w:hint="eastAsia"/>
          <w:sz w:val="24"/>
          <w:szCs w:val="24"/>
        </w:rPr>
        <w:t xml:space="preserve">　夜間開放</w:t>
      </w:r>
    </w:p>
    <w:p w:rsidR="00E86F2A" w:rsidRPr="00884194" w:rsidRDefault="00884194" w:rsidP="00884194">
      <w:pPr>
        <w:ind w:left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☑</w:t>
      </w:r>
      <w:r w:rsidR="00DB777E" w:rsidRPr="00884194">
        <w:rPr>
          <w:rFonts w:asciiTheme="minorEastAsia" w:hAnsiTheme="minorEastAsia" w:hint="eastAsia"/>
          <w:sz w:val="24"/>
          <w:szCs w:val="24"/>
        </w:rPr>
        <w:t xml:space="preserve">　土曜日　　　□　日曜日　　　□　祝日</w:t>
      </w:r>
    </w:p>
    <w:p w:rsidR="00D92970" w:rsidRPr="00884194" w:rsidRDefault="00D92970" w:rsidP="00D92970">
      <w:pPr>
        <w:rPr>
          <w:rFonts w:asciiTheme="minorEastAsia" w:hAnsiTheme="minorEastAsia"/>
          <w:sz w:val="24"/>
          <w:szCs w:val="24"/>
        </w:rPr>
      </w:pPr>
    </w:p>
    <w:p w:rsidR="00E86F2A" w:rsidRPr="00DB777E" w:rsidRDefault="0050000C" w:rsidP="00E86F2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E86F2A" w:rsidRPr="00D92970">
        <w:rPr>
          <w:rFonts w:asciiTheme="minorEastAsia" w:hAnsiTheme="minorEastAsia" w:hint="eastAsia"/>
          <w:sz w:val="24"/>
          <w:szCs w:val="24"/>
        </w:rPr>
        <w:t xml:space="preserve">　規制</w:t>
      </w:r>
      <w:r w:rsidR="00E86F2A">
        <w:rPr>
          <w:rFonts w:asciiTheme="minorEastAsia" w:hAnsiTheme="minorEastAsia" w:hint="eastAsia"/>
          <w:sz w:val="24"/>
          <w:szCs w:val="24"/>
        </w:rPr>
        <w:t xml:space="preserve">理由　</w:t>
      </w:r>
      <w:r w:rsidR="00DB777E" w:rsidRPr="00DB777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84194">
        <w:rPr>
          <w:rFonts w:asciiTheme="minorEastAsia" w:hAnsiTheme="minorEastAsia" w:hint="eastAsia"/>
          <w:sz w:val="24"/>
          <w:szCs w:val="24"/>
          <w:u w:val="single"/>
        </w:rPr>
        <w:t>○○○○○○○○のため</w:t>
      </w:r>
      <w:r w:rsidR="00DB77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E86F2A" w:rsidRDefault="00684AAF" w:rsidP="00E86F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B3C1" wp14:editId="7077B6D9">
                <wp:simplePos x="0" y="0"/>
                <wp:positionH relativeFrom="column">
                  <wp:posOffset>2116455</wp:posOffset>
                </wp:positionH>
                <wp:positionV relativeFrom="paragraph">
                  <wp:posOffset>213360</wp:posOffset>
                </wp:positionV>
                <wp:extent cx="3648075" cy="552450"/>
                <wp:effectExtent l="0" t="15240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52450"/>
                        </a:xfrm>
                        <a:prstGeom prst="wedgeRectCallout">
                          <a:avLst>
                            <a:gd name="adj1" fmla="val -47286"/>
                            <a:gd name="adj2" fmla="val -7619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84194" w:rsidRPr="0015457E" w:rsidRDefault="00884194" w:rsidP="0088419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工事の場合：</w:t>
                            </w:r>
                            <w:r w:rsidRPr="0015457E">
                              <w:rPr>
                                <w:rFonts w:hint="eastAsia"/>
                                <w:szCs w:val="21"/>
                              </w:rPr>
                              <w:t>契約上の工事名＋施工内容</w:t>
                            </w:r>
                            <w:r w:rsidRPr="0015457E">
                              <w:rPr>
                                <w:szCs w:val="21"/>
                              </w:rPr>
                              <w:br/>
                            </w:r>
                            <w:r w:rsidRPr="0015457E">
                              <w:rPr>
                                <w:rFonts w:hint="eastAsia"/>
                                <w:szCs w:val="21"/>
                              </w:rPr>
                              <w:t>（例：●×改良工事に伴う道路横断管改修工事のため）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166.65pt;margin-top:16.8pt;width:28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" adj="586,-5657" fillcolor="window" strokecolor="windowText" strokeweight="1.5pt">
                <v:stroke dashstyle="3 1"/>
                <v:textbox>
                  <w:txbxContent>
                    <w:p w:rsidR="00884194" w:rsidRPr="0015457E" w:rsidRDefault="00884194" w:rsidP="00884194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工事の場合：</w:t>
                      </w:r>
                      <w:r w:rsidRPr="0015457E">
                        <w:rPr>
                          <w:rFonts w:hint="eastAsia"/>
                          <w:szCs w:val="21"/>
                        </w:rPr>
                        <w:t>契約上の工事名＋施工内容</w:t>
                      </w:r>
                      <w:r w:rsidRPr="0015457E">
                        <w:rPr>
                          <w:szCs w:val="21"/>
                        </w:rPr>
                        <w:br/>
                      </w:r>
                      <w:r w:rsidRPr="0015457E">
                        <w:rPr>
                          <w:rFonts w:hint="eastAsia"/>
                          <w:szCs w:val="21"/>
                        </w:rPr>
                        <w:t>（例：●×改良工事に伴う道路横断管改修工事のため）</w:t>
                      </w:r>
                    </w:p>
                  </w:txbxContent>
                </v:textbox>
              </v:shape>
            </w:pict>
          </mc:Fallback>
        </mc:AlternateContent>
      </w:r>
      <w:r w:rsidR="00E86F2A">
        <w:rPr>
          <w:rFonts w:asciiTheme="minorEastAsia" w:hAnsiTheme="minorEastAsia" w:hint="eastAsia"/>
          <w:sz w:val="24"/>
          <w:szCs w:val="24"/>
        </w:rPr>
        <w:t xml:space="preserve">　（工事名等）</w:t>
      </w:r>
    </w:p>
    <w:p w:rsidR="00D92970" w:rsidRPr="008B50BF" w:rsidRDefault="00D92970" w:rsidP="00D92970">
      <w:pPr>
        <w:rPr>
          <w:rFonts w:asciiTheme="minorEastAsia" w:hAnsiTheme="minorEastAsia"/>
          <w:sz w:val="24"/>
          <w:szCs w:val="24"/>
        </w:rPr>
      </w:pPr>
    </w:p>
    <w:p w:rsidR="00D01374" w:rsidRDefault="0050000C" w:rsidP="00C054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A7449">
        <w:rPr>
          <w:rFonts w:asciiTheme="minorEastAsia" w:hAnsiTheme="minorEastAsia" w:hint="eastAsia"/>
          <w:sz w:val="24"/>
          <w:szCs w:val="24"/>
        </w:rPr>
        <w:t xml:space="preserve">　備</w:t>
      </w:r>
      <w:r w:rsidR="00E86F2A">
        <w:rPr>
          <w:rFonts w:asciiTheme="minorEastAsia" w:hAnsiTheme="minorEastAsia" w:hint="eastAsia"/>
          <w:sz w:val="24"/>
          <w:szCs w:val="24"/>
        </w:rPr>
        <w:t xml:space="preserve">　　</w:t>
      </w:r>
      <w:r w:rsidR="00AA7449">
        <w:rPr>
          <w:rFonts w:asciiTheme="minorEastAsia" w:hAnsiTheme="minorEastAsia" w:hint="eastAsia"/>
          <w:sz w:val="24"/>
          <w:szCs w:val="24"/>
        </w:rPr>
        <w:t>考</w:t>
      </w:r>
      <w:r w:rsidR="00684AAF">
        <w:rPr>
          <w:rFonts w:asciiTheme="minorEastAsia" w:hAnsiTheme="minorEastAsia" w:hint="eastAsia"/>
          <w:sz w:val="24"/>
          <w:szCs w:val="24"/>
        </w:rPr>
        <w:t xml:space="preserve">　</w:t>
      </w:r>
      <w:r w:rsidR="00684AAF" w:rsidRPr="00DB777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84AA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B777E" w:rsidRDefault="00DB777E" w:rsidP="00C054C1">
      <w:pPr>
        <w:rPr>
          <w:rFonts w:asciiTheme="minorEastAsia" w:hAnsiTheme="minorEastAsia"/>
          <w:sz w:val="24"/>
          <w:szCs w:val="24"/>
        </w:rPr>
      </w:pPr>
    </w:p>
    <w:p w:rsidR="00DB777E" w:rsidRDefault="0050000C" w:rsidP="00C054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DB777E">
        <w:rPr>
          <w:rFonts w:asciiTheme="minorEastAsia" w:hAnsiTheme="minorEastAsia" w:hint="eastAsia"/>
          <w:sz w:val="24"/>
          <w:szCs w:val="24"/>
        </w:rPr>
        <w:t xml:space="preserve">　添付書類　□　位置図　　　□　規制図、保安施設配置図等</w:t>
      </w:r>
    </w:p>
    <w:p w:rsidR="00DB777E" w:rsidRDefault="00DB777E" w:rsidP="00DB777E">
      <w:pPr>
        <w:rPr>
          <w:rFonts w:asciiTheme="minorEastAsia" w:hAnsiTheme="minorEastAsia"/>
          <w:sz w:val="24"/>
          <w:szCs w:val="24"/>
        </w:rPr>
      </w:pPr>
      <w:r w:rsidRPr="00DB777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□　</w:t>
      </w:r>
      <w:r>
        <w:rPr>
          <w:rFonts w:asciiTheme="minorEastAsia" w:hAnsiTheme="minorEastAsia" w:hint="eastAsia"/>
          <w:sz w:val="24"/>
          <w:szCs w:val="24"/>
        </w:rPr>
        <w:t>契約書の写し（工事または委託の場合）</w:t>
      </w:r>
    </w:p>
    <w:p w:rsidR="00E8097D" w:rsidRPr="00E8097D" w:rsidRDefault="00E8097D" w:rsidP="00DB777E">
      <w:pPr>
        <w:rPr>
          <w:rFonts w:asciiTheme="minorEastAsia" w:hAnsiTheme="minorEastAsia"/>
          <w:sz w:val="24"/>
          <w:szCs w:val="24"/>
        </w:rPr>
      </w:pPr>
    </w:p>
    <w:p w:rsidR="00DB777E" w:rsidRDefault="00000814" w:rsidP="00E8097D">
      <w:pPr>
        <w:rPr>
          <w:rFonts w:ascii="Segoe UI Symbol" w:hAnsi="Segoe UI Symbol" w:cs="Segoe UI Symbol"/>
          <w:sz w:val="24"/>
          <w:szCs w:val="24"/>
          <w:u w:val="single"/>
        </w:rPr>
      </w:pPr>
      <w:r w:rsidRPr="00DB777E">
        <w:rPr>
          <w:rFonts w:asciiTheme="minorEastAsia" w:hAnsiTheme="minorEastAsia" w:hint="eastAsia"/>
          <w:sz w:val="24"/>
          <w:szCs w:val="24"/>
          <w:u w:val="single"/>
        </w:rPr>
        <w:t>※本申請書は</w:t>
      </w:r>
      <w:r w:rsidRPr="00435BBE">
        <w:rPr>
          <w:rFonts w:asciiTheme="minorEastAsia" w:hAnsiTheme="minorEastAsia" w:hint="eastAsia"/>
          <w:sz w:val="24"/>
          <w:szCs w:val="24"/>
          <w:u w:val="double"/>
        </w:rPr>
        <w:t>１部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、添付書類は</w:t>
      </w:r>
      <w:r w:rsidRPr="00435BBE">
        <w:rPr>
          <w:rFonts w:asciiTheme="minorEastAsia" w:hAnsiTheme="minorEastAsia" w:hint="eastAsia"/>
          <w:sz w:val="24"/>
          <w:szCs w:val="24"/>
          <w:u w:val="double"/>
        </w:rPr>
        <w:t>５部</w:t>
      </w:r>
      <w:r w:rsidRPr="00DB777E">
        <w:rPr>
          <w:rFonts w:asciiTheme="minorEastAsia" w:hAnsiTheme="minorEastAsia" w:hint="eastAsia"/>
          <w:sz w:val="24"/>
          <w:szCs w:val="24"/>
          <w:u w:val="single"/>
        </w:rPr>
        <w:t>提出</w:t>
      </w:r>
      <w:r w:rsidR="008435E3">
        <w:rPr>
          <w:rFonts w:asciiTheme="minorEastAsia" w:hAnsiTheme="minorEastAsia" w:hint="eastAsia"/>
          <w:sz w:val="24"/>
          <w:szCs w:val="24"/>
          <w:u w:val="single"/>
        </w:rPr>
        <w:t>する</w:t>
      </w:r>
      <w:r>
        <w:rPr>
          <w:rFonts w:ascii="Segoe UI Symbol" w:hAnsi="Segoe UI Symbol" w:cs="Segoe UI Symbol" w:hint="eastAsia"/>
          <w:sz w:val="24"/>
          <w:szCs w:val="24"/>
          <w:u w:val="single"/>
        </w:rPr>
        <w:t>こと。</w:t>
      </w:r>
    </w:p>
    <w:p w:rsidR="00E8097D" w:rsidRPr="00E8097D" w:rsidRDefault="00E8097D" w:rsidP="00E8097D">
      <w:pPr>
        <w:rPr>
          <w:rFonts w:asciiTheme="minorEastAsia" w:hAnsiTheme="minorEastAsia"/>
          <w:sz w:val="24"/>
          <w:szCs w:val="24"/>
          <w:u w:val="wave"/>
        </w:rPr>
      </w:pPr>
      <w:r w:rsidRPr="00E8097D">
        <w:rPr>
          <w:rFonts w:asciiTheme="minorEastAsia" w:hAnsiTheme="minorEastAsia" w:hint="eastAsia"/>
          <w:sz w:val="24"/>
          <w:szCs w:val="24"/>
          <w:u w:val="wave"/>
        </w:rPr>
        <w:t>※様式は、新十津川町ホームページからダウンロードできます。</w:t>
      </w:r>
    </w:p>
    <w:sectPr w:rsidR="00E8097D" w:rsidRPr="00E8097D" w:rsidSect="00283048">
      <w:pgSz w:w="11906" w:h="16838" w:code="9"/>
      <w:pgMar w:top="1134" w:right="119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8F" w:rsidRDefault="00AC108F" w:rsidP="00151856">
      <w:r>
        <w:separator/>
      </w:r>
    </w:p>
  </w:endnote>
  <w:endnote w:type="continuationSeparator" w:id="0">
    <w:p w:rsidR="00AC108F" w:rsidRDefault="00AC108F" w:rsidP="0015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8F" w:rsidRDefault="00AC108F" w:rsidP="00151856">
      <w:r>
        <w:separator/>
      </w:r>
    </w:p>
  </w:footnote>
  <w:footnote w:type="continuationSeparator" w:id="0">
    <w:p w:rsidR="00AC108F" w:rsidRDefault="00AC108F" w:rsidP="0015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BC6"/>
    <w:multiLevelType w:val="hybridMultilevel"/>
    <w:tmpl w:val="F0548F86"/>
    <w:lvl w:ilvl="0" w:tplc="9D88D842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2"/>
    <w:rsid w:val="00000814"/>
    <w:rsid w:val="00076CA2"/>
    <w:rsid w:val="000F0858"/>
    <w:rsid w:val="000F4750"/>
    <w:rsid w:val="000F6F22"/>
    <w:rsid w:val="00151856"/>
    <w:rsid w:val="0015457E"/>
    <w:rsid w:val="00156E54"/>
    <w:rsid w:val="00187B00"/>
    <w:rsid w:val="0024025A"/>
    <w:rsid w:val="00283048"/>
    <w:rsid w:val="00330D47"/>
    <w:rsid w:val="003B276D"/>
    <w:rsid w:val="00435BBE"/>
    <w:rsid w:val="00443A1F"/>
    <w:rsid w:val="004836A0"/>
    <w:rsid w:val="004C7F6F"/>
    <w:rsid w:val="0050000C"/>
    <w:rsid w:val="005021C8"/>
    <w:rsid w:val="00542A95"/>
    <w:rsid w:val="00627432"/>
    <w:rsid w:val="006460E9"/>
    <w:rsid w:val="00684AAF"/>
    <w:rsid w:val="00714905"/>
    <w:rsid w:val="00742631"/>
    <w:rsid w:val="00785EFC"/>
    <w:rsid w:val="007C29AD"/>
    <w:rsid w:val="007C729C"/>
    <w:rsid w:val="007D7680"/>
    <w:rsid w:val="008435E3"/>
    <w:rsid w:val="00844DDF"/>
    <w:rsid w:val="00884194"/>
    <w:rsid w:val="008B50BF"/>
    <w:rsid w:val="008E2E78"/>
    <w:rsid w:val="009B5EF0"/>
    <w:rsid w:val="009E3EA0"/>
    <w:rsid w:val="00AA7449"/>
    <w:rsid w:val="00AC108F"/>
    <w:rsid w:val="00B06105"/>
    <w:rsid w:val="00BB319D"/>
    <w:rsid w:val="00BF0CA8"/>
    <w:rsid w:val="00C054C1"/>
    <w:rsid w:val="00C51432"/>
    <w:rsid w:val="00C86946"/>
    <w:rsid w:val="00CD74C6"/>
    <w:rsid w:val="00D00C40"/>
    <w:rsid w:val="00D01374"/>
    <w:rsid w:val="00D65020"/>
    <w:rsid w:val="00D92970"/>
    <w:rsid w:val="00DB777E"/>
    <w:rsid w:val="00DE4013"/>
    <w:rsid w:val="00E363F0"/>
    <w:rsid w:val="00E8097D"/>
    <w:rsid w:val="00E86F2A"/>
    <w:rsid w:val="00E908E4"/>
    <w:rsid w:val="00EC07C2"/>
    <w:rsid w:val="00F14326"/>
    <w:rsid w:val="00F61B4A"/>
    <w:rsid w:val="00FB4D9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970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2970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2970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2970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6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18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1856"/>
  </w:style>
  <w:style w:type="paragraph" w:styleId="ab">
    <w:name w:val="footer"/>
    <w:basedOn w:val="a"/>
    <w:link w:val="ac"/>
    <w:uiPriority w:val="99"/>
    <w:unhideWhenUsed/>
    <w:rsid w:val="001518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1856"/>
  </w:style>
  <w:style w:type="paragraph" w:styleId="ad">
    <w:name w:val="List Paragraph"/>
    <w:basedOn w:val="a"/>
    <w:uiPriority w:val="34"/>
    <w:qFormat/>
    <w:rsid w:val="00E86F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970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2970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2970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2970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6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18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1856"/>
  </w:style>
  <w:style w:type="paragraph" w:styleId="ab">
    <w:name w:val="footer"/>
    <w:basedOn w:val="a"/>
    <w:link w:val="ac"/>
    <w:uiPriority w:val="99"/>
    <w:unhideWhenUsed/>
    <w:rsid w:val="001518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1856"/>
  </w:style>
  <w:style w:type="paragraph" w:styleId="ad">
    <w:name w:val="List Paragraph"/>
    <w:basedOn w:val="a"/>
    <w:uiPriority w:val="34"/>
    <w:qFormat/>
    <w:rsid w:val="00E86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349E26BF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2019-04-01T06:37:00Z</dcterms:created>
  <dcterms:modified xsi:type="dcterms:W3CDTF">2019-04-01T06:38:00Z</dcterms:modified>
</cp:coreProperties>
</file>