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3F" w:rsidRPr="00854B9E" w:rsidRDefault="00AE2878" w:rsidP="0050653F">
      <w:pPr>
        <w:jc w:val="center"/>
      </w:pPr>
      <w:r>
        <w:rPr>
          <w:rFonts w:hint="eastAsia"/>
        </w:rPr>
        <w:t>道路</w:t>
      </w:r>
      <w:r w:rsidRPr="000526DD">
        <w:rPr>
          <w:rFonts w:hint="eastAsia"/>
        </w:rPr>
        <w:t>工事</w:t>
      </w:r>
      <w:r>
        <w:rPr>
          <w:rFonts w:hint="eastAsia"/>
        </w:rPr>
        <w:t>等</w:t>
      </w:r>
      <w:r w:rsidRPr="000526DD">
        <w:rPr>
          <w:rFonts w:hint="eastAsia"/>
        </w:rPr>
        <w:t>廃止届</w:t>
      </w:r>
    </w:p>
    <w:p w:rsidR="005A50FF" w:rsidRDefault="005A50FF" w:rsidP="005A50FF">
      <w:pPr>
        <w:autoSpaceDE w:val="0"/>
        <w:autoSpaceDN w:val="0"/>
        <w:spacing w:after="120" w:line="280" w:lineRule="exact"/>
        <w:ind w:leftChars="3100" w:left="7626"/>
        <w:jc w:val="left"/>
      </w:pPr>
    </w:p>
    <w:p w:rsidR="005A50FF" w:rsidRDefault="00AB23FB" w:rsidP="000E4F62">
      <w:pPr>
        <w:autoSpaceDE w:val="0"/>
        <w:autoSpaceDN w:val="0"/>
        <w:spacing w:after="120" w:line="280" w:lineRule="exact"/>
        <w:ind w:firstLineChars="2900" w:firstLine="7134"/>
        <w:jc w:val="left"/>
        <w:rPr>
          <w:rFonts w:ascii="‚l‚r –¾’©"/>
        </w:rPr>
      </w:pPr>
      <w:r>
        <w:rPr>
          <w:rFonts w:hint="eastAsia"/>
        </w:rPr>
        <w:t xml:space="preserve">　　</w:t>
      </w:r>
      <w:r w:rsidR="005A50FF">
        <w:rPr>
          <w:rFonts w:hint="eastAsia"/>
        </w:rPr>
        <w:t xml:space="preserve">年　　月　　日　</w:t>
      </w:r>
    </w:p>
    <w:p w:rsidR="005A50FF" w:rsidRDefault="005A50FF" w:rsidP="005A50FF">
      <w:pPr>
        <w:autoSpaceDE w:val="0"/>
        <w:autoSpaceDN w:val="0"/>
        <w:spacing w:after="120" w:line="280" w:lineRule="exact"/>
      </w:pPr>
      <w:r>
        <w:rPr>
          <w:rFonts w:hint="eastAsia"/>
        </w:rPr>
        <w:t xml:space="preserve">　道路管理者</w:t>
      </w:r>
    </w:p>
    <w:p w:rsidR="005A50FF" w:rsidRDefault="005A50FF" w:rsidP="005A50FF">
      <w:pPr>
        <w:autoSpaceDE w:val="0"/>
        <w:autoSpaceDN w:val="0"/>
        <w:spacing w:after="120" w:line="280" w:lineRule="exact"/>
      </w:pPr>
      <w:r>
        <w:rPr>
          <w:rFonts w:hint="eastAsia"/>
        </w:rPr>
        <w:t xml:space="preserve">　新十津川町長　様</w:t>
      </w:r>
    </w:p>
    <w:p w:rsidR="004E690A" w:rsidRPr="00AB23FB" w:rsidRDefault="004E690A" w:rsidP="004E690A">
      <w:pPr>
        <w:autoSpaceDE w:val="0"/>
        <w:autoSpaceDN w:val="0"/>
        <w:spacing w:after="120" w:line="280" w:lineRule="exact"/>
        <w:rPr>
          <w:rFonts w:ascii="‚l‚r –¾’©"/>
        </w:rPr>
      </w:pPr>
    </w:p>
    <w:p w:rsidR="004E690A" w:rsidRDefault="004E690A" w:rsidP="004E690A">
      <w:pPr>
        <w:autoSpaceDE w:val="0"/>
        <w:autoSpaceDN w:val="0"/>
        <w:spacing w:after="120" w:line="280" w:lineRule="exact"/>
        <w:ind w:firstLineChars="2100" w:firstLine="5166"/>
        <w:rPr>
          <w:kern w:val="0"/>
        </w:rPr>
      </w:pPr>
      <w:r w:rsidRPr="002E0648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</w:t>
      </w:r>
      <w:r w:rsidRPr="002E0648">
        <w:rPr>
          <w:rFonts w:hint="eastAsia"/>
          <w:kern w:val="0"/>
        </w:rPr>
        <w:t>所</w:t>
      </w:r>
    </w:p>
    <w:p w:rsidR="004E690A" w:rsidRPr="004813F6" w:rsidRDefault="004E690A" w:rsidP="004E690A">
      <w:pPr>
        <w:autoSpaceDE w:val="0"/>
        <w:autoSpaceDN w:val="0"/>
        <w:spacing w:after="120" w:line="280" w:lineRule="exact"/>
        <w:ind w:firstLineChars="1700" w:firstLine="4182"/>
      </w:pPr>
      <w:r>
        <w:rPr>
          <w:rFonts w:hint="eastAsia"/>
        </w:rPr>
        <w:t xml:space="preserve">届出者　</w:t>
      </w:r>
      <w:r w:rsidRPr="002E0648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2E0648">
        <w:rPr>
          <w:rFonts w:hint="eastAsia"/>
        </w:rPr>
        <w:t>名</w:t>
      </w:r>
      <w:r>
        <w:rPr>
          <w:rFonts w:hint="eastAsia"/>
        </w:rPr>
        <w:t xml:space="preserve">　　　　　　　　　　　　印</w:t>
      </w:r>
    </w:p>
    <w:p w:rsidR="004E690A" w:rsidRDefault="004E690A" w:rsidP="004E690A">
      <w:pPr>
        <w:autoSpaceDE w:val="0"/>
        <w:autoSpaceDN w:val="0"/>
        <w:ind w:firstLineChars="1366" w:firstLine="5164"/>
        <w:jc w:val="left"/>
        <w:rPr>
          <w:kern w:val="0"/>
        </w:rPr>
      </w:pPr>
      <w:r w:rsidRPr="004E690A">
        <w:rPr>
          <w:rFonts w:hint="eastAsia"/>
          <w:spacing w:val="66"/>
          <w:kern w:val="0"/>
          <w:fitText w:val="984" w:id="660249344"/>
        </w:rPr>
        <w:t>担当</w:t>
      </w:r>
      <w:r w:rsidRPr="004E690A">
        <w:rPr>
          <w:rFonts w:hint="eastAsia"/>
          <w:kern w:val="0"/>
          <w:fitText w:val="984" w:id="660249344"/>
        </w:rPr>
        <w:t>者</w:t>
      </w:r>
      <w:r>
        <w:rPr>
          <w:rFonts w:hint="eastAsia"/>
          <w:kern w:val="0"/>
        </w:rPr>
        <w:t xml:space="preserve">　</w:t>
      </w:r>
    </w:p>
    <w:p w:rsidR="004E690A" w:rsidRDefault="004E690A" w:rsidP="004E690A">
      <w:pPr>
        <w:autoSpaceDE w:val="0"/>
        <w:autoSpaceDN w:val="0"/>
        <w:ind w:firstLineChars="2100" w:firstLine="5166"/>
        <w:jc w:val="left"/>
        <w:rPr>
          <w:rFonts w:ascii="‚l‚r –¾’©"/>
        </w:rPr>
      </w:pPr>
      <w:r w:rsidRPr="00F34A1D">
        <w:rPr>
          <w:rFonts w:hint="eastAsia"/>
          <w:kern w:val="0"/>
        </w:rPr>
        <w:t>電話番号</w:t>
      </w:r>
    </w:p>
    <w:p w:rsidR="004E690A" w:rsidRDefault="004E690A" w:rsidP="004E690A">
      <w:pPr>
        <w:autoSpaceDE w:val="0"/>
        <w:autoSpaceDN w:val="0"/>
        <w:ind w:firstLineChars="2100" w:firstLine="5166"/>
      </w:pPr>
    </w:p>
    <w:p w:rsidR="0050653F" w:rsidRPr="00854B9E" w:rsidRDefault="0050653F" w:rsidP="0050653F">
      <w:pPr>
        <w:autoSpaceDE w:val="0"/>
        <w:autoSpaceDN w:val="0"/>
        <w:ind w:firstLineChars="100" w:firstLine="246"/>
        <w:jc w:val="left"/>
      </w:pPr>
      <w:r w:rsidRPr="00854B9E">
        <w:rPr>
          <w:rFonts w:hint="eastAsia"/>
        </w:rPr>
        <w:t>次のとおり</w:t>
      </w:r>
      <w:r w:rsidR="00AE2878">
        <w:rPr>
          <w:rFonts w:hint="eastAsia"/>
        </w:rPr>
        <w:t>道路工事等</w:t>
      </w:r>
      <w:r>
        <w:rPr>
          <w:rFonts w:hint="eastAsia"/>
        </w:rPr>
        <w:t>を廃止</w:t>
      </w:r>
      <w:r w:rsidR="004E690A">
        <w:rPr>
          <w:rFonts w:hint="eastAsia"/>
        </w:rPr>
        <w:t>しま</w:t>
      </w:r>
      <w:r w:rsidRPr="00854B9E">
        <w:rPr>
          <w:rFonts w:hint="eastAsia"/>
        </w:rPr>
        <w:t>すので</w:t>
      </w:r>
      <w:r w:rsidR="00EC4F47">
        <w:rPr>
          <w:rFonts w:hint="eastAsia"/>
        </w:rPr>
        <w:t>、</w:t>
      </w:r>
      <w:r w:rsidRPr="00854B9E">
        <w:rPr>
          <w:rFonts w:hint="eastAsia"/>
        </w:rPr>
        <w:t>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50653F" w:rsidRPr="00854B9E" w:rsidTr="00AB23FB">
        <w:trPr>
          <w:trHeight w:val="585"/>
        </w:trPr>
        <w:tc>
          <w:tcPr>
            <w:tcW w:w="3544" w:type="dxa"/>
            <w:vAlign w:val="center"/>
          </w:tcPr>
          <w:p w:rsidR="0050653F" w:rsidRPr="00854B9E" w:rsidRDefault="00AE2878" w:rsidP="0050653F">
            <w:pPr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道路工事等</w:t>
            </w:r>
            <w:r w:rsidR="0050653F" w:rsidRPr="00854B9E">
              <w:rPr>
                <w:rFonts w:hint="eastAsia"/>
                <w:kern w:val="2"/>
              </w:rPr>
              <w:t>の目的</w:t>
            </w:r>
            <w:r w:rsidR="0030353D">
              <w:rPr>
                <w:rFonts w:hint="eastAsia"/>
                <w:kern w:val="2"/>
              </w:rPr>
              <w:t>又は名称</w:t>
            </w:r>
          </w:p>
        </w:tc>
        <w:tc>
          <w:tcPr>
            <w:tcW w:w="6095" w:type="dxa"/>
            <w:vAlign w:val="center"/>
          </w:tcPr>
          <w:p w:rsidR="0050653F" w:rsidRPr="00854B9E" w:rsidRDefault="0050653F" w:rsidP="0050653F">
            <w:pPr>
              <w:autoSpaceDE w:val="0"/>
              <w:autoSpaceDN w:val="0"/>
              <w:rPr>
                <w:kern w:val="2"/>
              </w:rPr>
            </w:pPr>
          </w:p>
        </w:tc>
      </w:tr>
      <w:tr w:rsidR="0050653F" w:rsidRPr="00854B9E" w:rsidTr="00AB23FB">
        <w:trPr>
          <w:trHeight w:val="585"/>
        </w:trPr>
        <w:tc>
          <w:tcPr>
            <w:tcW w:w="3544" w:type="dxa"/>
            <w:vAlign w:val="center"/>
          </w:tcPr>
          <w:p w:rsidR="0050653F" w:rsidRPr="00854B9E" w:rsidRDefault="0050653F" w:rsidP="0050653F">
            <w:pPr>
              <w:autoSpaceDE w:val="0"/>
              <w:autoSpaceDN w:val="0"/>
              <w:jc w:val="distribute"/>
              <w:rPr>
                <w:kern w:val="2"/>
              </w:rPr>
            </w:pPr>
            <w:r w:rsidRPr="00854B9E">
              <w:rPr>
                <w:rFonts w:hint="eastAsia"/>
                <w:kern w:val="2"/>
              </w:rPr>
              <w:t>路線名</w:t>
            </w:r>
          </w:p>
        </w:tc>
        <w:tc>
          <w:tcPr>
            <w:tcW w:w="6095" w:type="dxa"/>
            <w:vAlign w:val="center"/>
          </w:tcPr>
          <w:p w:rsidR="0050653F" w:rsidRPr="00854B9E" w:rsidRDefault="0050653F" w:rsidP="00AB23FB">
            <w:pPr>
              <w:autoSpaceDE w:val="0"/>
              <w:autoSpaceDN w:val="0"/>
              <w:ind w:firstLineChars="100" w:firstLine="246"/>
              <w:rPr>
                <w:kern w:val="2"/>
              </w:rPr>
            </w:pPr>
            <w:r w:rsidRPr="00854B9E">
              <w:rPr>
                <w:rFonts w:hint="eastAsia"/>
                <w:kern w:val="2"/>
              </w:rPr>
              <w:t>町道</w:t>
            </w:r>
          </w:p>
        </w:tc>
      </w:tr>
      <w:tr w:rsidR="0050653F" w:rsidRPr="00854B9E" w:rsidTr="00AB23FB">
        <w:trPr>
          <w:trHeight w:val="585"/>
        </w:trPr>
        <w:tc>
          <w:tcPr>
            <w:tcW w:w="3544" w:type="dxa"/>
            <w:vAlign w:val="center"/>
          </w:tcPr>
          <w:p w:rsidR="0050653F" w:rsidRPr="00854B9E" w:rsidRDefault="0050653F" w:rsidP="0050653F">
            <w:pPr>
              <w:autoSpaceDE w:val="0"/>
              <w:autoSpaceDN w:val="0"/>
              <w:jc w:val="distribute"/>
              <w:rPr>
                <w:kern w:val="2"/>
              </w:rPr>
            </w:pPr>
            <w:r w:rsidRPr="00854B9E">
              <w:rPr>
                <w:rFonts w:hint="eastAsia"/>
                <w:kern w:val="2"/>
              </w:rPr>
              <w:t>承認年月日及び番号</w:t>
            </w:r>
          </w:p>
        </w:tc>
        <w:tc>
          <w:tcPr>
            <w:tcW w:w="6095" w:type="dxa"/>
            <w:vAlign w:val="center"/>
          </w:tcPr>
          <w:p w:rsidR="0050653F" w:rsidRPr="00854B9E" w:rsidRDefault="000E4F62" w:rsidP="00AB23FB">
            <w:pPr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50653F">
              <w:rPr>
                <w:rFonts w:hint="eastAsia"/>
                <w:kern w:val="2"/>
              </w:rPr>
              <w:t xml:space="preserve">　</w:t>
            </w:r>
            <w:r w:rsidR="00AB23FB">
              <w:rPr>
                <w:rFonts w:hint="eastAsia"/>
                <w:kern w:val="2"/>
              </w:rPr>
              <w:t xml:space="preserve">　</w:t>
            </w:r>
            <w:r w:rsidR="0050653F">
              <w:rPr>
                <w:rFonts w:hint="eastAsia"/>
                <w:kern w:val="2"/>
              </w:rPr>
              <w:t xml:space="preserve">年　</w:t>
            </w:r>
            <w:r w:rsidR="00AB23FB">
              <w:rPr>
                <w:rFonts w:hint="eastAsia"/>
                <w:kern w:val="2"/>
              </w:rPr>
              <w:t xml:space="preserve">　</w:t>
            </w:r>
            <w:r w:rsidR="0050653F">
              <w:rPr>
                <w:rFonts w:hint="eastAsia"/>
                <w:kern w:val="2"/>
              </w:rPr>
              <w:t xml:space="preserve">月　</w:t>
            </w:r>
            <w:r w:rsidR="00AB23FB">
              <w:rPr>
                <w:rFonts w:hint="eastAsia"/>
                <w:kern w:val="2"/>
              </w:rPr>
              <w:t xml:space="preserve">　</w:t>
            </w:r>
            <w:r w:rsidR="0050653F">
              <w:rPr>
                <w:rFonts w:hint="eastAsia"/>
                <w:kern w:val="2"/>
              </w:rPr>
              <w:t>日　新</w:t>
            </w:r>
            <w:r w:rsidR="00AB23FB">
              <w:rPr>
                <w:rFonts w:hint="eastAsia"/>
                <w:kern w:val="2"/>
              </w:rPr>
              <w:t>土木</w:t>
            </w:r>
            <w:r w:rsidR="0050653F">
              <w:rPr>
                <w:rFonts w:hint="eastAsia"/>
                <w:kern w:val="2"/>
              </w:rPr>
              <w:t>工認第　　　号</w:t>
            </w:r>
          </w:p>
        </w:tc>
      </w:tr>
      <w:tr w:rsidR="0050653F" w:rsidRPr="00854B9E" w:rsidTr="00AB23FB">
        <w:trPr>
          <w:trHeight w:val="585"/>
        </w:trPr>
        <w:tc>
          <w:tcPr>
            <w:tcW w:w="3544" w:type="dxa"/>
            <w:vAlign w:val="center"/>
          </w:tcPr>
          <w:p w:rsidR="0050653F" w:rsidRPr="00854B9E" w:rsidRDefault="0050653F" w:rsidP="0050653F">
            <w:pPr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廃止</w:t>
            </w:r>
            <w:r w:rsidR="00AE2878">
              <w:rPr>
                <w:rFonts w:hint="eastAsia"/>
                <w:kern w:val="2"/>
              </w:rPr>
              <w:t>予定</w:t>
            </w:r>
            <w:r w:rsidRPr="00854B9E">
              <w:rPr>
                <w:rFonts w:hint="eastAsia"/>
                <w:kern w:val="2"/>
              </w:rPr>
              <w:t>年月日</w:t>
            </w:r>
          </w:p>
        </w:tc>
        <w:tc>
          <w:tcPr>
            <w:tcW w:w="6095" w:type="dxa"/>
            <w:vAlign w:val="center"/>
          </w:tcPr>
          <w:p w:rsidR="0050653F" w:rsidRPr="00854B9E" w:rsidRDefault="000E4F62" w:rsidP="00AB23FB">
            <w:pPr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bookmarkStart w:id="0" w:name="_GoBack"/>
            <w:bookmarkEnd w:id="0"/>
            <w:r w:rsidR="00AB23FB">
              <w:rPr>
                <w:rFonts w:hint="eastAsia"/>
                <w:kern w:val="2"/>
              </w:rPr>
              <w:t xml:space="preserve">　</w:t>
            </w:r>
            <w:r w:rsidR="0050653F">
              <w:rPr>
                <w:rFonts w:hint="eastAsia"/>
                <w:kern w:val="2"/>
              </w:rPr>
              <w:t xml:space="preserve">　年</w:t>
            </w:r>
            <w:r w:rsidR="00AB23FB">
              <w:rPr>
                <w:rFonts w:hint="eastAsia"/>
                <w:kern w:val="2"/>
              </w:rPr>
              <w:t xml:space="preserve">　</w:t>
            </w:r>
            <w:r w:rsidR="0050653F">
              <w:rPr>
                <w:rFonts w:hint="eastAsia"/>
                <w:kern w:val="2"/>
              </w:rPr>
              <w:t xml:space="preserve">　月　</w:t>
            </w:r>
            <w:r w:rsidR="00AB23FB">
              <w:rPr>
                <w:rFonts w:hint="eastAsia"/>
                <w:kern w:val="2"/>
              </w:rPr>
              <w:t xml:space="preserve">　</w:t>
            </w:r>
            <w:r w:rsidR="0050653F">
              <w:rPr>
                <w:rFonts w:hint="eastAsia"/>
                <w:kern w:val="2"/>
              </w:rPr>
              <w:t xml:space="preserve">日　</w:t>
            </w:r>
          </w:p>
        </w:tc>
      </w:tr>
      <w:tr w:rsidR="004E690A" w:rsidRPr="00854B9E" w:rsidTr="00AB23FB">
        <w:trPr>
          <w:trHeight w:val="4199"/>
        </w:trPr>
        <w:tc>
          <w:tcPr>
            <w:tcW w:w="3544" w:type="dxa"/>
            <w:vAlign w:val="center"/>
          </w:tcPr>
          <w:p w:rsidR="004E690A" w:rsidRPr="00854B9E" w:rsidRDefault="004E690A" w:rsidP="004E690A">
            <w:pPr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廃止する理由</w:t>
            </w:r>
          </w:p>
        </w:tc>
        <w:tc>
          <w:tcPr>
            <w:tcW w:w="6095" w:type="dxa"/>
          </w:tcPr>
          <w:p w:rsidR="004E690A" w:rsidRPr="00854B9E" w:rsidRDefault="004E690A" w:rsidP="004E690A">
            <w:pPr>
              <w:autoSpaceDE w:val="0"/>
              <w:autoSpaceDN w:val="0"/>
              <w:rPr>
                <w:kern w:val="2"/>
              </w:rPr>
            </w:pPr>
          </w:p>
        </w:tc>
      </w:tr>
    </w:tbl>
    <w:p w:rsidR="00F866B9" w:rsidRDefault="00F866B9"/>
    <w:sectPr w:rsidR="00F866B9" w:rsidSect="003654A5">
      <w:pgSz w:w="11906" w:h="16838" w:code="9"/>
      <w:pgMar w:top="1134" w:right="1077" w:bottom="1134" w:left="1191" w:header="720" w:footer="720" w:gutter="0"/>
      <w:cols w:space="425"/>
      <w:noEndnote/>
      <w:docGrid w:type="linesAndChars" w:linePitch="364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6"/>
  <w:drawingGridVerticalSpacing w:val="364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3F"/>
    <w:rsid w:val="00000904"/>
    <w:rsid w:val="0000186F"/>
    <w:rsid w:val="00002285"/>
    <w:rsid w:val="00002465"/>
    <w:rsid w:val="0000350F"/>
    <w:rsid w:val="00003ACF"/>
    <w:rsid w:val="000049F8"/>
    <w:rsid w:val="00004C99"/>
    <w:rsid w:val="00007421"/>
    <w:rsid w:val="00007E28"/>
    <w:rsid w:val="00007EE0"/>
    <w:rsid w:val="00011040"/>
    <w:rsid w:val="00012295"/>
    <w:rsid w:val="0001281A"/>
    <w:rsid w:val="0001349B"/>
    <w:rsid w:val="00014247"/>
    <w:rsid w:val="0001529E"/>
    <w:rsid w:val="0001557B"/>
    <w:rsid w:val="00015F04"/>
    <w:rsid w:val="0001607B"/>
    <w:rsid w:val="0001681C"/>
    <w:rsid w:val="00017700"/>
    <w:rsid w:val="00017FC3"/>
    <w:rsid w:val="00020351"/>
    <w:rsid w:val="00021509"/>
    <w:rsid w:val="000215FD"/>
    <w:rsid w:val="00021AA6"/>
    <w:rsid w:val="0002215A"/>
    <w:rsid w:val="00024374"/>
    <w:rsid w:val="00024BA1"/>
    <w:rsid w:val="000261CF"/>
    <w:rsid w:val="00026C2C"/>
    <w:rsid w:val="000277E8"/>
    <w:rsid w:val="0003149F"/>
    <w:rsid w:val="0003258F"/>
    <w:rsid w:val="00033770"/>
    <w:rsid w:val="00033C21"/>
    <w:rsid w:val="00033C3F"/>
    <w:rsid w:val="00034E47"/>
    <w:rsid w:val="00036A86"/>
    <w:rsid w:val="00036BDB"/>
    <w:rsid w:val="00036D80"/>
    <w:rsid w:val="00037E87"/>
    <w:rsid w:val="00040349"/>
    <w:rsid w:val="0004054C"/>
    <w:rsid w:val="000406CF"/>
    <w:rsid w:val="000414AE"/>
    <w:rsid w:val="00042098"/>
    <w:rsid w:val="00042466"/>
    <w:rsid w:val="00042896"/>
    <w:rsid w:val="00042A19"/>
    <w:rsid w:val="00042E9A"/>
    <w:rsid w:val="00044AA5"/>
    <w:rsid w:val="00045FAD"/>
    <w:rsid w:val="0004632E"/>
    <w:rsid w:val="00046387"/>
    <w:rsid w:val="000467B2"/>
    <w:rsid w:val="00046C7B"/>
    <w:rsid w:val="00046D70"/>
    <w:rsid w:val="00050D88"/>
    <w:rsid w:val="0005240B"/>
    <w:rsid w:val="000526DD"/>
    <w:rsid w:val="00053330"/>
    <w:rsid w:val="000549D2"/>
    <w:rsid w:val="00054DFD"/>
    <w:rsid w:val="00054E80"/>
    <w:rsid w:val="00055127"/>
    <w:rsid w:val="000553F7"/>
    <w:rsid w:val="0005752E"/>
    <w:rsid w:val="00060704"/>
    <w:rsid w:val="00061457"/>
    <w:rsid w:val="00061DBF"/>
    <w:rsid w:val="000620A5"/>
    <w:rsid w:val="00062206"/>
    <w:rsid w:val="00062636"/>
    <w:rsid w:val="00062960"/>
    <w:rsid w:val="00063C6E"/>
    <w:rsid w:val="00064D0A"/>
    <w:rsid w:val="0006505E"/>
    <w:rsid w:val="000654E0"/>
    <w:rsid w:val="00070A52"/>
    <w:rsid w:val="00073470"/>
    <w:rsid w:val="00073683"/>
    <w:rsid w:val="000758B7"/>
    <w:rsid w:val="00075C17"/>
    <w:rsid w:val="0007658C"/>
    <w:rsid w:val="00077204"/>
    <w:rsid w:val="000772DA"/>
    <w:rsid w:val="00080203"/>
    <w:rsid w:val="00080C5E"/>
    <w:rsid w:val="000815EB"/>
    <w:rsid w:val="00081A8F"/>
    <w:rsid w:val="000822CA"/>
    <w:rsid w:val="00082669"/>
    <w:rsid w:val="000828CA"/>
    <w:rsid w:val="00082ADB"/>
    <w:rsid w:val="000835A8"/>
    <w:rsid w:val="0008393B"/>
    <w:rsid w:val="00083DF1"/>
    <w:rsid w:val="00083FE8"/>
    <w:rsid w:val="000846DB"/>
    <w:rsid w:val="000848DD"/>
    <w:rsid w:val="00084AE1"/>
    <w:rsid w:val="00084FF5"/>
    <w:rsid w:val="00086926"/>
    <w:rsid w:val="00086CAA"/>
    <w:rsid w:val="000870AE"/>
    <w:rsid w:val="000873AC"/>
    <w:rsid w:val="0008788B"/>
    <w:rsid w:val="00087B39"/>
    <w:rsid w:val="00087BC5"/>
    <w:rsid w:val="0009050A"/>
    <w:rsid w:val="00090AE5"/>
    <w:rsid w:val="00091046"/>
    <w:rsid w:val="000921F1"/>
    <w:rsid w:val="000922F4"/>
    <w:rsid w:val="000934D4"/>
    <w:rsid w:val="00093A4C"/>
    <w:rsid w:val="000949AD"/>
    <w:rsid w:val="00094FAD"/>
    <w:rsid w:val="000960F7"/>
    <w:rsid w:val="00096564"/>
    <w:rsid w:val="000971B2"/>
    <w:rsid w:val="000974E6"/>
    <w:rsid w:val="00097A7C"/>
    <w:rsid w:val="00097D8C"/>
    <w:rsid w:val="000A0F0B"/>
    <w:rsid w:val="000A1543"/>
    <w:rsid w:val="000A1B5A"/>
    <w:rsid w:val="000A2553"/>
    <w:rsid w:val="000A2A75"/>
    <w:rsid w:val="000A3BAA"/>
    <w:rsid w:val="000A41FB"/>
    <w:rsid w:val="000A423E"/>
    <w:rsid w:val="000A4B34"/>
    <w:rsid w:val="000A617B"/>
    <w:rsid w:val="000A663B"/>
    <w:rsid w:val="000B0F89"/>
    <w:rsid w:val="000B136B"/>
    <w:rsid w:val="000B1A8C"/>
    <w:rsid w:val="000B285D"/>
    <w:rsid w:val="000B2EC1"/>
    <w:rsid w:val="000B4C2A"/>
    <w:rsid w:val="000B5998"/>
    <w:rsid w:val="000B5EF3"/>
    <w:rsid w:val="000B6D0C"/>
    <w:rsid w:val="000B7984"/>
    <w:rsid w:val="000B7B5F"/>
    <w:rsid w:val="000C039C"/>
    <w:rsid w:val="000C1BC1"/>
    <w:rsid w:val="000C1DB8"/>
    <w:rsid w:val="000C3B8A"/>
    <w:rsid w:val="000C4BC7"/>
    <w:rsid w:val="000C5203"/>
    <w:rsid w:val="000C54BE"/>
    <w:rsid w:val="000C5F83"/>
    <w:rsid w:val="000C680D"/>
    <w:rsid w:val="000C7E7E"/>
    <w:rsid w:val="000D0F07"/>
    <w:rsid w:val="000D1BC5"/>
    <w:rsid w:val="000D1D6D"/>
    <w:rsid w:val="000D2A4E"/>
    <w:rsid w:val="000D3048"/>
    <w:rsid w:val="000D3093"/>
    <w:rsid w:val="000D3F6D"/>
    <w:rsid w:val="000D4333"/>
    <w:rsid w:val="000D4822"/>
    <w:rsid w:val="000D5300"/>
    <w:rsid w:val="000D666E"/>
    <w:rsid w:val="000D7BAD"/>
    <w:rsid w:val="000D7C9F"/>
    <w:rsid w:val="000E082C"/>
    <w:rsid w:val="000E0865"/>
    <w:rsid w:val="000E0F29"/>
    <w:rsid w:val="000E122C"/>
    <w:rsid w:val="000E15AE"/>
    <w:rsid w:val="000E37B9"/>
    <w:rsid w:val="000E4F62"/>
    <w:rsid w:val="000E58CC"/>
    <w:rsid w:val="000E5B0B"/>
    <w:rsid w:val="000E63CD"/>
    <w:rsid w:val="000E6A22"/>
    <w:rsid w:val="000E6FAD"/>
    <w:rsid w:val="000F0C14"/>
    <w:rsid w:val="000F0E4D"/>
    <w:rsid w:val="000F10CF"/>
    <w:rsid w:val="000F1799"/>
    <w:rsid w:val="000F2319"/>
    <w:rsid w:val="000F234A"/>
    <w:rsid w:val="000F2EE8"/>
    <w:rsid w:val="000F4A20"/>
    <w:rsid w:val="000F4ABD"/>
    <w:rsid w:val="000F4BBC"/>
    <w:rsid w:val="000F56D3"/>
    <w:rsid w:val="000F7410"/>
    <w:rsid w:val="000F7DB0"/>
    <w:rsid w:val="00100B02"/>
    <w:rsid w:val="00100B29"/>
    <w:rsid w:val="001013C7"/>
    <w:rsid w:val="00101E8B"/>
    <w:rsid w:val="00102326"/>
    <w:rsid w:val="00102779"/>
    <w:rsid w:val="00102899"/>
    <w:rsid w:val="00102917"/>
    <w:rsid w:val="00102AC3"/>
    <w:rsid w:val="00102C2C"/>
    <w:rsid w:val="00103360"/>
    <w:rsid w:val="001047A0"/>
    <w:rsid w:val="00104B9F"/>
    <w:rsid w:val="0010513A"/>
    <w:rsid w:val="0010578A"/>
    <w:rsid w:val="00105797"/>
    <w:rsid w:val="00106012"/>
    <w:rsid w:val="00107460"/>
    <w:rsid w:val="001106E0"/>
    <w:rsid w:val="00110AB7"/>
    <w:rsid w:val="00110FD5"/>
    <w:rsid w:val="0011250D"/>
    <w:rsid w:val="001135DD"/>
    <w:rsid w:val="00113DF1"/>
    <w:rsid w:val="00114486"/>
    <w:rsid w:val="00114757"/>
    <w:rsid w:val="00114BF5"/>
    <w:rsid w:val="00115AAF"/>
    <w:rsid w:val="00120441"/>
    <w:rsid w:val="00120CF0"/>
    <w:rsid w:val="00122265"/>
    <w:rsid w:val="00123E43"/>
    <w:rsid w:val="00123FFE"/>
    <w:rsid w:val="00124317"/>
    <w:rsid w:val="00124366"/>
    <w:rsid w:val="0012767F"/>
    <w:rsid w:val="00130215"/>
    <w:rsid w:val="0013035A"/>
    <w:rsid w:val="00130766"/>
    <w:rsid w:val="00130C3D"/>
    <w:rsid w:val="00130D98"/>
    <w:rsid w:val="00133D9E"/>
    <w:rsid w:val="0013427E"/>
    <w:rsid w:val="0013486B"/>
    <w:rsid w:val="001362CF"/>
    <w:rsid w:val="00137C68"/>
    <w:rsid w:val="001401D5"/>
    <w:rsid w:val="00141203"/>
    <w:rsid w:val="001421FE"/>
    <w:rsid w:val="0014246F"/>
    <w:rsid w:val="00142524"/>
    <w:rsid w:val="0014301B"/>
    <w:rsid w:val="0014341B"/>
    <w:rsid w:val="00143446"/>
    <w:rsid w:val="001445BA"/>
    <w:rsid w:val="00144617"/>
    <w:rsid w:val="00145282"/>
    <w:rsid w:val="00145871"/>
    <w:rsid w:val="0014617E"/>
    <w:rsid w:val="00146FD5"/>
    <w:rsid w:val="00147125"/>
    <w:rsid w:val="00147329"/>
    <w:rsid w:val="00150341"/>
    <w:rsid w:val="00150480"/>
    <w:rsid w:val="00150C2F"/>
    <w:rsid w:val="00150C62"/>
    <w:rsid w:val="0015355D"/>
    <w:rsid w:val="00153800"/>
    <w:rsid w:val="00154C44"/>
    <w:rsid w:val="00155265"/>
    <w:rsid w:val="0015717F"/>
    <w:rsid w:val="00157697"/>
    <w:rsid w:val="00157792"/>
    <w:rsid w:val="00161C49"/>
    <w:rsid w:val="00162964"/>
    <w:rsid w:val="00162D99"/>
    <w:rsid w:val="00163606"/>
    <w:rsid w:val="00163C7D"/>
    <w:rsid w:val="0016531D"/>
    <w:rsid w:val="001658E8"/>
    <w:rsid w:val="00165D90"/>
    <w:rsid w:val="00166169"/>
    <w:rsid w:val="00166990"/>
    <w:rsid w:val="0016723C"/>
    <w:rsid w:val="001702C3"/>
    <w:rsid w:val="00170E2D"/>
    <w:rsid w:val="00171371"/>
    <w:rsid w:val="00171E74"/>
    <w:rsid w:val="001737C1"/>
    <w:rsid w:val="00173CA2"/>
    <w:rsid w:val="00174D60"/>
    <w:rsid w:val="0017564D"/>
    <w:rsid w:val="00175A74"/>
    <w:rsid w:val="00175EBF"/>
    <w:rsid w:val="00177976"/>
    <w:rsid w:val="00177A13"/>
    <w:rsid w:val="00180AF7"/>
    <w:rsid w:val="00181025"/>
    <w:rsid w:val="00181632"/>
    <w:rsid w:val="001837E4"/>
    <w:rsid w:val="0018513F"/>
    <w:rsid w:val="0018655D"/>
    <w:rsid w:val="00186775"/>
    <w:rsid w:val="00186F46"/>
    <w:rsid w:val="00187BC1"/>
    <w:rsid w:val="00187DD9"/>
    <w:rsid w:val="00191E18"/>
    <w:rsid w:val="0019380D"/>
    <w:rsid w:val="0019603E"/>
    <w:rsid w:val="0019631E"/>
    <w:rsid w:val="0019755B"/>
    <w:rsid w:val="001A1026"/>
    <w:rsid w:val="001A10A4"/>
    <w:rsid w:val="001A23BE"/>
    <w:rsid w:val="001A339A"/>
    <w:rsid w:val="001A50F3"/>
    <w:rsid w:val="001A5BE9"/>
    <w:rsid w:val="001A5CC4"/>
    <w:rsid w:val="001A6237"/>
    <w:rsid w:val="001A6F9E"/>
    <w:rsid w:val="001A7212"/>
    <w:rsid w:val="001A7F0F"/>
    <w:rsid w:val="001B255C"/>
    <w:rsid w:val="001B4196"/>
    <w:rsid w:val="001B43DA"/>
    <w:rsid w:val="001B59F5"/>
    <w:rsid w:val="001B5B16"/>
    <w:rsid w:val="001B5E2A"/>
    <w:rsid w:val="001B7A9B"/>
    <w:rsid w:val="001B7D17"/>
    <w:rsid w:val="001C0A5B"/>
    <w:rsid w:val="001C1B1E"/>
    <w:rsid w:val="001C2E6D"/>
    <w:rsid w:val="001C4922"/>
    <w:rsid w:val="001C7665"/>
    <w:rsid w:val="001C76D1"/>
    <w:rsid w:val="001C7EE0"/>
    <w:rsid w:val="001D0725"/>
    <w:rsid w:val="001D08DC"/>
    <w:rsid w:val="001D3842"/>
    <w:rsid w:val="001D573B"/>
    <w:rsid w:val="001D673D"/>
    <w:rsid w:val="001E0E4C"/>
    <w:rsid w:val="001E2CFE"/>
    <w:rsid w:val="001E41AF"/>
    <w:rsid w:val="001E43CF"/>
    <w:rsid w:val="001E4C77"/>
    <w:rsid w:val="001E5553"/>
    <w:rsid w:val="001E7865"/>
    <w:rsid w:val="001E7E19"/>
    <w:rsid w:val="001F20A7"/>
    <w:rsid w:val="001F3513"/>
    <w:rsid w:val="001F62E1"/>
    <w:rsid w:val="001F6303"/>
    <w:rsid w:val="001F64F1"/>
    <w:rsid w:val="002001D9"/>
    <w:rsid w:val="002008E4"/>
    <w:rsid w:val="00201165"/>
    <w:rsid w:val="0020227A"/>
    <w:rsid w:val="00202E71"/>
    <w:rsid w:val="00205241"/>
    <w:rsid w:val="00205C51"/>
    <w:rsid w:val="00206CB0"/>
    <w:rsid w:val="002075DC"/>
    <w:rsid w:val="00207D6C"/>
    <w:rsid w:val="002104D9"/>
    <w:rsid w:val="00210EFD"/>
    <w:rsid w:val="002110E0"/>
    <w:rsid w:val="00211B97"/>
    <w:rsid w:val="00211BE0"/>
    <w:rsid w:val="00211CB8"/>
    <w:rsid w:val="002126AE"/>
    <w:rsid w:val="00212906"/>
    <w:rsid w:val="00212C47"/>
    <w:rsid w:val="002153D9"/>
    <w:rsid w:val="002161C3"/>
    <w:rsid w:val="00216BA6"/>
    <w:rsid w:val="0021774B"/>
    <w:rsid w:val="00217D25"/>
    <w:rsid w:val="00217DAC"/>
    <w:rsid w:val="00220A0B"/>
    <w:rsid w:val="00221CD8"/>
    <w:rsid w:val="00221D91"/>
    <w:rsid w:val="00222170"/>
    <w:rsid w:val="002234AE"/>
    <w:rsid w:val="00223994"/>
    <w:rsid w:val="00224495"/>
    <w:rsid w:val="002249E8"/>
    <w:rsid w:val="00224A3D"/>
    <w:rsid w:val="002251CA"/>
    <w:rsid w:val="002254A1"/>
    <w:rsid w:val="002274FE"/>
    <w:rsid w:val="00227EED"/>
    <w:rsid w:val="002304FA"/>
    <w:rsid w:val="0023109F"/>
    <w:rsid w:val="00231173"/>
    <w:rsid w:val="0023159E"/>
    <w:rsid w:val="00232485"/>
    <w:rsid w:val="002340FE"/>
    <w:rsid w:val="0023471A"/>
    <w:rsid w:val="00234F41"/>
    <w:rsid w:val="002357F6"/>
    <w:rsid w:val="002363AF"/>
    <w:rsid w:val="00236961"/>
    <w:rsid w:val="00237DEA"/>
    <w:rsid w:val="0024116E"/>
    <w:rsid w:val="00242E86"/>
    <w:rsid w:val="00243019"/>
    <w:rsid w:val="00243978"/>
    <w:rsid w:val="0024423C"/>
    <w:rsid w:val="00245905"/>
    <w:rsid w:val="00246801"/>
    <w:rsid w:val="00246CE9"/>
    <w:rsid w:val="0024736C"/>
    <w:rsid w:val="002477FF"/>
    <w:rsid w:val="00247B8B"/>
    <w:rsid w:val="00250D0D"/>
    <w:rsid w:val="00251B55"/>
    <w:rsid w:val="00251F5A"/>
    <w:rsid w:val="00252BEB"/>
    <w:rsid w:val="002534C6"/>
    <w:rsid w:val="002538A3"/>
    <w:rsid w:val="00254C92"/>
    <w:rsid w:val="0025699F"/>
    <w:rsid w:val="00257A94"/>
    <w:rsid w:val="00257B25"/>
    <w:rsid w:val="002608CA"/>
    <w:rsid w:val="00260B72"/>
    <w:rsid w:val="00261BE4"/>
    <w:rsid w:val="002629FB"/>
    <w:rsid w:val="002636EC"/>
    <w:rsid w:val="00263853"/>
    <w:rsid w:val="00265520"/>
    <w:rsid w:val="00265A27"/>
    <w:rsid w:val="00265AC2"/>
    <w:rsid w:val="00266509"/>
    <w:rsid w:val="00267978"/>
    <w:rsid w:val="00270CC8"/>
    <w:rsid w:val="002710D1"/>
    <w:rsid w:val="00272294"/>
    <w:rsid w:val="00274026"/>
    <w:rsid w:val="002741B1"/>
    <w:rsid w:val="00274F32"/>
    <w:rsid w:val="00275A0D"/>
    <w:rsid w:val="00275B67"/>
    <w:rsid w:val="0027689C"/>
    <w:rsid w:val="00276B19"/>
    <w:rsid w:val="002772FD"/>
    <w:rsid w:val="00277560"/>
    <w:rsid w:val="00280E5B"/>
    <w:rsid w:val="002834C2"/>
    <w:rsid w:val="00283613"/>
    <w:rsid w:val="00285E96"/>
    <w:rsid w:val="00286890"/>
    <w:rsid w:val="00286D43"/>
    <w:rsid w:val="00287599"/>
    <w:rsid w:val="00287F26"/>
    <w:rsid w:val="0029006E"/>
    <w:rsid w:val="00290221"/>
    <w:rsid w:val="002903A2"/>
    <w:rsid w:val="00290B23"/>
    <w:rsid w:val="00291371"/>
    <w:rsid w:val="00292703"/>
    <w:rsid w:val="00293144"/>
    <w:rsid w:val="00293224"/>
    <w:rsid w:val="00293E86"/>
    <w:rsid w:val="00294088"/>
    <w:rsid w:val="00294990"/>
    <w:rsid w:val="00294EBB"/>
    <w:rsid w:val="002953B9"/>
    <w:rsid w:val="00295A17"/>
    <w:rsid w:val="00296E7D"/>
    <w:rsid w:val="002977BB"/>
    <w:rsid w:val="002A1BD1"/>
    <w:rsid w:val="002A1ED9"/>
    <w:rsid w:val="002A2614"/>
    <w:rsid w:val="002A28FE"/>
    <w:rsid w:val="002A2C59"/>
    <w:rsid w:val="002A3479"/>
    <w:rsid w:val="002A3FEF"/>
    <w:rsid w:val="002A53EE"/>
    <w:rsid w:val="002A60FB"/>
    <w:rsid w:val="002A677C"/>
    <w:rsid w:val="002A7B87"/>
    <w:rsid w:val="002A7C8D"/>
    <w:rsid w:val="002B0F34"/>
    <w:rsid w:val="002B1735"/>
    <w:rsid w:val="002B2069"/>
    <w:rsid w:val="002B20B1"/>
    <w:rsid w:val="002B37F3"/>
    <w:rsid w:val="002B380C"/>
    <w:rsid w:val="002B38A0"/>
    <w:rsid w:val="002B3F84"/>
    <w:rsid w:val="002B564F"/>
    <w:rsid w:val="002B5B72"/>
    <w:rsid w:val="002B68E1"/>
    <w:rsid w:val="002B765A"/>
    <w:rsid w:val="002C16F9"/>
    <w:rsid w:val="002C1762"/>
    <w:rsid w:val="002C1AD4"/>
    <w:rsid w:val="002C1E95"/>
    <w:rsid w:val="002C3425"/>
    <w:rsid w:val="002C3BEB"/>
    <w:rsid w:val="002C3D0A"/>
    <w:rsid w:val="002C4B38"/>
    <w:rsid w:val="002C5831"/>
    <w:rsid w:val="002C7A1D"/>
    <w:rsid w:val="002D0C54"/>
    <w:rsid w:val="002D31FB"/>
    <w:rsid w:val="002D3ADA"/>
    <w:rsid w:val="002D4FC1"/>
    <w:rsid w:val="002D542D"/>
    <w:rsid w:val="002D5911"/>
    <w:rsid w:val="002D625A"/>
    <w:rsid w:val="002D67D7"/>
    <w:rsid w:val="002D71AE"/>
    <w:rsid w:val="002E0648"/>
    <w:rsid w:val="002E1A83"/>
    <w:rsid w:val="002E1D15"/>
    <w:rsid w:val="002E2EDC"/>
    <w:rsid w:val="002E3114"/>
    <w:rsid w:val="002E34CA"/>
    <w:rsid w:val="002E3EEA"/>
    <w:rsid w:val="002E4C99"/>
    <w:rsid w:val="002F055B"/>
    <w:rsid w:val="002F2AA7"/>
    <w:rsid w:val="002F41D7"/>
    <w:rsid w:val="002F481A"/>
    <w:rsid w:val="002F5C45"/>
    <w:rsid w:val="002F71A9"/>
    <w:rsid w:val="002F7DEE"/>
    <w:rsid w:val="0030117B"/>
    <w:rsid w:val="0030173F"/>
    <w:rsid w:val="00302D67"/>
    <w:rsid w:val="0030353D"/>
    <w:rsid w:val="00303B93"/>
    <w:rsid w:val="00303DA5"/>
    <w:rsid w:val="00304580"/>
    <w:rsid w:val="003057A5"/>
    <w:rsid w:val="00305E27"/>
    <w:rsid w:val="003066E8"/>
    <w:rsid w:val="00306910"/>
    <w:rsid w:val="00306F66"/>
    <w:rsid w:val="00307085"/>
    <w:rsid w:val="00307473"/>
    <w:rsid w:val="00307516"/>
    <w:rsid w:val="003076F2"/>
    <w:rsid w:val="00307BE5"/>
    <w:rsid w:val="003104D5"/>
    <w:rsid w:val="003113C6"/>
    <w:rsid w:val="00313D0A"/>
    <w:rsid w:val="0031533E"/>
    <w:rsid w:val="00315D72"/>
    <w:rsid w:val="00320523"/>
    <w:rsid w:val="0032080F"/>
    <w:rsid w:val="003228AA"/>
    <w:rsid w:val="00322A5B"/>
    <w:rsid w:val="00322D0E"/>
    <w:rsid w:val="0032306E"/>
    <w:rsid w:val="00323D68"/>
    <w:rsid w:val="00323EA6"/>
    <w:rsid w:val="00324127"/>
    <w:rsid w:val="003242F4"/>
    <w:rsid w:val="0032497C"/>
    <w:rsid w:val="00325894"/>
    <w:rsid w:val="00326516"/>
    <w:rsid w:val="00326565"/>
    <w:rsid w:val="003279A3"/>
    <w:rsid w:val="00330DEC"/>
    <w:rsid w:val="00331186"/>
    <w:rsid w:val="003317F4"/>
    <w:rsid w:val="003324CB"/>
    <w:rsid w:val="00333267"/>
    <w:rsid w:val="00333A6D"/>
    <w:rsid w:val="00333EE0"/>
    <w:rsid w:val="0033435B"/>
    <w:rsid w:val="003367C2"/>
    <w:rsid w:val="003367CD"/>
    <w:rsid w:val="00336EB6"/>
    <w:rsid w:val="003370B0"/>
    <w:rsid w:val="00340FFD"/>
    <w:rsid w:val="003424F5"/>
    <w:rsid w:val="003427D9"/>
    <w:rsid w:val="00345DA9"/>
    <w:rsid w:val="003460AE"/>
    <w:rsid w:val="00346C1D"/>
    <w:rsid w:val="00346C6F"/>
    <w:rsid w:val="00346CE4"/>
    <w:rsid w:val="00346F9C"/>
    <w:rsid w:val="00351343"/>
    <w:rsid w:val="00352626"/>
    <w:rsid w:val="0035471C"/>
    <w:rsid w:val="003549E6"/>
    <w:rsid w:val="003570C5"/>
    <w:rsid w:val="003612BA"/>
    <w:rsid w:val="003618B4"/>
    <w:rsid w:val="00361B4B"/>
    <w:rsid w:val="00362111"/>
    <w:rsid w:val="003654A5"/>
    <w:rsid w:val="00366DC4"/>
    <w:rsid w:val="0037021B"/>
    <w:rsid w:val="003703BC"/>
    <w:rsid w:val="0037144F"/>
    <w:rsid w:val="00372718"/>
    <w:rsid w:val="003760D3"/>
    <w:rsid w:val="003769C1"/>
    <w:rsid w:val="003772FC"/>
    <w:rsid w:val="0038002E"/>
    <w:rsid w:val="00380052"/>
    <w:rsid w:val="003802FD"/>
    <w:rsid w:val="00380C98"/>
    <w:rsid w:val="00380D21"/>
    <w:rsid w:val="00381158"/>
    <w:rsid w:val="00381CB7"/>
    <w:rsid w:val="00382597"/>
    <w:rsid w:val="003825FA"/>
    <w:rsid w:val="00382DB7"/>
    <w:rsid w:val="00382E58"/>
    <w:rsid w:val="00383D62"/>
    <w:rsid w:val="00384D4F"/>
    <w:rsid w:val="00385977"/>
    <w:rsid w:val="003866BC"/>
    <w:rsid w:val="00386735"/>
    <w:rsid w:val="00386822"/>
    <w:rsid w:val="003876FA"/>
    <w:rsid w:val="00387D04"/>
    <w:rsid w:val="00390477"/>
    <w:rsid w:val="003909FD"/>
    <w:rsid w:val="00390A4B"/>
    <w:rsid w:val="00391117"/>
    <w:rsid w:val="00393D8C"/>
    <w:rsid w:val="00394D26"/>
    <w:rsid w:val="003950B4"/>
    <w:rsid w:val="003950F6"/>
    <w:rsid w:val="0039653C"/>
    <w:rsid w:val="00397669"/>
    <w:rsid w:val="003A1E97"/>
    <w:rsid w:val="003A2B32"/>
    <w:rsid w:val="003A2E94"/>
    <w:rsid w:val="003A3BCA"/>
    <w:rsid w:val="003A4E60"/>
    <w:rsid w:val="003A5EAF"/>
    <w:rsid w:val="003A64C6"/>
    <w:rsid w:val="003A6550"/>
    <w:rsid w:val="003A7703"/>
    <w:rsid w:val="003B01A9"/>
    <w:rsid w:val="003B2257"/>
    <w:rsid w:val="003B3389"/>
    <w:rsid w:val="003B4252"/>
    <w:rsid w:val="003B4270"/>
    <w:rsid w:val="003B4949"/>
    <w:rsid w:val="003B53B1"/>
    <w:rsid w:val="003B5D7C"/>
    <w:rsid w:val="003C0448"/>
    <w:rsid w:val="003C04C8"/>
    <w:rsid w:val="003C1237"/>
    <w:rsid w:val="003C2109"/>
    <w:rsid w:val="003C2ED6"/>
    <w:rsid w:val="003C3C9B"/>
    <w:rsid w:val="003C4A34"/>
    <w:rsid w:val="003C564E"/>
    <w:rsid w:val="003D004E"/>
    <w:rsid w:val="003D1228"/>
    <w:rsid w:val="003D1C1C"/>
    <w:rsid w:val="003D23C7"/>
    <w:rsid w:val="003D3418"/>
    <w:rsid w:val="003D4436"/>
    <w:rsid w:val="003D509B"/>
    <w:rsid w:val="003D51DD"/>
    <w:rsid w:val="003D53E8"/>
    <w:rsid w:val="003D5DC7"/>
    <w:rsid w:val="003D6069"/>
    <w:rsid w:val="003D6814"/>
    <w:rsid w:val="003D69E7"/>
    <w:rsid w:val="003D72CB"/>
    <w:rsid w:val="003E062A"/>
    <w:rsid w:val="003E1377"/>
    <w:rsid w:val="003E169D"/>
    <w:rsid w:val="003E1C9C"/>
    <w:rsid w:val="003E1F23"/>
    <w:rsid w:val="003E2666"/>
    <w:rsid w:val="003E3322"/>
    <w:rsid w:val="003E33AA"/>
    <w:rsid w:val="003E413C"/>
    <w:rsid w:val="003E4B58"/>
    <w:rsid w:val="003E544B"/>
    <w:rsid w:val="003E59A2"/>
    <w:rsid w:val="003F00A9"/>
    <w:rsid w:val="003F0182"/>
    <w:rsid w:val="003F0482"/>
    <w:rsid w:val="003F0926"/>
    <w:rsid w:val="003F1127"/>
    <w:rsid w:val="003F1ADF"/>
    <w:rsid w:val="003F1C52"/>
    <w:rsid w:val="003F1F3C"/>
    <w:rsid w:val="003F2DFE"/>
    <w:rsid w:val="003F3488"/>
    <w:rsid w:val="003F42CF"/>
    <w:rsid w:val="003F599E"/>
    <w:rsid w:val="003F6058"/>
    <w:rsid w:val="003F7442"/>
    <w:rsid w:val="003F774F"/>
    <w:rsid w:val="003F7ABE"/>
    <w:rsid w:val="0040078A"/>
    <w:rsid w:val="00402ED7"/>
    <w:rsid w:val="00403823"/>
    <w:rsid w:val="00403908"/>
    <w:rsid w:val="00404849"/>
    <w:rsid w:val="00404957"/>
    <w:rsid w:val="004055F5"/>
    <w:rsid w:val="004059C2"/>
    <w:rsid w:val="004062E9"/>
    <w:rsid w:val="0040751F"/>
    <w:rsid w:val="00407776"/>
    <w:rsid w:val="00407F30"/>
    <w:rsid w:val="00411A97"/>
    <w:rsid w:val="00412B40"/>
    <w:rsid w:val="00412B82"/>
    <w:rsid w:val="00413103"/>
    <w:rsid w:val="0041337B"/>
    <w:rsid w:val="00413452"/>
    <w:rsid w:val="00413F71"/>
    <w:rsid w:val="00414095"/>
    <w:rsid w:val="00414DD2"/>
    <w:rsid w:val="00415287"/>
    <w:rsid w:val="00417C56"/>
    <w:rsid w:val="00420135"/>
    <w:rsid w:val="004202C7"/>
    <w:rsid w:val="00420D20"/>
    <w:rsid w:val="0042139D"/>
    <w:rsid w:val="00421619"/>
    <w:rsid w:val="0042209F"/>
    <w:rsid w:val="00422220"/>
    <w:rsid w:val="00422F06"/>
    <w:rsid w:val="00423541"/>
    <w:rsid w:val="004235E5"/>
    <w:rsid w:val="004241AF"/>
    <w:rsid w:val="00424D0E"/>
    <w:rsid w:val="00425A6C"/>
    <w:rsid w:val="004271A2"/>
    <w:rsid w:val="0042760C"/>
    <w:rsid w:val="004308D8"/>
    <w:rsid w:val="00430F45"/>
    <w:rsid w:val="004310A8"/>
    <w:rsid w:val="004317A4"/>
    <w:rsid w:val="004329E3"/>
    <w:rsid w:val="004329FE"/>
    <w:rsid w:val="00433BE1"/>
    <w:rsid w:val="0043484C"/>
    <w:rsid w:val="00435107"/>
    <w:rsid w:val="00435878"/>
    <w:rsid w:val="00435FDF"/>
    <w:rsid w:val="00437055"/>
    <w:rsid w:val="00440310"/>
    <w:rsid w:val="0044080E"/>
    <w:rsid w:val="004408AC"/>
    <w:rsid w:val="004416DB"/>
    <w:rsid w:val="00442129"/>
    <w:rsid w:val="0044338B"/>
    <w:rsid w:val="0044463A"/>
    <w:rsid w:val="004446D0"/>
    <w:rsid w:val="004453C4"/>
    <w:rsid w:val="00445A95"/>
    <w:rsid w:val="00446525"/>
    <w:rsid w:val="004468C3"/>
    <w:rsid w:val="00447DB8"/>
    <w:rsid w:val="00450C86"/>
    <w:rsid w:val="00450DE2"/>
    <w:rsid w:val="004529A3"/>
    <w:rsid w:val="0045426E"/>
    <w:rsid w:val="00454674"/>
    <w:rsid w:val="00455808"/>
    <w:rsid w:val="00455C87"/>
    <w:rsid w:val="004562A8"/>
    <w:rsid w:val="00456906"/>
    <w:rsid w:val="00457B8A"/>
    <w:rsid w:val="004603AA"/>
    <w:rsid w:val="004604DC"/>
    <w:rsid w:val="004604E5"/>
    <w:rsid w:val="004608AA"/>
    <w:rsid w:val="00460EE2"/>
    <w:rsid w:val="00461FE1"/>
    <w:rsid w:val="00462E1C"/>
    <w:rsid w:val="00462E64"/>
    <w:rsid w:val="00465D9D"/>
    <w:rsid w:val="00466F89"/>
    <w:rsid w:val="004670AA"/>
    <w:rsid w:val="00470131"/>
    <w:rsid w:val="00470325"/>
    <w:rsid w:val="00470D9D"/>
    <w:rsid w:val="00471BE4"/>
    <w:rsid w:val="00471E0F"/>
    <w:rsid w:val="00472EE2"/>
    <w:rsid w:val="00473305"/>
    <w:rsid w:val="00473BF3"/>
    <w:rsid w:val="00473F49"/>
    <w:rsid w:val="00474E1D"/>
    <w:rsid w:val="00474F38"/>
    <w:rsid w:val="004813C7"/>
    <w:rsid w:val="004813F6"/>
    <w:rsid w:val="004838AD"/>
    <w:rsid w:val="00483D4B"/>
    <w:rsid w:val="00483F9C"/>
    <w:rsid w:val="00484075"/>
    <w:rsid w:val="004844FE"/>
    <w:rsid w:val="004848B7"/>
    <w:rsid w:val="00484CD6"/>
    <w:rsid w:val="00485B87"/>
    <w:rsid w:val="00485CBA"/>
    <w:rsid w:val="004860C9"/>
    <w:rsid w:val="00486D0F"/>
    <w:rsid w:val="0048751F"/>
    <w:rsid w:val="00487AF4"/>
    <w:rsid w:val="00490017"/>
    <w:rsid w:val="00490F12"/>
    <w:rsid w:val="00492CE3"/>
    <w:rsid w:val="00493AB0"/>
    <w:rsid w:val="00494443"/>
    <w:rsid w:val="00494883"/>
    <w:rsid w:val="004949A8"/>
    <w:rsid w:val="0049611A"/>
    <w:rsid w:val="00496C9D"/>
    <w:rsid w:val="00497DC2"/>
    <w:rsid w:val="004A09A7"/>
    <w:rsid w:val="004A1BCF"/>
    <w:rsid w:val="004A3494"/>
    <w:rsid w:val="004A36EC"/>
    <w:rsid w:val="004A5FBA"/>
    <w:rsid w:val="004A658C"/>
    <w:rsid w:val="004B0BF5"/>
    <w:rsid w:val="004B0FC0"/>
    <w:rsid w:val="004B2889"/>
    <w:rsid w:val="004B37B2"/>
    <w:rsid w:val="004B46B0"/>
    <w:rsid w:val="004B4904"/>
    <w:rsid w:val="004B4D5B"/>
    <w:rsid w:val="004B4E13"/>
    <w:rsid w:val="004C0677"/>
    <w:rsid w:val="004C0CFB"/>
    <w:rsid w:val="004C2265"/>
    <w:rsid w:val="004C23F1"/>
    <w:rsid w:val="004C274A"/>
    <w:rsid w:val="004C3061"/>
    <w:rsid w:val="004C3328"/>
    <w:rsid w:val="004C3443"/>
    <w:rsid w:val="004C5D26"/>
    <w:rsid w:val="004C69C4"/>
    <w:rsid w:val="004C6DAF"/>
    <w:rsid w:val="004C71BB"/>
    <w:rsid w:val="004C733E"/>
    <w:rsid w:val="004C7F22"/>
    <w:rsid w:val="004D16A3"/>
    <w:rsid w:val="004D2140"/>
    <w:rsid w:val="004D27AC"/>
    <w:rsid w:val="004D30F0"/>
    <w:rsid w:val="004D384D"/>
    <w:rsid w:val="004D3ADB"/>
    <w:rsid w:val="004D40E1"/>
    <w:rsid w:val="004D41B4"/>
    <w:rsid w:val="004D4B0F"/>
    <w:rsid w:val="004D59E3"/>
    <w:rsid w:val="004D68C0"/>
    <w:rsid w:val="004D6DE6"/>
    <w:rsid w:val="004D721E"/>
    <w:rsid w:val="004D7417"/>
    <w:rsid w:val="004D77BA"/>
    <w:rsid w:val="004D79D5"/>
    <w:rsid w:val="004E0BB9"/>
    <w:rsid w:val="004E133A"/>
    <w:rsid w:val="004E19C4"/>
    <w:rsid w:val="004E1BAB"/>
    <w:rsid w:val="004E22FD"/>
    <w:rsid w:val="004E2C56"/>
    <w:rsid w:val="004E3FEB"/>
    <w:rsid w:val="004E4F3A"/>
    <w:rsid w:val="004E60E3"/>
    <w:rsid w:val="004E690A"/>
    <w:rsid w:val="004E7FB3"/>
    <w:rsid w:val="004F182E"/>
    <w:rsid w:val="004F2F6C"/>
    <w:rsid w:val="004F36A1"/>
    <w:rsid w:val="004F454C"/>
    <w:rsid w:val="004F493E"/>
    <w:rsid w:val="004F4961"/>
    <w:rsid w:val="004F5980"/>
    <w:rsid w:val="004F5CAC"/>
    <w:rsid w:val="004F6131"/>
    <w:rsid w:val="004F7632"/>
    <w:rsid w:val="005001D5"/>
    <w:rsid w:val="0050024B"/>
    <w:rsid w:val="00502B27"/>
    <w:rsid w:val="00502E8A"/>
    <w:rsid w:val="00504112"/>
    <w:rsid w:val="00504A77"/>
    <w:rsid w:val="00505255"/>
    <w:rsid w:val="0050537B"/>
    <w:rsid w:val="00505A35"/>
    <w:rsid w:val="00505EEE"/>
    <w:rsid w:val="0050653F"/>
    <w:rsid w:val="0050775F"/>
    <w:rsid w:val="00507868"/>
    <w:rsid w:val="00507B5A"/>
    <w:rsid w:val="00510196"/>
    <w:rsid w:val="005102DD"/>
    <w:rsid w:val="00510ED1"/>
    <w:rsid w:val="00511174"/>
    <w:rsid w:val="005113C3"/>
    <w:rsid w:val="005114F1"/>
    <w:rsid w:val="00511A0D"/>
    <w:rsid w:val="00511B77"/>
    <w:rsid w:val="00511FD0"/>
    <w:rsid w:val="005123CA"/>
    <w:rsid w:val="00513E1A"/>
    <w:rsid w:val="00514777"/>
    <w:rsid w:val="00514B03"/>
    <w:rsid w:val="00515207"/>
    <w:rsid w:val="005163E7"/>
    <w:rsid w:val="005175F7"/>
    <w:rsid w:val="005178C3"/>
    <w:rsid w:val="00524AA9"/>
    <w:rsid w:val="00525771"/>
    <w:rsid w:val="00525B90"/>
    <w:rsid w:val="0052674E"/>
    <w:rsid w:val="00527230"/>
    <w:rsid w:val="0052724A"/>
    <w:rsid w:val="00527F31"/>
    <w:rsid w:val="00530B33"/>
    <w:rsid w:val="0053173C"/>
    <w:rsid w:val="00531782"/>
    <w:rsid w:val="00534C51"/>
    <w:rsid w:val="00535822"/>
    <w:rsid w:val="005359B4"/>
    <w:rsid w:val="00535A0E"/>
    <w:rsid w:val="00535B26"/>
    <w:rsid w:val="00536A7C"/>
    <w:rsid w:val="00537131"/>
    <w:rsid w:val="005373DF"/>
    <w:rsid w:val="0053760F"/>
    <w:rsid w:val="00540B17"/>
    <w:rsid w:val="00540C4E"/>
    <w:rsid w:val="00541D16"/>
    <w:rsid w:val="00542288"/>
    <w:rsid w:val="005425E3"/>
    <w:rsid w:val="00542C3B"/>
    <w:rsid w:val="00543395"/>
    <w:rsid w:val="005435A6"/>
    <w:rsid w:val="00543880"/>
    <w:rsid w:val="00543B21"/>
    <w:rsid w:val="00543EB6"/>
    <w:rsid w:val="00544DDB"/>
    <w:rsid w:val="00544E82"/>
    <w:rsid w:val="00546ABA"/>
    <w:rsid w:val="00546B1C"/>
    <w:rsid w:val="00546B21"/>
    <w:rsid w:val="005509D6"/>
    <w:rsid w:val="0055198D"/>
    <w:rsid w:val="00551A7E"/>
    <w:rsid w:val="0055293A"/>
    <w:rsid w:val="00552AE0"/>
    <w:rsid w:val="00554077"/>
    <w:rsid w:val="00554393"/>
    <w:rsid w:val="005545D7"/>
    <w:rsid w:val="00555027"/>
    <w:rsid w:val="00555C1E"/>
    <w:rsid w:val="00555D95"/>
    <w:rsid w:val="00557523"/>
    <w:rsid w:val="005625D4"/>
    <w:rsid w:val="00562E02"/>
    <w:rsid w:val="00563C5D"/>
    <w:rsid w:val="0056563A"/>
    <w:rsid w:val="0056601A"/>
    <w:rsid w:val="00566670"/>
    <w:rsid w:val="00570F8A"/>
    <w:rsid w:val="00571782"/>
    <w:rsid w:val="00571B3F"/>
    <w:rsid w:val="0057208B"/>
    <w:rsid w:val="0057216B"/>
    <w:rsid w:val="00572F6A"/>
    <w:rsid w:val="00573636"/>
    <w:rsid w:val="0057399D"/>
    <w:rsid w:val="00574559"/>
    <w:rsid w:val="0057659B"/>
    <w:rsid w:val="0057684C"/>
    <w:rsid w:val="00577469"/>
    <w:rsid w:val="005804C6"/>
    <w:rsid w:val="00580560"/>
    <w:rsid w:val="00582E13"/>
    <w:rsid w:val="0058607F"/>
    <w:rsid w:val="005863DE"/>
    <w:rsid w:val="00586BF5"/>
    <w:rsid w:val="00587655"/>
    <w:rsid w:val="00587AF8"/>
    <w:rsid w:val="00587CC4"/>
    <w:rsid w:val="00587E67"/>
    <w:rsid w:val="0059173E"/>
    <w:rsid w:val="00591B36"/>
    <w:rsid w:val="005939B3"/>
    <w:rsid w:val="00593BFB"/>
    <w:rsid w:val="00593FDA"/>
    <w:rsid w:val="0059533F"/>
    <w:rsid w:val="005953AA"/>
    <w:rsid w:val="00596135"/>
    <w:rsid w:val="0059710B"/>
    <w:rsid w:val="005972E2"/>
    <w:rsid w:val="00597433"/>
    <w:rsid w:val="00597A37"/>
    <w:rsid w:val="00597BE7"/>
    <w:rsid w:val="00597DE0"/>
    <w:rsid w:val="005A016B"/>
    <w:rsid w:val="005A0311"/>
    <w:rsid w:val="005A0D74"/>
    <w:rsid w:val="005A1514"/>
    <w:rsid w:val="005A173A"/>
    <w:rsid w:val="005A1B08"/>
    <w:rsid w:val="005A3EEF"/>
    <w:rsid w:val="005A42BF"/>
    <w:rsid w:val="005A4588"/>
    <w:rsid w:val="005A4F81"/>
    <w:rsid w:val="005A50FF"/>
    <w:rsid w:val="005A5170"/>
    <w:rsid w:val="005A5D7B"/>
    <w:rsid w:val="005A65EC"/>
    <w:rsid w:val="005A6DAB"/>
    <w:rsid w:val="005A7BB4"/>
    <w:rsid w:val="005B003B"/>
    <w:rsid w:val="005B11B4"/>
    <w:rsid w:val="005B1555"/>
    <w:rsid w:val="005B3663"/>
    <w:rsid w:val="005B5366"/>
    <w:rsid w:val="005B5B3D"/>
    <w:rsid w:val="005B5DD1"/>
    <w:rsid w:val="005B6B34"/>
    <w:rsid w:val="005B6B4B"/>
    <w:rsid w:val="005B6EC2"/>
    <w:rsid w:val="005B77AB"/>
    <w:rsid w:val="005C0314"/>
    <w:rsid w:val="005C0EC9"/>
    <w:rsid w:val="005C1949"/>
    <w:rsid w:val="005C258E"/>
    <w:rsid w:val="005C2FD9"/>
    <w:rsid w:val="005C347A"/>
    <w:rsid w:val="005C47DD"/>
    <w:rsid w:val="005C4BBC"/>
    <w:rsid w:val="005C50E0"/>
    <w:rsid w:val="005C543A"/>
    <w:rsid w:val="005C6506"/>
    <w:rsid w:val="005C6935"/>
    <w:rsid w:val="005C7318"/>
    <w:rsid w:val="005C7F99"/>
    <w:rsid w:val="005D1050"/>
    <w:rsid w:val="005D11DF"/>
    <w:rsid w:val="005D1222"/>
    <w:rsid w:val="005D2D59"/>
    <w:rsid w:val="005D3138"/>
    <w:rsid w:val="005D4325"/>
    <w:rsid w:val="005D5DD3"/>
    <w:rsid w:val="005D5FEA"/>
    <w:rsid w:val="005D62CE"/>
    <w:rsid w:val="005D62DA"/>
    <w:rsid w:val="005D71CA"/>
    <w:rsid w:val="005D74A9"/>
    <w:rsid w:val="005D75CA"/>
    <w:rsid w:val="005D75DD"/>
    <w:rsid w:val="005E1664"/>
    <w:rsid w:val="005E42A2"/>
    <w:rsid w:val="005E523D"/>
    <w:rsid w:val="005E5B4D"/>
    <w:rsid w:val="005E6F2C"/>
    <w:rsid w:val="005E74EB"/>
    <w:rsid w:val="005E7665"/>
    <w:rsid w:val="005E7D43"/>
    <w:rsid w:val="005F0193"/>
    <w:rsid w:val="005F0B8A"/>
    <w:rsid w:val="005F138E"/>
    <w:rsid w:val="005F167F"/>
    <w:rsid w:val="005F2106"/>
    <w:rsid w:val="005F3DDD"/>
    <w:rsid w:val="005F41CE"/>
    <w:rsid w:val="005F498C"/>
    <w:rsid w:val="005F4BBE"/>
    <w:rsid w:val="005F4D2E"/>
    <w:rsid w:val="005F51FB"/>
    <w:rsid w:val="005F761F"/>
    <w:rsid w:val="005F7ED3"/>
    <w:rsid w:val="006005AD"/>
    <w:rsid w:val="0060239E"/>
    <w:rsid w:val="00602A2F"/>
    <w:rsid w:val="006032F0"/>
    <w:rsid w:val="006048E6"/>
    <w:rsid w:val="0060539F"/>
    <w:rsid w:val="00605E9C"/>
    <w:rsid w:val="00606780"/>
    <w:rsid w:val="00607238"/>
    <w:rsid w:val="00607797"/>
    <w:rsid w:val="00607C5E"/>
    <w:rsid w:val="0061230B"/>
    <w:rsid w:val="00614D7D"/>
    <w:rsid w:val="006154B0"/>
    <w:rsid w:val="00615CD2"/>
    <w:rsid w:val="00615E0E"/>
    <w:rsid w:val="006168C4"/>
    <w:rsid w:val="0062062A"/>
    <w:rsid w:val="00621F51"/>
    <w:rsid w:val="0062310C"/>
    <w:rsid w:val="00623DFC"/>
    <w:rsid w:val="00625C8B"/>
    <w:rsid w:val="006265F6"/>
    <w:rsid w:val="00626769"/>
    <w:rsid w:val="00626C69"/>
    <w:rsid w:val="00626EC9"/>
    <w:rsid w:val="00626F13"/>
    <w:rsid w:val="00627343"/>
    <w:rsid w:val="00627C28"/>
    <w:rsid w:val="00627D3E"/>
    <w:rsid w:val="006310B2"/>
    <w:rsid w:val="00631328"/>
    <w:rsid w:val="006314EA"/>
    <w:rsid w:val="00633EC5"/>
    <w:rsid w:val="00634D20"/>
    <w:rsid w:val="0063571A"/>
    <w:rsid w:val="00636569"/>
    <w:rsid w:val="00637B09"/>
    <w:rsid w:val="00640261"/>
    <w:rsid w:val="00640307"/>
    <w:rsid w:val="00642D89"/>
    <w:rsid w:val="00643839"/>
    <w:rsid w:val="0064455A"/>
    <w:rsid w:val="00644DE2"/>
    <w:rsid w:val="006453F9"/>
    <w:rsid w:val="0065111F"/>
    <w:rsid w:val="00652019"/>
    <w:rsid w:val="006526FD"/>
    <w:rsid w:val="0065301D"/>
    <w:rsid w:val="0065384E"/>
    <w:rsid w:val="006558B0"/>
    <w:rsid w:val="0066069D"/>
    <w:rsid w:val="00664789"/>
    <w:rsid w:val="006661CB"/>
    <w:rsid w:val="00666DDA"/>
    <w:rsid w:val="0066710F"/>
    <w:rsid w:val="006678E9"/>
    <w:rsid w:val="00671DE7"/>
    <w:rsid w:val="0067626C"/>
    <w:rsid w:val="006772B0"/>
    <w:rsid w:val="00677EB7"/>
    <w:rsid w:val="00677EE7"/>
    <w:rsid w:val="0068040A"/>
    <w:rsid w:val="006805FF"/>
    <w:rsid w:val="00680AE7"/>
    <w:rsid w:val="00681FAA"/>
    <w:rsid w:val="0068297D"/>
    <w:rsid w:val="0068625F"/>
    <w:rsid w:val="0069143A"/>
    <w:rsid w:val="00692B5A"/>
    <w:rsid w:val="006931A4"/>
    <w:rsid w:val="006931D3"/>
    <w:rsid w:val="006933EB"/>
    <w:rsid w:val="006953DC"/>
    <w:rsid w:val="00696680"/>
    <w:rsid w:val="006A0C1B"/>
    <w:rsid w:val="006A0D82"/>
    <w:rsid w:val="006A36AC"/>
    <w:rsid w:val="006A3EC9"/>
    <w:rsid w:val="006A4075"/>
    <w:rsid w:val="006A5F10"/>
    <w:rsid w:val="006A6D4B"/>
    <w:rsid w:val="006A7E43"/>
    <w:rsid w:val="006B083E"/>
    <w:rsid w:val="006B0DA7"/>
    <w:rsid w:val="006B181E"/>
    <w:rsid w:val="006B332E"/>
    <w:rsid w:val="006B3513"/>
    <w:rsid w:val="006B3C16"/>
    <w:rsid w:val="006B4523"/>
    <w:rsid w:val="006B659A"/>
    <w:rsid w:val="006B675C"/>
    <w:rsid w:val="006B75F8"/>
    <w:rsid w:val="006B797A"/>
    <w:rsid w:val="006C0394"/>
    <w:rsid w:val="006C092D"/>
    <w:rsid w:val="006C0C25"/>
    <w:rsid w:val="006C13A2"/>
    <w:rsid w:val="006C1A91"/>
    <w:rsid w:val="006C1D55"/>
    <w:rsid w:val="006C3B32"/>
    <w:rsid w:val="006C403C"/>
    <w:rsid w:val="006C59A6"/>
    <w:rsid w:val="006C64AD"/>
    <w:rsid w:val="006C7237"/>
    <w:rsid w:val="006C7A84"/>
    <w:rsid w:val="006C7D63"/>
    <w:rsid w:val="006C7FF3"/>
    <w:rsid w:val="006D04E4"/>
    <w:rsid w:val="006D232A"/>
    <w:rsid w:val="006D3316"/>
    <w:rsid w:val="006D4BA7"/>
    <w:rsid w:val="006D5617"/>
    <w:rsid w:val="006D5AF0"/>
    <w:rsid w:val="006D6C7D"/>
    <w:rsid w:val="006E0432"/>
    <w:rsid w:val="006E07F5"/>
    <w:rsid w:val="006E185B"/>
    <w:rsid w:val="006E1EE6"/>
    <w:rsid w:val="006E322D"/>
    <w:rsid w:val="006E3431"/>
    <w:rsid w:val="006E3B95"/>
    <w:rsid w:val="006E4036"/>
    <w:rsid w:val="006E45C1"/>
    <w:rsid w:val="006E50CB"/>
    <w:rsid w:val="006E59A5"/>
    <w:rsid w:val="006E5EE5"/>
    <w:rsid w:val="006E6C2B"/>
    <w:rsid w:val="006E6C9C"/>
    <w:rsid w:val="006E7D50"/>
    <w:rsid w:val="006F00CF"/>
    <w:rsid w:val="006F2646"/>
    <w:rsid w:val="006F3D90"/>
    <w:rsid w:val="006F4621"/>
    <w:rsid w:val="006F4C6D"/>
    <w:rsid w:val="006F51C7"/>
    <w:rsid w:val="006F6A8E"/>
    <w:rsid w:val="006F7DF7"/>
    <w:rsid w:val="007000F1"/>
    <w:rsid w:val="007005DE"/>
    <w:rsid w:val="00701617"/>
    <w:rsid w:val="00701F3F"/>
    <w:rsid w:val="0070277A"/>
    <w:rsid w:val="007027D0"/>
    <w:rsid w:val="00704699"/>
    <w:rsid w:val="007060F4"/>
    <w:rsid w:val="007063C3"/>
    <w:rsid w:val="00707B9D"/>
    <w:rsid w:val="00707FCD"/>
    <w:rsid w:val="007106B5"/>
    <w:rsid w:val="007119F7"/>
    <w:rsid w:val="00712581"/>
    <w:rsid w:val="00712874"/>
    <w:rsid w:val="00712B95"/>
    <w:rsid w:val="0071382C"/>
    <w:rsid w:val="00713D2E"/>
    <w:rsid w:val="0071452D"/>
    <w:rsid w:val="007145A5"/>
    <w:rsid w:val="007146E9"/>
    <w:rsid w:val="00715D69"/>
    <w:rsid w:val="0071674A"/>
    <w:rsid w:val="00717106"/>
    <w:rsid w:val="00717178"/>
    <w:rsid w:val="00720374"/>
    <w:rsid w:val="00720D02"/>
    <w:rsid w:val="00721350"/>
    <w:rsid w:val="00722086"/>
    <w:rsid w:val="007227D8"/>
    <w:rsid w:val="00722D30"/>
    <w:rsid w:val="007235D4"/>
    <w:rsid w:val="00723790"/>
    <w:rsid w:val="00723837"/>
    <w:rsid w:val="00723876"/>
    <w:rsid w:val="00723CFC"/>
    <w:rsid w:val="00723D65"/>
    <w:rsid w:val="007240EA"/>
    <w:rsid w:val="00724353"/>
    <w:rsid w:val="0072592D"/>
    <w:rsid w:val="007259F7"/>
    <w:rsid w:val="007263CD"/>
    <w:rsid w:val="00726514"/>
    <w:rsid w:val="00726593"/>
    <w:rsid w:val="00727057"/>
    <w:rsid w:val="007276CE"/>
    <w:rsid w:val="00727B0E"/>
    <w:rsid w:val="00731304"/>
    <w:rsid w:val="0073268D"/>
    <w:rsid w:val="007326B0"/>
    <w:rsid w:val="007354B8"/>
    <w:rsid w:val="007361FF"/>
    <w:rsid w:val="007362B9"/>
    <w:rsid w:val="007367A4"/>
    <w:rsid w:val="0073690A"/>
    <w:rsid w:val="00737EDF"/>
    <w:rsid w:val="0074098B"/>
    <w:rsid w:val="00740990"/>
    <w:rsid w:val="007414B0"/>
    <w:rsid w:val="00741D41"/>
    <w:rsid w:val="00742AFD"/>
    <w:rsid w:val="00742BBF"/>
    <w:rsid w:val="00743A92"/>
    <w:rsid w:val="00745A46"/>
    <w:rsid w:val="00746267"/>
    <w:rsid w:val="0074750B"/>
    <w:rsid w:val="0074786C"/>
    <w:rsid w:val="00747B63"/>
    <w:rsid w:val="00747ECB"/>
    <w:rsid w:val="007502BD"/>
    <w:rsid w:val="0075182B"/>
    <w:rsid w:val="00752740"/>
    <w:rsid w:val="00752ABB"/>
    <w:rsid w:val="00752E01"/>
    <w:rsid w:val="00752FB0"/>
    <w:rsid w:val="007530B4"/>
    <w:rsid w:val="0075322C"/>
    <w:rsid w:val="0075388A"/>
    <w:rsid w:val="00753BFE"/>
    <w:rsid w:val="00753C85"/>
    <w:rsid w:val="00753E58"/>
    <w:rsid w:val="00754135"/>
    <w:rsid w:val="00754CFC"/>
    <w:rsid w:val="007550BD"/>
    <w:rsid w:val="0075556B"/>
    <w:rsid w:val="007555ED"/>
    <w:rsid w:val="00755D34"/>
    <w:rsid w:val="00755F50"/>
    <w:rsid w:val="00756942"/>
    <w:rsid w:val="00757306"/>
    <w:rsid w:val="00757CFA"/>
    <w:rsid w:val="00760122"/>
    <w:rsid w:val="007617ED"/>
    <w:rsid w:val="007649DF"/>
    <w:rsid w:val="0076533C"/>
    <w:rsid w:val="00765AAB"/>
    <w:rsid w:val="007667DC"/>
    <w:rsid w:val="0076774F"/>
    <w:rsid w:val="007678CE"/>
    <w:rsid w:val="007710A3"/>
    <w:rsid w:val="00771764"/>
    <w:rsid w:val="00772AC6"/>
    <w:rsid w:val="00773553"/>
    <w:rsid w:val="007743CB"/>
    <w:rsid w:val="007745D0"/>
    <w:rsid w:val="00776C71"/>
    <w:rsid w:val="00776CA1"/>
    <w:rsid w:val="00780567"/>
    <w:rsid w:val="007830A3"/>
    <w:rsid w:val="0078410B"/>
    <w:rsid w:val="007846B9"/>
    <w:rsid w:val="00784BCE"/>
    <w:rsid w:val="00785C39"/>
    <w:rsid w:val="00786618"/>
    <w:rsid w:val="00786B9E"/>
    <w:rsid w:val="00787B41"/>
    <w:rsid w:val="00787DC6"/>
    <w:rsid w:val="007904B4"/>
    <w:rsid w:val="007905F9"/>
    <w:rsid w:val="00790AB8"/>
    <w:rsid w:val="00790D88"/>
    <w:rsid w:val="00790DC4"/>
    <w:rsid w:val="00791B29"/>
    <w:rsid w:val="00791EB2"/>
    <w:rsid w:val="00792B36"/>
    <w:rsid w:val="00793A70"/>
    <w:rsid w:val="00794051"/>
    <w:rsid w:val="0079563D"/>
    <w:rsid w:val="007957DF"/>
    <w:rsid w:val="00795B2D"/>
    <w:rsid w:val="0079666C"/>
    <w:rsid w:val="007976F8"/>
    <w:rsid w:val="007A0358"/>
    <w:rsid w:val="007A0562"/>
    <w:rsid w:val="007A0ADB"/>
    <w:rsid w:val="007A0D68"/>
    <w:rsid w:val="007A1103"/>
    <w:rsid w:val="007A2293"/>
    <w:rsid w:val="007A3DA1"/>
    <w:rsid w:val="007A445B"/>
    <w:rsid w:val="007A560F"/>
    <w:rsid w:val="007A68B8"/>
    <w:rsid w:val="007A7948"/>
    <w:rsid w:val="007A7E7A"/>
    <w:rsid w:val="007B08A7"/>
    <w:rsid w:val="007B3AC7"/>
    <w:rsid w:val="007B465D"/>
    <w:rsid w:val="007B4A90"/>
    <w:rsid w:val="007B5660"/>
    <w:rsid w:val="007B57B3"/>
    <w:rsid w:val="007B6DAE"/>
    <w:rsid w:val="007B75D6"/>
    <w:rsid w:val="007B7CCF"/>
    <w:rsid w:val="007C03E5"/>
    <w:rsid w:val="007C19E5"/>
    <w:rsid w:val="007C19FF"/>
    <w:rsid w:val="007C226C"/>
    <w:rsid w:val="007C2C33"/>
    <w:rsid w:val="007C30AE"/>
    <w:rsid w:val="007C3415"/>
    <w:rsid w:val="007C49C2"/>
    <w:rsid w:val="007C4BC9"/>
    <w:rsid w:val="007C5E04"/>
    <w:rsid w:val="007C7516"/>
    <w:rsid w:val="007C7B2B"/>
    <w:rsid w:val="007D22F0"/>
    <w:rsid w:val="007D2BF7"/>
    <w:rsid w:val="007D318A"/>
    <w:rsid w:val="007D326A"/>
    <w:rsid w:val="007D32D8"/>
    <w:rsid w:val="007D5187"/>
    <w:rsid w:val="007D655E"/>
    <w:rsid w:val="007E1168"/>
    <w:rsid w:val="007E1583"/>
    <w:rsid w:val="007E178C"/>
    <w:rsid w:val="007E2A44"/>
    <w:rsid w:val="007E3776"/>
    <w:rsid w:val="007E3F13"/>
    <w:rsid w:val="007E3FA0"/>
    <w:rsid w:val="007E5102"/>
    <w:rsid w:val="007E5979"/>
    <w:rsid w:val="007E6D83"/>
    <w:rsid w:val="007E7313"/>
    <w:rsid w:val="007F0ABB"/>
    <w:rsid w:val="007F0E4D"/>
    <w:rsid w:val="007F1440"/>
    <w:rsid w:val="007F301E"/>
    <w:rsid w:val="007F33E9"/>
    <w:rsid w:val="007F3C02"/>
    <w:rsid w:val="007F3F1A"/>
    <w:rsid w:val="007F4E87"/>
    <w:rsid w:val="007F5A92"/>
    <w:rsid w:val="007F78FE"/>
    <w:rsid w:val="0080095A"/>
    <w:rsid w:val="008010CB"/>
    <w:rsid w:val="0080112F"/>
    <w:rsid w:val="008019E3"/>
    <w:rsid w:val="00802901"/>
    <w:rsid w:val="00803149"/>
    <w:rsid w:val="008044FD"/>
    <w:rsid w:val="00804A7F"/>
    <w:rsid w:val="00804AD6"/>
    <w:rsid w:val="00804DD3"/>
    <w:rsid w:val="00804F20"/>
    <w:rsid w:val="008055B3"/>
    <w:rsid w:val="00806CA6"/>
    <w:rsid w:val="00807F0C"/>
    <w:rsid w:val="008118CD"/>
    <w:rsid w:val="00812315"/>
    <w:rsid w:val="00812FD3"/>
    <w:rsid w:val="0081390F"/>
    <w:rsid w:val="00814145"/>
    <w:rsid w:val="00814723"/>
    <w:rsid w:val="00814C7B"/>
    <w:rsid w:val="00815A14"/>
    <w:rsid w:val="008166BF"/>
    <w:rsid w:val="00817EE8"/>
    <w:rsid w:val="00820019"/>
    <w:rsid w:val="00820292"/>
    <w:rsid w:val="00820F20"/>
    <w:rsid w:val="008211F1"/>
    <w:rsid w:val="00821D94"/>
    <w:rsid w:val="00822191"/>
    <w:rsid w:val="008226D2"/>
    <w:rsid w:val="008229DE"/>
    <w:rsid w:val="0082332B"/>
    <w:rsid w:val="008255F5"/>
    <w:rsid w:val="00826CCC"/>
    <w:rsid w:val="00830370"/>
    <w:rsid w:val="00830479"/>
    <w:rsid w:val="00833992"/>
    <w:rsid w:val="00834981"/>
    <w:rsid w:val="00834EF9"/>
    <w:rsid w:val="008352B8"/>
    <w:rsid w:val="00836310"/>
    <w:rsid w:val="0084001D"/>
    <w:rsid w:val="0084065E"/>
    <w:rsid w:val="00840A6D"/>
    <w:rsid w:val="00841FBF"/>
    <w:rsid w:val="008426CD"/>
    <w:rsid w:val="00842857"/>
    <w:rsid w:val="008433F1"/>
    <w:rsid w:val="00843D23"/>
    <w:rsid w:val="00844FB2"/>
    <w:rsid w:val="00845EAC"/>
    <w:rsid w:val="00850504"/>
    <w:rsid w:val="00850C53"/>
    <w:rsid w:val="00851793"/>
    <w:rsid w:val="0085216F"/>
    <w:rsid w:val="008529A1"/>
    <w:rsid w:val="0085322E"/>
    <w:rsid w:val="00854292"/>
    <w:rsid w:val="008544CE"/>
    <w:rsid w:val="008546BB"/>
    <w:rsid w:val="00854B9E"/>
    <w:rsid w:val="00856E91"/>
    <w:rsid w:val="00856FCF"/>
    <w:rsid w:val="008605CD"/>
    <w:rsid w:val="00860D59"/>
    <w:rsid w:val="008624FD"/>
    <w:rsid w:val="008634D2"/>
    <w:rsid w:val="00865742"/>
    <w:rsid w:val="00866582"/>
    <w:rsid w:val="00866AA3"/>
    <w:rsid w:val="008674A9"/>
    <w:rsid w:val="00867A84"/>
    <w:rsid w:val="0087025D"/>
    <w:rsid w:val="00871E5A"/>
    <w:rsid w:val="008730B1"/>
    <w:rsid w:val="00873D94"/>
    <w:rsid w:val="00875430"/>
    <w:rsid w:val="00875461"/>
    <w:rsid w:val="008765AD"/>
    <w:rsid w:val="0087724A"/>
    <w:rsid w:val="00877913"/>
    <w:rsid w:val="008801A3"/>
    <w:rsid w:val="00881002"/>
    <w:rsid w:val="00881540"/>
    <w:rsid w:val="00881E7F"/>
    <w:rsid w:val="0088228E"/>
    <w:rsid w:val="00884E69"/>
    <w:rsid w:val="00885999"/>
    <w:rsid w:val="0088682F"/>
    <w:rsid w:val="00886EA9"/>
    <w:rsid w:val="00887794"/>
    <w:rsid w:val="0088795E"/>
    <w:rsid w:val="0088799C"/>
    <w:rsid w:val="00887F5D"/>
    <w:rsid w:val="00887FD9"/>
    <w:rsid w:val="008922C9"/>
    <w:rsid w:val="008940A4"/>
    <w:rsid w:val="00894C40"/>
    <w:rsid w:val="00894DAE"/>
    <w:rsid w:val="00894FE5"/>
    <w:rsid w:val="008952EA"/>
    <w:rsid w:val="00895C87"/>
    <w:rsid w:val="00895D55"/>
    <w:rsid w:val="00896BD2"/>
    <w:rsid w:val="008A0490"/>
    <w:rsid w:val="008A11F1"/>
    <w:rsid w:val="008A26CC"/>
    <w:rsid w:val="008A27AE"/>
    <w:rsid w:val="008A4AB6"/>
    <w:rsid w:val="008A4C1B"/>
    <w:rsid w:val="008A6B14"/>
    <w:rsid w:val="008A6D72"/>
    <w:rsid w:val="008A782B"/>
    <w:rsid w:val="008A7C82"/>
    <w:rsid w:val="008B0707"/>
    <w:rsid w:val="008B0865"/>
    <w:rsid w:val="008B161F"/>
    <w:rsid w:val="008B354E"/>
    <w:rsid w:val="008B3FA5"/>
    <w:rsid w:val="008B48CD"/>
    <w:rsid w:val="008B525B"/>
    <w:rsid w:val="008B7178"/>
    <w:rsid w:val="008B799A"/>
    <w:rsid w:val="008B7EA8"/>
    <w:rsid w:val="008B7F21"/>
    <w:rsid w:val="008C023D"/>
    <w:rsid w:val="008C027A"/>
    <w:rsid w:val="008C0D5C"/>
    <w:rsid w:val="008C10A0"/>
    <w:rsid w:val="008C18C3"/>
    <w:rsid w:val="008C1E68"/>
    <w:rsid w:val="008C2391"/>
    <w:rsid w:val="008C2A3D"/>
    <w:rsid w:val="008C2C09"/>
    <w:rsid w:val="008C3201"/>
    <w:rsid w:val="008C4791"/>
    <w:rsid w:val="008C72C9"/>
    <w:rsid w:val="008D09CD"/>
    <w:rsid w:val="008D2086"/>
    <w:rsid w:val="008D2846"/>
    <w:rsid w:val="008D2F9B"/>
    <w:rsid w:val="008D5586"/>
    <w:rsid w:val="008D5710"/>
    <w:rsid w:val="008D6062"/>
    <w:rsid w:val="008D6E2F"/>
    <w:rsid w:val="008D7772"/>
    <w:rsid w:val="008D77A3"/>
    <w:rsid w:val="008E05E2"/>
    <w:rsid w:val="008E08BB"/>
    <w:rsid w:val="008E09CF"/>
    <w:rsid w:val="008E1068"/>
    <w:rsid w:val="008E2A5D"/>
    <w:rsid w:val="008E2F52"/>
    <w:rsid w:val="008E3B31"/>
    <w:rsid w:val="008E3E40"/>
    <w:rsid w:val="008E4B4B"/>
    <w:rsid w:val="008E5B1A"/>
    <w:rsid w:val="008E6085"/>
    <w:rsid w:val="008E60F7"/>
    <w:rsid w:val="008E6122"/>
    <w:rsid w:val="008E7FAA"/>
    <w:rsid w:val="008F2917"/>
    <w:rsid w:val="008F2FC7"/>
    <w:rsid w:val="008F34C3"/>
    <w:rsid w:val="008F3A69"/>
    <w:rsid w:val="008F3EC5"/>
    <w:rsid w:val="008F4318"/>
    <w:rsid w:val="008F46B4"/>
    <w:rsid w:val="008F57FE"/>
    <w:rsid w:val="008F5FEE"/>
    <w:rsid w:val="008F6443"/>
    <w:rsid w:val="008F6465"/>
    <w:rsid w:val="008F68B3"/>
    <w:rsid w:val="008F68F9"/>
    <w:rsid w:val="008F69C5"/>
    <w:rsid w:val="008F6FB3"/>
    <w:rsid w:val="00901150"/>
    <w:rsid w:val="0090193D"/>
    <w:rsid w:val="00903283"/>
    <w:rsid w:val="00903683"/>
    <w:rsid w:val="00906596"/>
    <w:rsid w:val="00906ECB"/>
    <w:rsid w:val="0091002A"/>
    <w:rsid w:val="00911321"/>
    <w:rsid w:val="009118E8"/>
    <w:rsid w:val="0091317B"/>
    <w:rsid w:val="00913778"/>
    <w:rsid w:val="009138F8"/>
    <w:rsid w:val="00913F48"/>
    <w:rsid w:val="00914642"/>
    <w:rsid w:val="009146EB"/>
    <w:rsid w:val="00914A55"/>
    <w:rsid w:val="009152B0"/>
    <w:rsid w:val="0091579D"/>
    <w:rsid w:val="00915835"/>
    <w:rsid w:val="00915C65"/>
    <w:rsid w:val="00916D10"/>
    <w:rsid w:val="00916FD4"/>
    <w:rsid w:val="00917B74"/>
    <w:rsid w:val="00917C83"/>
    <w:rsid w:val="009200EB"/>
    <w:rsid w:val="00920A0C"/>
    <w:rsid w:val="00920B02"/>
    <w:rsid w:val="00922490"/>
    <w:rsid w:val="0092253A"/>
    <w:rsid w:val="009233B2"/>
    <w:rsid w:val="00923758"/>
    <w:rsid w:val="00925803"/>
    <w:rsid w:val="009258AF"/>
    <w:rsid w:val="0092590C"/>
    <w:rsid w:val="00925FC7"/>
    <w:rsid w:val="00927A01"/>
    <w:rsid w:val="009316E3"/>
    <w:rsid w:val="00932155"/>
    <w:rsid w:val="00932497"/>
    <w:rsid w:val="009330FB"/>
    <w:rsid w:val="00933651"/>
    <w:rsid w:val="009350A9"/>
    <w:rsid w:val="0093563B"/>
    <w:rsid w:val="00936942"/>
    <w:rsid w:val="00936E71"/>
    <w:rsid w:val="0093795B"/>
    <w:rsid w:val="00940281"/>
    <w:rsid w:val="0094065C"/>
    <w:rsid w:val="009406D9"/>
    <w:rsid w:val="009409FB"/>
    <w:rsid w:val="00940AE3"/>
    <w:rsid w:val="00940E7D"/>
    <w:rsid w:val="00941557"/>
    <w:rsid w:val="0094284C"/>
    <w:rsid w:val="00942C29"/>
    <w:rsid w:val="00943649"/>
    <w:rsid w:val="0094401C"/>
    <w:rsid w:val="00944833"/>
    <w:rsid w:val="00945969"/>
    <w:rsid w:val="00945C70"/>
    <w:rsid w:val="0094662F"/>
    <w:rsid w:val="00946BC8"/>
    <w:rsid w:val="009473B8"/>
    <w:rsid w:val="00951E21"/>
    <w:rsid w:val="00953C4B"/>
    <w:rsid w:val="00954B56"/>
    <w:rsid w:val="0095509F"/>
    <w:rsid w:val="0095593F"/>
    <w:rsid w:val="00956A8F"/>
    <w:rsid w:val="009575CA"/>
    <w:rsid w:val="0096176E"/>
    <w:rsid w:val="009632D3"/>
    <w:rsid w:val="00963C49"/>
    <w:rsid w:val="00963D1D"/>
    <w:rsid w:val="0096428F"/>
    <w:rsid w:val="0096508B"/>
    <w:rsid w:val="00965E77"/>
    <w:rsid w:val="009662BC"/>
    <w:rsid w:val="009665E0"/>
    <w:rsid w:val="00966BF5"/>
    <w:rsid w:val="0096728A"/>
    <w:rsid w:val="00967309"/>
    <w:rsid w:val="009724BF"/>
    <w:rsid w:val="0097461B"/>
    <w:rsid w:val="00974E10"/>
    <w:rsid w:val="0097544C"/>
    <w:rsid w:val="00975E10"/>
    <w:rsid w:val="00977E97"/>
    <w:rsid w:val="00980B53"/>
    <w:rsid w:val="009814EF"/>
    <w:rsid w:val="009817C7"/>
    <w:rsid w:val="00981BD7"/>
    <w:rsid w:val="00981D9B"/>
    <w:rsid w:val="00981F9E"/>
    <w:rsid w:val="00982A42"/>
    <w:rsid w:val="009834CF"/>
    <w:rsid w:val="00983680"/>
    <w:rsid w:val="00984C5A"/>
    <w:rsid w:val="00985DA3"/>
    <w:rsid w:val="00985DED"/>
    <w:rsid w:val="00986851"/>
    <w:rsid w:val="0098762E"/>
    <w:rsid w:val="00990B46"/>
    <w:rsid w:val="00990CA5"/>
    <w:rsid w:val="00990E2A"/>
    <w:rsid w:val="009923DA"/>
    <w:rsid w:val="00992FAF"/>
    <w:rsid w:val="00993241"/>
    <w:rsid w:val="00993FD9"/>
    <w:rsid w:val="00994009"/>
    <w:rsid w:val="00995A96"/>
    <w:rsid w:val="00995F7B"/>
    <w:rsid w:val="009971C3"/>
    <w:rsid w:val="009971E2"/>
    <w:rsid w:val="009973B5"/>
    <w:rsid w:val="00997DCA"/>
    <w:rsid w:val="009A21CD"/>
    <w:rsid w:val="009A2A85"/>
    <w:rsid w:val="009A466F"/>
    <w:rsid w:val="009A5C84"/>
    <w:rsid w:val="009B0D49"/>
    <w:rsid w:val="009B12B0"/>
    <w:rsid w:val="009B1B45"/>
    <w:rsid w:val="009B258B"/>
    <w:rsid w:val="009B3C35"/>
    <w:rsid w:val="009B41B8"/>
    <w:rsid w:val="009B5007"/>
    <w:rsid w:val="009B5E53"/>
    <w:rsid w:val="009B6FFC"/>
    <w:rsid w:val="009C06EC"/>
    <w:rsid w:val="009C1E47"/>
    <w:rsid w:val="009C2F4C"/>
    <w:rsid w:val="009C3501"/>
    <w:rsid w:val="009C3974"/>
    <w:rsid w:val="009C4FF2"/>
    <w:rsid w:val="009C5049"/>
    <w:rsid w:val="009C5931"/>
    <w:rsid w:val="009C5A3A"/>
    <w:rsid w:val="009C624E"/>
    <w:rsid w:val="009C711E"/>
    <w:rsid w:val="009C74C2"/>
    <w:rsid w:val="009C74F5"/>
    <w:rsid w:val="009C7CFD"/>
    <w:rsid w:val="009D0D15"/>
    <w:rsid w:val="009D0E0B"/>
    <w:rsid w:val="009D1F67"/>
    <w:rsid w:val="009D2ECE"/>
    <w:rsid w:val="009D32FB"/>
    <w:rsid w:val="009D37C3"/>
    <w:rsid w:val="009D41E7"/>
    <w:rsid w:val="009D49BA"/>
    <w:rsid w:val="009D58A7"/>
    <w:rsid w:val="009D59EB"/>
    <w:rsid w:val="009D640B"/>
    <w:rsid w:val="009D774A"/>
    <w:rsid w:val="009D783A"/>
    <w:rsid w:val="009E09EC"/>
    <w:rsid w:val="009E0C11"/>
    <w:rsid w:val="009E1CE7"/>
    <w:rsid w:val="009E3425"/>
    <w:rsid w:val="009E3814"/>
    <w:rsid w:val="009E5191"/>
    <w:rsid w:val="009E567F"/>
    <w:rsid w:val="009E5A97"/>
    <w:rsid w:val="009E7293"/>
    <w:rsid w:val="009E77F3"/>
    <w:rsid w:val="009E7A6D"/>
    <w:rsid w:val="009F06E8"/>
    <w:rsid w:val="009F0D49"/>
    <w:rsid w:val="009F1640"/>
    <w:rsid w:val="009F1B4A"/>
    <w:rsid w:val="009F1F48"/>
    <w:rsid w:val="009F2852"/>
    <w:rsid w:val="009F469D"/>
    <w:rsid w:val="009F6D7B"/>
    <w:rsid w:val="009F6EEC"/>
    <w:rsid w:val="00A00898"/>
    <w:rsid w:val="00A023F4"/>
    <w:rsid w:val="00A02EF3"/>
    <w:rsid w:val="00A039A7"/>
    <w:rsid w:val="00A03AFB"/>
    <w:rsid w:val="00A04199"/>
    <w:rsid w:val="00A05D74"/>
    <w:rsid w:val="00A0626D"/>
    <w:rsid w:val="00A067D2"/>
    <w:rsid w:val="00A0742B"/>
    <w:rsid w:val="00A076D7"/>
    <w:rsid w:val="00A0797C"/>
    <w:rsid w:val="00A10DB1"/>
    <w:rsid w:val="00A13F14"/>
    <w:rsid w:val="00A15391"/>
    <w:rsid w:val="00A154AD"/>
    <w:rsid w:val="00A15A6E"/>
    <w:rsid w:val="00A15F1C"/>
    <w:rsid w:val="00A17D2C"/>
    <w:rsid w:val="00A17EB3"/>
    <w:rsid w:val="00A20116"/>
    <w:rsid w:val="00A214CC"/>
    <w:rsid w:val="00A23B10"/>
    <w:rsid w:val="00A24FFA"/>
    <w:rsid w:val="00A25455"/>
    <w:rsid w:val="00A25584"/>
    <w:rsid w:val="00A25921"/>
    <w:rsid w:val="00A261B7"/>
    <w:rsid w:val="00A27B95"/>
    <w:rsid w:val="00A30186"/>
    <w:rsid w:val="00A30B82"/>
    <w:rsid w:val="00A30F4B"/>
    <w:rsid w:val="00A31208"/>
    <w:rsid w:val="00A3177A"/>
    <w:rsid w:val="00A3254E"/>
    <w:rsid w:val="00A3774F"/>
    <w:rsid w:val="00A400D0"/>
    <w:rsid w:val="00A40911"/>
    <w:rsid w:val="00A40CE8"/>
    <w:rsid w:val="00A40E05"/>
    <w:rsid w:val="00A42590"/>
    <w:rsid w:val="00A43113"/>
    <w:rsid w:val="00A4396E"/>
    <w:rsid w:val="00A441FE"/>
    <w:rsid w:val="00A4431B"/>
    <w:rsid w:val="00A4474C"/>
    <w:rsid w:val="00A45474"/>
    <w:rsid w:val="00A458A2"/>
    <w:rsid w:val="00A464DD"/>
    <w:rsid w:val="00A505F2"/>
    <w:rsid w:val="00A51869"/>
    <w:rsid w:val="00A5195A"/>
    <w:rsid w:val="00A5280B"/>
    <w:rsid w:val="00A52FD2"/>
    <w:rsid w:val="00A532CF"/>
    <w:rsid w:val="00A53419"/>
    <w:rsid w:val="00A53D0A"/>
    <w:rsid w:val="00A54719"/>
    <w:rsid w:val="00A54DE9"/>
    <w:rsid w:val="00A54E8F"/>
    <w:rsid w:val="00A56D27"/>
    <w:rsid w:val="00A6054E"/>
    <w:rsid w:val="00A6069D"/>
    <w:rsid w:val="00A619E5"/>
    <w:rsid w:val="00A61CCD"/>
    <w:rsid w:val="00A61EF6"/>
    <w:rsid w:val="00A620F6"/>
    <w:rsid w:val="00A62214"/>
    <w:rsid w:val="00A625C4"/>
    <w:rsid w:val="00A62EF6"/>
    <w:rsid w:val="00A62F6D"/>
    <w:rsid w:val="00A63BB4"/>
    <w:rsid w:val="00A64D2D"/>
    <w:rsid w:val="00A654E8"/>
    <w:rsid w:val="00A655FD"/>
    <w:rsid w:val="00A663D6"/>
    <w:rsid w:val="00A67830"/>
    <w:rsid w:val="00A70EFF"/>
    <w:rsid w:val="00A70F09"/>
    <w:rsid w:val="00A7216C"/>
    <w:rsid w:val="00A748FD"/>
    <w:rsid w:val="00A74C11"/>
    <w:rsid w:val="00A7511A"/>
    <w:rsid w:val="00A75680"/>
    <w:rsid w:val="00A77CA9"/>
    <w:rsid w:val="00A829A3"/>
    <w:rsid w:val="00A85B98"/>
    <w:rsid w:val="00A85C77"/>
    <w:rsid w:val="00A86069"/>
    <w:rsid w:val="00A86F87"/>
    <w:rsid w:val="00A86FDE"/>
    <w:rsid w:val="00A875AD"/>
    <w:rsid w:val="00A87F9F"/>
    <w:rsid w:val="00A91352"/>
    <w:rsid w:val="00A9170B"/>
    <w:rsid w:val="00A922A5"/>
    <w:rsid w:val="00A931C5"/>
    <w:rsid w:val="00A937E4"/>
    <w:rsid w:val="00A9693B"/>
    <w:rsid w:val="00A969CE"/>
    <w:rsid w:val="00AA038C"/>
    <w:rsid w:val="00AA25D4"/>
    <w:rsid w:val="00AA284C"/>
    <w:rsid w:val="00AA2BA4"/>
    <w:rsid w:val="00AA2DAC"/>
    <w:rsid w:val="00AA6141"/>
    <w:rsid w:val="00AA6678"/>
    <w:rsid w:val="00AA7A36"/>
    <w:rsid w:val="00AB0BC0"/>
    <w:rsid w:val="00AB1259"/>
    <w:rsid w:val="00AB23FB"/>
    <w:rsid w:val="00AB270C"/>
    <w:rsid w:val="00AB31F2"/>
    <w:rsid w:val="00AB3981"/>
    <w:rsid w:val="00AB39AD"/>
    <w:rsid w:val="00AB3CF5"/>
    <w:rsid w:val="00AB3DF3"/>
    <w:rsid w:val="00AB426C"/>
    <w:rsid w:val="00AB4E97"/>
    <w:rsid w:val="00AB55D8"/>
    <w:rsid w:val="00AB5654"/>
    <w:rsid w:val="00AB6527"/>
    <w:rsid w:val="00AB7DF0"/>
    <w:rsid w:val="00AC0136"/>
    <w:rsid w:val="00AC12DF"/>
    <w:rsid w:val="00AC1422"/>
    <w:rsid w:val="00AC164D"/>
    <w:rsid w:val="00AC16CA"/>
    <w:rsid w:val="00AC2EF3"/>
    <w:rsid w:val="00AC3EBB"/>
    <w:rsid w:val="00AC4AF1"/>
    <w:rsid w:val="00AC4D32"/>
    <w:rsid w:val="00AC50E5"/>
    <w:rsid w:val="00AC5812"/>
    <w:rsid w:val="00AC5988"/>
    <w:rsid w:val="00AC5B6D"/>
    <w:rsid w:val="00AC6CC9"/>
    <w:rsid w:val="00AC7DBC"/>
    <w:rsid w:val="00AD2151"/>
    <w:rsid w:val="00AD2200"/>
    <w:rsid w:val="00AD24D9"/>
    <w:rsid w:val="00AD26DD"/>
    <w:rsid w:val="00AD371F"/>
    <w:rsid w:val="00AD396A"/>
    <w:rsid w:val="00AD5951"/>
    <w:rsid w:val="00AD5A2E"/>
    <w:rsid w:val="00AD5EB7"/>
    <w:rsid w:val="00AD610A"/>
    <w:rsid w:val="00AD74E2"/>
    <w:rsid w:val="00AD758C"/>
    <w:rsid w:val="00AE00D8"/>
    <w:rsid w:val="00AE06C9"/>
    <w:rsid w:val="00AE171F"/>
    <w:rsid w:val="00AE2878"/>
    <w:rsid w:val="00AE292D"/>
    <w:rsid w:val="00AE4B86"/>
    <w:rsid w:val="00AE50C7"/>
    <w:rsid w:val="00AE5976"/>
    <w:rsid w:val="00AE6415"/>
    <w:rsid w:val="00AE710D"/>
    <w:rsid w:val="00AE7C2D"/>
    <w:rsid w:val="00AF05AE"/>
    <w:rsid w:val="00AF1263"/>
    <w:rsid w:val="00AF1269"/>
    <w:rsid w:val="00AF1848"/>
    <w:rsid w:val="00AF302D"/>
    <w:rsid w:val="00AF346F"/>
    <w:rsid w:val="00AF4017"/>
    <w:rsid w:val="00AF4DF7"/>
    <w:rsid w:val="00AF6334"/>
    <w:rsid w:val="00AF757F"/>
    <w:rsid w:val="00B00A77"/>
    <w:rsid w:val="00B01E84"/>
    <w:rsid w:val="00B03EE3"/>
    <w:rsid w:val="00B03F19"/>
    <w:rsid w:val="00B0438D"/>
    <w:rsid w:val="00B04A55"/>
    <w:rsid w:val="00B04BC2"/>
    <w:rsid w:val="00B04EF4"/>
    <w:rsid w:val="00B05119"/>
    <w:rsid w:val="00B05C76"/>
    <w:rsid w:val="00B06283"/>
    <w:rsid w:val="00B073EC"/>
    <w:rsid w:val="00B0754A"/>
    <w:rsid w:val="00B07E3C"/>
    <w:rsid w:val="00B10060"/>
    <w:rsid w:val="00B12394"/>
    <w:rsid w:val="00B150FE"/>
    <w:rsid w:val="00B159AA"/>
    <w:rsid w:val="00B15E68"/>
    <w:rsid w:val="00B16F17"/>
    <w:rsid w:val="00B17959"/>
    <w:rsid w:val="00B205C9"/>
    <w:rsid w:val="00B20736"/>
    <w:rsid w:val="00B20763"/>
    <w:rsid w:val="00B20ED0"/>
    <w:rsid w:val="00B232A1"/>
    <w:rsid w:val="00B23386"/>
    <w:rsid w:val="00B2394F"/>
    <w:rsid w:val="00B23F99"/>
    <w:rsid w:val="00B24027"/>
    <w:rsid w:val="00B24251"/>
    <w:rsid w:val="00B26185"/>
    <w:rsid w:val="00B27290"/>
    <w:rsid w:val="00B27599"/>
    <w:rsid w:val="00B3024E"/>
    <w:rsid w:val="00B30E66"/>
    <w:rsid w:val="00B30FD5"/>
    <w:rsid w:val="00B32104"/>
    <w:rsid w:val="00B32CB1"/>
    <w:rsid w:val="00B33B4E"/>
    <w:rsid w:val="00B33B77"/>
    <w:rsid w:val="00B3439E"/>
    <w:rsid w:val="00B34D11"/>
    <w:rsid w:val="00B35F50"/>
    <w:rsid w:val="00B36503"/>
    <w:rsid w:val="00B36721"/>
    <w:rsid w:val="00B36A0C"/>
    <w:rsid w:val="00B36F08"/>
    <w:rsid w:val="00B370AB"/>
    <w:rsid w:val="00B373A0"/>
    <w:rsid w:val="00B40022"/>
    <w:rsid w:val="00B404CF"/>
    <w:rsid w:val="00B40F22"/>
    <w:rsid w:val="00B410BB"/>
    <w:rsid w:val="00B42094"/>
    <w:rsid w:val="00B424C8"/>
    <w:rsid w:val="00B4360C"/>
    <w:rsid w:val="00B43882"/>
    <w:rsid w:val="00B45100"/>
    <w:rsid w:val="00B452A0"/>
    <w:rsid w:val="00B47054"/>
    <w:rsid w:val="00B50179"/>
    <w:rsid w:val="00B5024F"/>
    <w:rsid w:val="00B503F8"/>
    <w:rsid w:val="00B50812"/>
    <w:rsid w:val="00B51CB0"/>
    <w:rsid w:val="00B52E66"/>
    <w:rsid w:val="00B53213"/>
    <w:rsid w:val="00B5321D"/>
    <w:rsid w:val="00B53A87"/>
    <w:rsid w:val="00B540DE"/>
    <w:rsid w:val="00B541FA"/>
    <w:rsid w:val="00B54F18"/>
    <w:rsid w:val="00B55406"/>
    <w:rsid w:val="00B562D4"/>
    <w:rsid w:val="00B568E4"/>
    <w:rsid w:val="00B56DC5"/>
    <w:rsid w:val="00B56F0E"/>
    <w:rsid w:val="00B60078"/>
    <w:rsid w:val="00B60872"/>
    <w:rsid w:val="00B61A54"/>
    <w:rsid w:val="00B62EBF"/>
    <w:rsid w:val="00B6302B"/>
    <w:rsid w:val="00B64008"/>
    <w:rsid w:val="00B64113"/>
    <w:rsid w:val="00B64607"/>
    <w:rsid w:val="00B65C53"/>
    <w:rsid w:val="00B67A48"/>
    <w:rsid w:val="00B738F9"/>
    <w:rsid w:val="00B73B56"/>
    <w:rsid w:val="00B73C1A"/>
    <w:rsid w:val="00B753FB"/>
    <w:rsid w:val="00B75688"/>
    <w:rsid w:val="00B75C1C"/>
    <w:rsid w:val="00B76AA0"/>
    <w:rsid w:val="00B77C37"/>
    <w:rsid w:val="00B80F05"/>
    <w:rsid w:val="00B82997"/>
    <w:rsid w:val="00B82BD0"/>
    <w:rsid w:val="00B83BEA"/>
    <w:rsid w:val="00B84095"/>
    <w:rsid w:val="00B84683"/>
    <w:rsid w:val="00B857DE"/>
    <w:rsid w:val="00B85B7F"/>
    <w:rsid w:val="00B9004F"/>
    <w:rsid w:val="00B90875"/>
    <w:rsid w:val="00B910F4"/>
    <w:rsid w:val="00B91BE7"/>
    <w:rsid w:val="00B91CD1"/>
    <w:rsid w:val="00B9237F"/>
    <w:rsid w:val="00B9245C"/>
    <w:rsid w:val="00B93A72"/>
    <w:rsid w:val="00B946AD"/>
    <w:rsid w:val="00B94808"/>
    <w:rsid w:val="00B94ABA"/>
    <w:rsid w:val="00B96311"/>
    <w:rsid w:val="00B97716"/>
    <w:rsid w:val="00BA00EC"/>
    <w:rsid w:val="00BA0800"/>
    <w:rsid w:val="00BA378C"/>
    <w:rsid w:val="00BA4324"/>
    <w:rsid w:val="00BA4445"/>
    <w:rsid w:val="00BA4F18"/>
    <w:rsid w:val="00BA56EB"/>
    <w:rsid w:val="00BA5E43"/>
    <w:rsid w:val="00BA5E44"/>
    <w:rsid w:val="00BA663E"/>
    <w:rsid w:val="00BA679D"/>
    <w:rsid w:val="00BA6823"/>
    <w:rsid w:val="00BA6ACD"/>
    <w:rsid w:val="00BA6B36"/>
    <w:rsid w:val="00BA6BCE"/>
    <w:rsid w:val="00BA6CC9"/>
    <w:rsid w:val="00BA6DEA"/>
    <w:rsid w:val="00BA7DFD"/>
    <w:rsid w:val="00BA7E8C"/>
    <w:rsid w:val="00BB1EF5"/>
    <w:rsid w:val="00BB4933"/>
    <w:rsid w:val="00BB5D21"/>
    <w:rsid w:val="00BB640F"/>
    <w:rsid w:val="00BB7C44"/>
    <w:rsid w:val="00BC022D"/>
    <w:rsid w:val="00BC038A"/>
    <w:rsid w:val="00BC1D0D"/>
    <w:rsid w:val="00BC2F57"/>
    <w:rsid w:val="00BC397C"/>
    <w:rsid w:val="00BC4054"/>
    <w:rsid w:val="00BC45C1"/>
    <w:rsid w:val="00BC4F83"/>
    <w:rsid w:val="00BC5312"/>
    <w:rsid w:val="00BC5BDC"/>
    <w:rsid w:val="00BC5C05"/>
    <w:rsid w:val="00BC609E"/>
    <w:rsid w:val="00BD0822"/>
    <w:rsid w:val="00BD3160"/>
    <w:rsid w:val="00BD5DF5"/>
    <w:rsid w:val="00BD77EE"/>
    <w:rsid w:val="00BE0360"/>
    <w:rsid w:val="00BE091B"/>
    <w:rsid w:val="00BE0B88"/>
    <w:rsid w:val="00BE0C5B"/>
    <w:rsid w:val="00BE15E0"/>
    <w:rsid w:val="00BE23EA"/>
    <w:rsid w:val="00BE2CF9"/>
    <w:rsid w:val="00BE36FE"/>
    <w:rsid w:val="00BE3878"/>
    <w:rsid w:val="00BE3A73"/>
    <w:rsid w:val="00BE429F"/>
    <w:rsid w:val="00BE48FA"/>
    <w:rsid w:val="00BE4E00"/>
    <w:rsid w:val="00BE57B2"/>
    <w:rsid w:val="00BE5E64"/>
    <w:rsid w:val="00BF0378"/>
    <w:rsid w:val="00BF0D77"/>
    <w:rsid w:val="00BF0F8A"/>
    <w:rsid w:val="00BF18DD"/>
    <w:rsid w:val="00BF3104"/>
    <w:rsid w:val="00BF38EF"/>
    <w:rsid w:val="00BF44F9"/>
    <w:rsid w:val="00BF5B73"/>
    <w:rsid w:val="00BF5BBB"/>
    <w:rsid w:val="00BF5FC7"/>
    <w:rsid w:val="00BF62AD"/>
    <w:rsid w:val="00BF638D"/>
    <w:rsid w:val="00BF66DC"/>
    <w:rsid w:val="00C009D7"/>
    <w:rsid w:val="00C00F1C"/>
    <w:rsid w:val="00C019A9"/>
    <w:rsid w:val="00C01B40"/>
    <w:rsid w:val="00C06169"/>
    <w:rsid w:val="00C102D0"/>
    <w:rsid w:val="00C10A59"/>
    <w:rsid w:val="00C114B3"/>
    <w:rsid w:val="00C114BE"/>
    <w:rsid w:val="00C11F7D"/>
    <w:rsid w:val="00C12ECA"/>
    <w:rsid w:val="00C14E87"/>
    <w:rsid w:val="00C15532"/>
    <w:rsid w:val="00C15E08"/>
    <w:rsid w:val="00C1782B"/>
    <w:rsid w:val="00C20E19"/>
    <w:rsid w:val="00C217A8"/>
    <w:rsid w:val="00C21E71"/>
    <w:rsid w:val="00C2248A"/>
    <w:rsid w:val="00C228CC"/>
    <w:rsid w:val="00C23A2C"/>
    <w:rsid w:val="00C256D0"/>
    <w:rsid w:val="00C2586A"/>
    <w:rsid w:val="00C26FF2"/>
    <w:rsid w:val="00C2746C"/>
    <w:rsid w:val="00C27E3E"/>
    <w:rsid w:val="00C30193"/>
    <w:rsid w:val="00C30575"/>
    <w:rsid w:val="00C308FF"/>
    <w:rsid w:val="00C336DD"/>
    <w:rsid w:val="00C33EBA"/>
    <w:rsid w:val="00C34CFC"/>
    <w:rsid w:val="00C35547"/>
    <w:rsid w:val="00C36139"/>
    <w:rsid w:val="00C368CC"/>
    <w:rsid w:val="00C36FB9"/>
    <w:rsid w:val="00C400DD"/>
    <w:rsid w:val="00C4032D"/>
    <w:rsid w:val="00C408FF"/>
    <w:rsid w:val="00C4142C"/>
    <w:rsid w:val="00C42B22"/>
    <w:rsid w:val="00C44EDF"/>
    <w:rsid w:val="00C46041"/>
    <w:rsid w:val="00C46592"/>
    <w:rsid w:val="00C50A81"/>
    <w:rsid w:val="00C50F5B"/>
    <w:rsid w:val="00C50FAF"/>
    <w:rsid w:val="00C52029"/>
    <w:rsid w:val="00C520A9"/>
    <w:rsid w:val="00C52113"/>
    <w:rsid w:val="00C52C23"/>
    <w:rsid w:val="00C555BC"/>
    <w:rsid w:val="00C5579A"/>
    <w:rsid w:val="00C5657C"/>
    <w:rsid w:val="00C56E65"/>
    <w:rsid w:val="00C57A2B"/>
    <w:rsid w:val="00C57AD6"/>
    <w:rsid w:val="00C600DA"/>
    <w:rsid w:val="00C6024F"/>
    <w:rsid w:val="00C60F6B"/>
    <w:rsid w:val="00C61ECA"/>
    <w:rsid w:val="00C629DD"/>
    <w:rsid w:val="00C64256"/>
    <w:rsid w:val="00C64840"/>
    <w:rsid w:val="00C651F2"/>
    <w:rsid w:val="00C65A71"/>
    <w:rsid w:val="00C6688B"/>
    <w:rsid w:val="00C675E3"/>
    <w:rsid w:val="00C71368"/>
    <w:rsid w:val="00C71801"/>
    <w:rsid w:val="00C72203"/>
    <w:rsid w:val="00C75E47"/>
    <w:rsid w:val="00C77256"/>
    <w:rsid w:val="00C773F8"/>
    <w:rsid w:val="00C82084"/>
    <w:rsid w:val="00C82B8A"/>
    <w:rsid w:val="00C8328F"/>
    <w:rsid w:val="00C84230"/>
    <w:rsid w:val="00C84291"/>
    <w:rsid w:val="00C84971"/>
    <w:rsid w:val="00C84B9A"/>
    <w:rsid w:val="00C85390"/>
    <w:rsid w:val="00C8686C"/>
    <w:rsid w:val="00C86C8C"/>
    <w:rsid w:val="00C86CAB"/>
    <w:rsid w:val="00C8760F"/>
    <w:rsid w:val="00C9105D"/>
    <w:rsid w:val="00C92DD4"/>
    <w:rsid w:val="00C92FBA"/>
    <w:rsid w:val="00C94A68"/>
    <w:rsid w:val="00C94AC6"/>
    <w:rsid w:val="00C96C54"/>
    <w:rsid w:val="00C96C9B"/>
    <w:rsid w:val="00C96E7E"/>
    <w:rsid w:val="00C96F95"/>
    <w:rsid w:val="00C975AE"/>
    <w:rsid w:val="00CA02DD"/>
    <w:rsid w:val="00CA1920"/>
    <w:rsid w:val="00CA2C5F"/>
    <w:rsid w:val="00CA300F"/>
    <w:rsid w:val="00CA332A"/>
    <w:rsid w:val="00CA40DF"/>
    <w:rsid w:val="00CA5AEB"/>
    <w:rsid w:val="00CA64B1"/>
    <w:rsid w:val="00CA6E25"/>
    <w:rsid w:val="00CA71F6"/>
    <w:rsid w:val="00CA77D4"/>
    <w:rsid w:val="00CA7B8B"/>
    <w:rsid w:val="00CA7F39"/>
    <w:rsid w:val="00CB0DC9"/>
    <w:rsid w:val="00CB1C66"/>
    <w:rsid w:val="00CB1D96"/>
    <w:rsid w:val="00CB1FFA"/>
    <w:rsid w:val="00CB2F41"/>
    <w:rsid w:val="00CB3B85"/>
    <w:rsid w:val="00CB4078"/>
    <w:rsid w:val="00CB45AD"/>
    <w:rsid w:val="00CB4872"/>
    <w:rsid w:val="00CB5B10"/>
    <w:rsid w:val="00CB5DAF"/>
    <w:rsid w:val="00CB5FD6"/>
    <w:rsid w:val="00CB7237"/>
    <w:rsid w:val="00CB7309"/>
    <w:rsid w:val="00CC0437"/>
    <w:rsid w:val="00CC075E"/>
    <w:rsid w:val="00CC42E8"/>
    <w:rsid w:val="00CC518E"/>
    <w:rsid w:val="00CC66DD"/>
    <w:rsid w:val="00CC7126"/>
    <w:rsid w:val="00CC720E"/>
    <w:rsid w:val="00CC7699"/>
    <w:rsid w:val="00CC7BB2"/>
    <w:rsid w:val="00CD06A9"/>
    <w:rsid w:val="00CD0E92"/>
    <w:rsid w:val="00CD229E"/>
    <w:rsid w:val="00CD2C56"/>
    <w:rsid w:val="00CD48EB"/>
    <w:rsid w:val="00CD5232"/>
    <w:rsid w:val="00CE0157"/>
    <w:rsid w:val="00CE015D"/>
    <w:rsid w:val="00CE0837"/>
    <w:rsid w:val="00CE0AB4"/>
    <w:rsid w:val="00CE1502"/>
    <w:rsid w:val="00CE16CC"/>
    <w:rsid w:val="00CE17B3"/>
    <w:rsid w:val="00CE1B8C"/>
    <w:rsid w:val="00CE22A7"/>
    <w:rsid w:val="00CE26F7"/>
    <w:rsid w:val="00CE2765"/>
    <w:rsid w:val="00CE2A56"/>
    <w:rsid w:val="00CE3CEA"/>
    <w:rsid w:val="00CE4269"/>
    <w:rsid w:val="00CE65A0"/>
    <w:rsid w:val="00CE66EF"/>
    <w:rsid w:val="00CE722A"/>
    <w:rsid w:val="00CE7706"/>
    <w:rsid w:val="00CE7B69"/>
    <w:rsid w:val="00CF0EC1"/>
    <w:rsid w:val="00CF1115"/>
    <w:rsid w:val="00CF1F09"/>
    <w:rsid w:val="00CF27FA"/>
    <w:rsid w:val="00CF31FB"/>
    <w:rsid w:val="00CF38BB"/>
    <w:rsid w:val="00CF3EE4"/>
    <w:rsid w:val="00CF4C9D"/>
    <w:rsid w:val="00CF50C3"/>
    <w:rsid w:val="00CF63DA"/>
    <w:rsid w:val="00CF672E"/>
    <w:rsid w:val="00CF72DF"/>
    <w:rsid w:val="00CF776C"/>
    <w:rsid w:val="00D00488"/>
    <w:rsid w:val="00D00A28"/>
    <w:rsid w:val="00D01901"/>
    <w:rsid w:val="00D01AFF"/>
    <w:rsid w:val="00D025AD"/>
    <w:rsid w:val="00D025C4"/>
    <w:rsid w:val="00D02C87"/>
    <w:rsid w:val="00D03F96"/>
    <w:rsid w:val="00D04146"/>
    <w:rsid w:val="00D059FB"/>
    <w:rsid w:val="00D06562"/>
    <w:rsid w:val="00D1038D"/>
    <w:rsid w:val="00D108C6"/>
    <w:rsid w:val="00D10BD7"/>
    <w:rsid w:val="00D11B9B"/>
    <w:rsid w:val="00D125C1"/>
    <w:rsid w:val="00D14411"/>
    <w:rsid w:val="00D16288"/>
    <w:rsid w:val="00D16CA1"/>
    <w:rsid w:val="00D16EDA"/>
    <w:rsid w:val="00D20364"/>
    <w:rsid w:val="00D212B7"/>
    <w:rsid w:val="00D214E6"/>
    <w:rsid w:val="00D233E2"/>
    <w:rsid w:val="00D2340A"/>
    <w:rsid w:val="00D24E8B"/>
    <w:rsid w:val="00D25B0C"/>
    <w:rsid w:val="00D26BB6"/>
    <w:rsid w:val="00D26F75"/>
    <w:rsid w:val="00D2730D"/>
    <w:rsid w:val="00D32461"/>
    <w:rsid w:val="00D338CD"/>
    <w:rsid w:val="00D3567B"/>
    <w:rsid w:val="00D35B84"/>
    <w:rsid w:val="00D374C4"/>
    <w:rsid w:val="00D40E07"/>
    <w:rsid w:val="00D42E8C"/>
    <w:rsid w:val="00D43086"/>
    <w:rsid w:val="00D43392"/>
    <w:rsid w:val="00D43B1B"/>
    <w:rsid w:val="00D44CD3"/>
    <w:rsid w:val="00D45BC2"/>
    <w:rsid w:val="00D465C6"/>
    <w:rsid w:val="00D469A8"/>
    <w:rsid w:val="00D51A78"/>
    <w:rsid w:val="00D523FB"/>
    <w:rsid w:val="00D52C26"/>
    <w:rsid w:val="00D537E7"/>
    <w:rsid w:val="00D54507"/>
    <w:rsid w:val="00D6100B"/>
    <w:rsid w:val="00D614E0"/>
    <w:rsid w:val="00D618A5"/>
    <w:rsid w:val="00D6267B"/>
    <w:rsid w:val="00D63DBE"/>
    <w:rsid w:val="00D64624"/>
    <w:rsid w:val="00D64832"/>
    <w:rsid w:val="00D64944"/>
    <w:rsid w:val="00D65052"/>
    <w:rsid w:val="00D65063"/>
    <w:rsid w:val="00D661C0"/>
    <w:rsid w:val="00D70738"/>
    <w:rsid w:val="00D71384"/>
    <w:rsid w:val="00D723DF"/>
    <w:rsid w:val="00D726E1"/>
    <w:rsid w:val="00D742E1"/>
    <w:rsid w:val="00D757E0"/>
    <w:rsid w:val="00D80451"/>
    <w:rsid w:val="00D814BB"/>
    <w:rsid w:val="00D82C03"/>
    <w:rsid w:val="00D83A2F"/>
    <w:rsid w:val="00D83B7B"/>
    <w:rsid w:val="00D83EEB"/>
    <w:rsid w:val="00D841A6"/>
    <w:rsid w:val="00D843C8"/>
    <w:rsid w:val="00D84996"/>
    <w:rsid w:val="00D84CB4"/>
    <w:rsid w:val="00D856C0"/>
    <w:rsid w:val="00D85807"/>
    <w:rsid w:val="00D85B64"/>
    <w:rsid w:val="00D85BC2"/>
    <w:rsid w:val="00D85D61"/>
    <w:rsid w:val="00D86B0A"/>
    <w:rsid w:val="00D86E75"/>
    <w:rsid w:val="00D872D6"/>
    <w:rsid w:val="00D87CEE"/>
    <w:rsid w:val="00D9031F"/>
    <w:rsid w:val="00D90990"/>
    <w:rsid w:val="00D91263"/>
    <w:rsid w:val="00D93D1F"/>
    <w:rsid w:val="00D9480D"/>
    <w:rsid w:val="00D95ACE"/>
    <w:rsid w:val="00D96252"/>
    <w:rsid w:val="00D96B04"/>
    <w:rsid w:val="00DA02E6"/>
    <w:rsid w:val="00DA0978"/>
    <w:rsid w:val="00DA1E40"/>
    <w:rsid w:val="00DA2123"/>
    <w:rsid w:val="00DA277E"/>
    <w:rsid w:val="00DA2E0D"/>
    <w:rsid w:val="00DA3128"/>
    <w:rsid w:val="00DA38F2"/>
    <w:rsid w:val="00DA57CE"/>
    <w:rsid w:val="00DA5E31"/>
    <w:rsid w:val="00DA5FC7"/>
    <w:rsid w:val="00DB0880"/>
    <w:rsid w:val="00DB182E"/>
    <w:rsid w:val="00DB20F8"/>
    <w:rsid w:val="00DB224C"/>
    <w:rsid w:val="00DB4667"/>
    <w:rsid w:val="00DB497E"/>
    <w:rsid w:val="00DB5253"/>
    <w:rsid w:val="00DB53CD"/>
    <w:rsid w:val="00DB58F2"/>
    <w:rsid w:val="00DB69C9"/>
    <w:rsid w:val="00DB7BE8"/>
    <w:rsid w:val="00DC0057"/>
    <w:rsid w:val="00DC2570"/>
    <w:rsid w:val="00DC3759"/>
    <w:rsid w:val="00DC3848"/>
    <w:rsid w:val="00DC5E36"/>
    <w:rsid w:val="00DC7069"/>
    <w:rsid w:val="00DC7F34"/>
    <w:rsid w:val="00DD0E09"/>
    <w:rsid w:val="00DD12B3"/>
    <w:rsid w:val="00DD147B"/>
    <w:rsid w:val="00DD2BBE"/>
    <w:rsid w:val="00DD3FFB"/>
    <w:rsid w:val="00DD618E"/>
    <w:rsid w:val="00DD6D1D"/>
    <w:rsid w:val="00DD704A"/>
    <w:rsid w:val="00DD725C"/>
    <w:rsid w:val="00DD7E96"/>
    <w:rsid w:val="00DD7F2E"/>
    <w:rsid w:val="00DE0098"/>
    <w:rsid w:val="00DE0222"/>
    <w:rsid w:val="00DE20A6"/>
    <w:rsid w:val="00DE2156"/>
    <w:rsid w:val="00DE25CD"/>
    <w:rsid w:val="00DE2ED1"/>
    <w:rsid w:val="00DE4787"/>
    <w:rsid w:val="00DE52CB"/>
    <w:rsid w:val="00DE54D3"/>
    <w:rsid w:val="00DE66A6"/>
    <w:rsid w:val="00DE6806"/>
    <w:rsid w:val="00DE6B0A"/>
    <w:rsid w:val="00DE6BFA"/>
    <w:rsid w:val="00DF1ED7"/>
    <w:rsid w:val="00DF21A1"/>
    <w:rsid w:val="00DF3605"/>
    <w:rsid w:val="00DF4B9A"/>
    <w:rsid w:val="00DF4BD0"/>
    <w:rsid w:val="00DF62A2"/>
    <w:rsid w:val="00DF6308"/>
    <w:rsid w:val="00DF7109"/>
    <w:rsid w:val="00E00618"/>
    <w:rsid w:val="00E01477"/>
    <w:rsid w:val="00E018AB"/>
    <w:rsid w:val="00E01963"/>
    <w:rsid w:val="00E049D1"/>
    <w:rsid w:val="00E067E2"/>
    <w:rsid w:val="00E06B05"/>
    <w:rsid w:val="00E0713C"/>
    <w:rsid w:val="00E11925"/>
    <w:rsid w:val="00E11E2C"/>
    <w:rsid w:val="00E12E4E"/>
    <w:rsid w:val="00E13661"/>
    <w:rsid w:val="00E13F9B"/>
    <w:rsid w:val="00E169DF"/>
    <w:rsid w:val="00E1744B"/>
    <w:rsid w:val="00E21AD6"/>
    <w:rsid w:val="00E21BC3"/>
    <w:rsid w:val="00E221A9"/>
    <w:rsid w:val="00E22E5B"/>
    <w:rsid w:val="00E23466"/>
    <w:rsid w:val="00E23E3E"/>
    <w:rsid w:val="00E24816"/>
    <w:rsid w:val="00E24EA8"/>
    <w:rsid w:val="00E24EBC"/>
    <w:rsid w:val="00E26160"/>
    <w:rsid w:val="00E266F9"/>
    <w:rsid w:val="00E26D97"/>
    <w:rsid w:val="00E27CA7"/>
    <w:rsid w:val="00E301E7"/>
    <w:rsid w:val="00E3073C"/>
    <w:rsid w:val="00E30F94"/>
    <w:rsid w:val="00E33C38"/>
    <w:rsid w:val="00E34713"/>
    <w:rsid w:val="00E34D5E"/>
    <w:rsid w:val="00E36461"/>
    <w:rsid w:val="00E37320"/>
    <w:rsid w:val="00E378DE"/>
    <w:rsid w:val="00E4046C"/>
    <w:rsid w:val="00E40B09"/>
    <w:rsid w:val="00E41F64"/>
    <w:rsid w:val="00E42C95"/>
    <w:rsid w:val="00E43F3E"/>
    <w:rsid w:val="00E4539E"/>
    <w:rsid w:val="00E47323"/>
    <w:rsid w:val="00E4779F"/>
    <w:rsid w:val="00E515E0"/>
    <w:rsid w:val="00E51BB1"/>
    <w:rsid w:val="00E521C8"/>
    <w:rsid w:val="00E54AEF"/>
    <w:rsid w:val="00E55F88"/>
    <w:rsid w:val="00E56551"/>
    <w:rsid w:val="00E57424"/>
    <w:rsid w:val="00E57679"/>
    <w:rsid w:val="00E57A68"/>
    <w:rsid w:val="00E603AF"/>
    <w:rsid w:val="00E61495"/>
    <w:rsid w:val="00E61D23"/>
    <w:rsid w:val="00E61F95"/>
    <w:rsid w:val="00E6221A"/>
    <w:rsid w:val="00E626D3"/>
    <w:rsid w:val="00E6338A"/>
    <w:rsid w:val="00E63A1D"/>
    <w:rsid w:val="00E63D0E"/>
    <w:rsid w:val="00E6433E"/>
    <w:rsid w:val="00E665B7"/>
    <w:rsid w:val="00E666B1"/>
    <w:rsid w:val="00E67F99"/>
    <w:rsid w:val="00E7082B"/>
    <w:rsid w:val="00E70831"/>
    <w:rsid w:val="00E70DA1"/>
    <w:rsid w:val="00E7129E"/>
    <w:rsid w:val="00E720CC"/>
    <w:rsid w:val="00E74B4D"/>
    <w:rsid w:val="00E75624"/>
    <w:rsid w:val="00E75AF3"/>
    <w:rsid w:val="00E766F1"/>
    <w:rsid w:val="00E76BD2"/>
    <w:rsid w:val="00E773A8"/>
    <w:rsid w:val="00E807A7"/>
    <w:rsid w:val="00E80AA5"/>
    <w:rsid w:val="00E8202F"/>
    <w:rsid w:val="00E84692"/>
    <w:rsid w:val="00E84CF4"/>
    <w:rsid w:val="00E86361"/>
    <w:rsid w:val="00E863B8"/>
    <w:rsid w:val="00E92B95"/>
    <w:rsid w:val="00E92CB8"/>
    <w:rsid w:val="00E939AF"/>
    <w:rsid w:val="00E94311"/>
    <w:rsid w:val="00E94F9A"/>
    <w:rsid w:val="00E95987"/>
    <w:rsid w:val="00E95F40"/>
    <w:rsid w:val="00EA1A3B"/>
    <w:rsid w:val="00EA22C4"/>
    <w:rsid w:val="00EA2DDF"/>
    <w:rsid w:val="00EA359D"/>
    <w:rsid w:val="00EA3661"/>
    <w:rsid w:val="00EA56CB"/>
    <w:rsid w:val="00EA7B74"/>
    <w:rsid w:val="00EB0191"/>
    <w:rsid w:val="00EB08CC"/>
    <w:rsid w:val="00EB0EC8"/>
    <w:rsid w:val="00EB149E"/>
    <w:rsid w:val="00EB16A4"/>
    <w:rsid w:val="00EB1D0A"/>
    <w:rsid w:val="00EB3DAB"/>
    <w:rsid w:val="00EB49F5"/>
    <w:rsid w:val="00EB5953"/>
    <w:rsid w:val="00EB6D97"/>
    <w:rsid w:val="00EB781F"/>
    <w:rsid w:val="00EB7905"/>
    <w:rsid w:val="00EC015D"/>
    <w:rsid w:val="00EC0338"/>
    <w:rsid w:val="00EC03C3"/>
    <w:rsid w:val="00EC06F7"/>
    <w:rsid w:val="00EC0FF2"/>
    <w:rsid w:val="00EC2DE1"/>
    <w:rsid w:val="00EC31BF"/>
    <w:rsid w:val="00EC3744"/>
    <w:rsid w:val="00EC38AF"/>
    <w:rsid w:val="00EC3E17"/>
    <w:rsid w:val="00EC460D"/>
    <w:rsid w:val="00EC4F47"/>
    <w:rsid w:val="00EC5319"/>
    <w:rsid w:val="00EC5634"/>
    <w:rsid w:val="00EC6B86"/>
    <w:rsid w:val="00EC7BEF"/>
    <w:rsid w:val="00ED02C5"/>
    <w:rsid w:val="00ED05B5"/>
    <w:rsid w:val="00ED36F1"/>
    <w:rsid w:val="00ED441D"/>
    <w:rsid w:val="00ED6EA5"/>
    <w:rsid w:val="00ED7817"/>
    <w:rsid w:val="00EE06F4"/>
    <w:rsid w:val="00EE1119"/>
    <w:rsid w:val="00EE167C"/>
    <w:rsid w:val="00EE297B"/>
    <w:rsid w:val="00EE2DF5"/>
    <w:rsid w:val="00EE3BFB"/>
    <w:rsid w:val="00EE5559"/>
    <w:rsid w:val="00EE55E9"/>
    <w:rsid w:val="00EE6868"/>
    <w:rsid w:val="00EF0792"/>
    <w:rsid w:val="00EF1BA2"/>
    <w:rsid w:val="00EF1D36"/>
    <w:rsid w:val="00EF21CB"/>
    <w:rsid w:val="00EF2341"/>
    <w:rsid w:val="00EF24D3"/>
    <w:rsid w:val="00EF2A32"/>
    <w:rsid w:val="00EF37F3"/>
    <w:rsid w:val="00EF38A7"/>
    <w:rsid w:val="00EF4630"/>
    <w:rsid w:val="00EF5CEF"/>
    <w:rsid w:val="00EF66B6"/>
    <w:rsid w:val="00EF68EF"/>
    <w:rsid w:val="00EF6BFB"/>
    <w:rsid w:val="00EF7447"/>
    <w:rsid w:val="00EF7F61"/>
    <w:rsid w:val="00EF7F66"/>
    <w:rsid w:val="00F0104C"/>
    <w:rsid w:val="00F01E5F"/>
    <w:rsid w:val="00F02C01"/>
    <w:rsid w:val="00F036B6"/>
    <w:rsid w:val="00F0527C"/>
    <w:rsid w:val="00F068CB"/>
    <w:rsid w:val="00F07EA4"/>
    <w:rsid w:val="00F10453"/>
    <w:rsid w:val="00F10837"/>
    <w:rsid w:val="00F11A4A"/>
    <w:rsid w:val="00F12110"/>
    <w:rsid w:val="00F126FF"/>
    <w:rsid w:val="00F1324C"/>
    <w:rsid w:val="00F137C2"/>
    <w:rsid w:val="00F139BF"/>
    <w:rsid w:val="00F13B13"/>
    <w:rsid w:val="00F16767"/>
    <w:rsid w:val="00F16EAF"/>
    <w:rsid w:val="00F16F2D"/>
    <w:rsid w:val="00F17344"/>
    <w:rsid w:val="00F174B8"/>
    <w:rsid w:val="00F22448"/>
    <w:rsid w:val="00F22FFF"/>
    <w:rsid w:val="00F23882"/>
    <w:rsid w:val="00F2583D"/>
    <w:rsid w:val="00F26311"/>
    <w:rsid w:val="00F26DA2"/>
    <w:rsid w:val="00F27825"/>
    <w:rsid w:val="00F30116"/>
    <w:rsid w:val="00F31401"/>
    <w:rsid w:val="00F31773"/>
    <w:rsid w:val="00F32717"/>
    <w:rsid w:val="00F331C3"/>
    <w:rsid w:val="00F332C6"/>
    <w:rsid w:val="00F334DC"/>
    <w:rsid w:val="00F34A1D"/>
    <w:rsid w:val="00F35099"/>
    <w:rsid w:val="00F3580D"/>
    <w:rsid w:val="00F35B05"/>
    <w:rsid w:val="00F35B42"/>
    <w:rsid w:val="00F36C61"/>
    <w:rsid w:val="00F37355"/>
    <w:rsid w:val="00F37C0B"/>
    <w:rsid w:val="00F37DCE"/>
    <w:rsid w:val="00F407F8"/>
    <w:rsid w:val="00F40D00"/>
    <w:rsid w:val="00F4157E"/>
    <w:rsid w:val="00F428C1"/>
    <w:rsid w:val="00F43C5D"/>
    <w:rsid w:val="00F440E4"/>
    <w:rsid w:val="00F459EA"/>
    <w:rsid w:val="00F45BB7"/>
    <w:rsid w:val="00F47121"/>
    <w:rsid w:val="00F501A1"/>
    <w:rsid w:val="00F50292"/>
    <w:rsid w:val="00F50327"/>
    <w:rsid w:val="00F5277C"/>
    <w:rsid w:val="00F537D6"/>
    <w:rsid w:val="00F5467A"/>
    <w:rsid w:val="00F54893"/>
    <w:rsid w:val="00F54BE7"/>
    <w:rsid w:val="00F553FC"/>
    <w:rsid w:val="00F555F2"/>
    <w:rsid w:val="00F5659D"/>
    <w:rsid w:val="00F56D9F"/>
    <w:rsid w:val="00F571E2"/>
    <w:rsid w:val="00F576AF"/>
    <w:rsid w:val="00F6038A"/>
    <w:rsid w:val="00F61937"/>
    <w:rsid w:val="00F62327"/>
    <w:rsid w:val="00F63171"/>
    <w:rsid w:val="00F64A7D"/>
    <w:rsid w:val="00F64BFA"/>
    <w:rsid w:val="00F6551B"/>
    <w:rsid w:val="00F67134"/>
    <w:rsid w:val="00F6730A"/>
    <w:rsid w:val="00F67D80"/>
    <w:rsid w:val="00F67F67"/>
    <w:rsid w:val="00F70C31"/>
    <w:rsid w:val="00F7122A"/>
    <w:rsid w:val="00F71A20"/>
    <w:rsid w:val="00F726B8"/>
    <w:rsid w:val="00F7295B"/>
    <w:rsid w:val="00F73062"/>
    <w:rsid w:val="00F73C80"/>
    <w:rsid w:val="00F77C59"/>
    <w:rsid w:val="00F81065"/>
    <w:rsid w:val="00F822BC"/>
    <w:rsid w:val="00F8245C"/>
    <w:rsid w:val="00F826DE"/>
    <w:rsid w:val="00F82BAE"/>
    <w:rsid w:val="00F82C2D"/>
    <w:rsid w:val="00F84CEA"/>
    <w:rsid w:val="00F851DC"/>
    <w:rsid w:val="00F853C1"/>
    <w:rsid w:val="00F86015"/>
    <w:rsid w:val="00F863F0"/>
    <w:rsid w:val="00F866B9"/>
    <w:rsid w:val="00F86A44"/>
    <w:rsid w:val="00F902E9"/>
    <w:rsid w:val="00F91AE7"/>
    <w:rsid w:val="00F931A0"/>
    <w:rsid w:val="00F9384C"/>
    <w:rsid w:val="00F948A1"/>
    <w:rsid w:val="00F94DCB"/>
    <w:rsid w:val="00F955BC"/>
    <w:rsid w:val="00F95DCE"/>
    <w:rsid w:val="00F97B0B"/>
    <w:rsid w:val="00FA12E2"/>
    <w:rsid w:val="00FA1F62"/>
    <w:rsid w:val="00FA20E9"/>
    <w:rsid w:val="00FA2A32"/>
    <w:rsid w:val="00FA3756"/>
    <w:rsid w:val="00FA3A7F"/>
    <w:rsid w:val="00FA41CC"/>
    <w:rsid w:val="00FA4451"/>
    <w:rsid w:val="00FA5B04"/>
    <w:rsid w:val="00FA6529"/>
    <w:rsid w:val="00FA745D"/>
    <w:rsid w:val="00FB0BAC"/>
    <w:rsid w:val="00FB0DF4"/>
    <w:rsid w:val="00FB291E"/>
    <w:rsid w:val="00FB46FD"/>
    <w:rsid w:val="00FB561C"/>
    <w:rsid w:val="00FB566A"/>
    <w:rsid w:val="00FB6CC0"/>
    <w:rsid w:val="00FC090B"/>
    <w:rsid w:val="00FC09EE"/>
    <w:rsid w:val="00FC1FF9"/>
    <w:rsid w:val="00FC2013"/>
    <w:rsid w:val="00FC234F"/>
    <w:rsid w:val="00FC34D6"/>
    <w:rsid w:val="00FC35A4"/>
    <w:rsid w:val="00FC380C"/>
    <w:rsid w:val="00FC3825"/>
    <w:rsid w:val="00FC4BE2"/>
    <w:rsid w:val="00FC56E1"/>
    <w:rsid w:val="00FC6837"/>
    <w:rsid w:val="00FC7E2B"/>
    <w:rsid w:val="00FD0155"/>
    <w:rsid w:val="00FD0D2C"/>
    <w:rsid w:val="00FD1649"/>
    <w:rsid w:val="00FD249F"/>
    <w:rsid w:val="00FD2FFB"/>
    <w:rsid w:val="00FD673C"/>
    <w:rsid w:val="00FD6BF3"/>
    <w:rsid w:val="00FE2592"/>
    <w:rsid w:val="00FE2CEE"/>
    <w:rsid w:val="00FE2EC4"/>
    <w:rsid w:val="00FE42F4"/>
    <w:rsid w:val="00FE4792"/>
    <w:rsid w:val="00FE5C17"/>
    <w:rsid w:val="00FE6497"/>
    <w:rsid w:val="00FE6FEE"/>
    <w:rsid w:val="00FE7526"/>
    <w:rsid w:val="00FF026D"/>
    <w:rsid w:val="00FF0400"/>
    <w:rsid w:val="00FF0C3E"/>
    <w:rsid w:val="00FF1717"/>
    <w:rsid w:val="00FF173D"/>
    <w:rsid w:val="00FF2DDD"/>
    <w:rsid w:val="00FF6329"/>
    <w:rsid w:val="00FF63BB"/>
    <w:rsid w:val="00FF661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53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53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943911A1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2019-04-01T06:34:00Z</dcterms:created>
  <dcterms:modified xsi:type="dcterms:W3CDTF">2019-04-01T06:34:00Z</dcterms:modified>
</cp:coreProperties>
</file>