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B3" w:rsidRDefault="00B50179" w:rsidP="00226B40">
      <w:pPr>
        <w:ind w:rightChars="100" w:right="2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-5716</wp:posOffset>
                </wp:positionH>
                <wp:positionV relativeFrom="paragraph">
                  <wp:posOffset>13335</wp:posOffset>
                </wp:positionV>
                <wp:extent cx="6105525" cy="342900"/>
                <wp:effectExtent l="57150" t="38100" r="85725" b="95250"/>
                <wp:wrapNone/>
                <wp:docPr id="1222" name="正方形/長方形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3F5" w:rsidRPr="00255D4D" w:rsidRDefault="005233F5" w:rsidP="00B501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55D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新十津川町役場庁舎建設基本構想（案）に対する意見応募用紙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22" o:spid="_x0000_s1026" style="position:absolute;left:0;text-align:left;margin-left:-.45pt;margin-top:1.05pt;width:48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" fillcolor="white [3212]" strokecolor="black [3040]">
                <v:shadow on="t" color="black" opacity="24903f" origin=",.5" offset="0,.55556mm"/>
                <v:path arrowok="t"/>
                <v:textbox>
                  <w:txbxContent>
                    <w:p w:rsidR="005233F5" w:rsidRPr="00255D4D" w:rsidRDefault="005233F5" w:rsidP="00B5017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255D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新十津川町役場庁舎建設基本構想（案）に対する意見応募用紙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01B3" w:rsidRPr="004C01B3" w:rsidRDefault="004C01B3" w:rsidP="004C01B3"/>
    <w:p w:rsidR="004C01B3" w:rsidRDefault="004C01B3" w:rsidP="004C01B3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4395"/>
        <w:gridCol w:w="1363"/>
      </w:tblGrid>
      <w:tr w:rsidR="005C663E" w:rsidRPr="00255D4D" w:rsidTr="00F814D3">
        <w:trPr>
          <w:trHeight w:val="316"/>
        </w:trPr>
        <w:tc>
          <w:tcPr>
            <w:tcW w:w="2518" w:type="dxa"/>
            <w:tcBorders>
              <w:bottom w:val="dashSmallGap" w:sz="4" w:space="0" w:color="auto"/>
            </w:tcBorders>
            <w:vAlign w:val="center"/>
          </w:tcPr>
          <w:p w:rsidR="005C663E" w:rsidRPr="00255D4D" w:rsidRDefault="005C663E" w:rsidP="005C663E">
            <w:pPr>
              <w:ind w:leftChars="50" w:left="123" w:rightChars="50" w:right="123"/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55D4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ふりがな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  <w:vAlign w:val="center"/>
          </w:tcPr>
          <w:p w:rsidR="005C663E" w:rsidRPr="00255D4D" w:rsidRDefault="005C663E" w:rsidP="004C01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3" w:type="dxa"/>
            <w:tcBorders>
              <w:bottom w:val="dashSmallGap" w:sz="4" w:space="0" w:color="auto"/>
            </w:tcBorders>
            <w:vAlign w:val="center"/>
          </w:tcPr>
          <w:p w:rsidR="005C663E" w:rsidRPr="00255D4D" w:rsidRDefault="005C663E" w:rsidP="005C663E">
            <w:pPr>
              <w:ind w:leftChars="50" w:left="123" w:rightChars="50" w:right="123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55D4D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</w:tr>
      <w:tr w:rsidR="005C663E" w:rsidRPr="00255D4D" w:rsidTr="00F814D3">
        <w:trPr>
          <w:trHeight w:val="703"/>
        </w:trPr>
        <w:tc>
          <w:tcPr>
            <w:tcW w:w="2518" w:type="dxa"/>
            <w:tcBorders>
              <w:top w:val="dashSmallGap" w:sz="4" w:space="0" w:color="auto"/>
            </w:tcBorders>
            <w:vAlign w:val="center"/>
          </w:tcPr>
          <w:p w:rsidR="005C663E" w:rsidRPr="00255D4D" w:rsidRDefault="005C663E" w:rsidP="005C663E">
            <w:pPr>
              <w:ind w:leftChars="50" w:left="123" w:rightChars="50" w:right="123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55D4D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  <w:p w:rsidR="005C663E" w:rsidRPr="00255D4D" w:rsidRDefault="005C663E" w:rsidP="005C663E">
            <w:pPr>
              <w:ind w:leftChars="50" w:left="123" w:rightChars="50" w:right="123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55D4D">
              <w:rPr>
                <w:rFonts w:ascii="HG丸ｺﾞｼｯｸM-PRO" w:eastAsia="HG丸ｺﾞｼｯｸM-PRO" w:hAnsi="HG丸ｺﾞｼｯｸM-PRO" w:hint="eastAsia"/>
              </w:rPr>
              <w:t>又は名称</w:t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C663E" w:rsidRPr="00255D4D" w:rsidRDefault="005C663E" w:rsidP="004C01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C663E" w:rsidRPr="00255D4D" w:rsidRDefault="005C663E" w:rsidP="005C663E">
            <w:pPr>
              <w:ind w:leftChars="50" w:left="123" w:rightChars="50" w:right="123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55D4D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</w:tr>
      <w:tr w:rsidR="00F814D3" w:rsidRPr="00255D4D" w:rsidTr="00F814D3">
        <w:trPr>
          <w:trHeight w:val="405"/>
        </w:trPr>
        <w:tc>
          <w:tcPr>
            <w:tcW w:w="2518" w:type="dxa"/>
            <w:vMerge w:val="restart"/>
            <w:vAlign w:val="center"/>
          </w:tcPr>
          <w:p w:rsidR="00F814D3" w:rsidRPr="00255D4D" w:rsidRDefault="00F814D3" w:rsidP="00F814D3">
            <w:pPr>
              <w:ind w:leftChars="50" w:left="123" w:rightChars="50" w:right="123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55D4D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  <w:p w:rsidR="00F814D3" w:rsidRPr="00255D4D" w:rsidRDefault="00F814D3" w:rsidP="00F814D3">
            <w:pPr>
              <w:ind w:leftChars="50" w:left="123" w:rightChars="50" w:right="123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55D4D">
              <w:rPr>
                <w:rFonts w:ascii="HG丸ｺﾞｼｯｸM-PRO" w:eastAsia="HG丸ｺﾞｼｯｸM-PRO" w:hAnsi="HG丸ｺﾞｼｯｸM-PRO" w:hint="eastAsia"/>
              </w:rPr>
              <w:t>及び年齢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F814D3" w:rsidRPr="00255D4D" w:rsidRDefault="00F814D3" w:rsidP="00255D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5D4D">
              <w:rPr>
                <w:rFonts w:ascii="HG丸ｺﾞｼｯｸM-PRO" w:eastAsia="HG丸ｺﾞｼｯｸM-PRO" w:hAnsi="HG丸ｺﾞｼｯｸM-PRO" w:hint="eastAsia"/>
              </w:rPr>
              <w:t>明治・大正</w:t>
            </w:r>
          </w:p>
        </w:tc>
        <w:tc>
          <w:tcPr>
            <w:tcW w:w="5758" w:type="dxa"/>
            <w:gridSpan w:val="2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F814D3" w:rsidRPr="00255D4D" w:rsidRDefault="00F814D3" w:rsidP="00F814D3">
            <w:pPr>
              <w:rPr>
                <w:rFonts w:ascii="HG丸ｺﾞｼｯｸM-PRO" w:eastAsia="HG丸ｺﾞｼｯｸM-PRO" w:hAnsi="HG丸ｺﾞｼｯｸM-PRO"/>
              </w:rPr>
            </w:pPr>
            <w:r w:rsidRPr="00255D4D">
              <w:rPr>
                <w:rFonts w:ascii="HG丸ｺﾞｼｯｸM-PRO" w:eastAsia="HG丸ｺﾞｼｯｸM-PRO" w:hAnsi="HG丸ｺﾞｼｯｸM-PRO" w:hint="eastAsia"/>
              </w:rPr>
              <w:t xml:space="preserve">　　　　年　　　月　　　日生　（　　　　才）</w:t>
            </w:r>
          </w:p>
        </w:tc>
      </w:tr>
      <w:tr w:rsidR="00F814D3" w:rsidRPr="00255D4D" w:rsidTr="00F814D3">
        <w:trPr>
          <w:trHeight w:val="70"/>
        </w:trPr>
        <w:tc>
          <w:tcPr>
            <w:tcW w:w="2518" w:type="dxa"/>
            <w:vMerge/>
            <w:vAlign w:val="center"/>
          </w:tcPr>
          <w:p w:rsidR="00F814D3" w:rsidRPr="00255D4D" w:rsidRDefault="00F814D3" w:rsidP="00F814D3">
            <w:pPr>
              <w:ind w:leftChars="50" w:left="123" w:rightChars="50" w:right="123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vAlign w:val="center"/>
          </w:tcPr>
          <w:p w:rsidR="00F814D3" w:rsidRPr="00255D4D" w:rsidRDefault="00F814D3" w:rsidP="00255D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5D4D">
              <w:rPr>
                <w:rFonts w:ascii="HG丸ｺﾞｼｯｸM-PRO" w:eastAsia="HG丸ｺﾞｼｯｸM-PRO" w:hAnsi="HG丸ｺﾞｼｯｸM-PRO" w:hint="eastAsia"/>
              </w:rPr>
              <w:t>昭和・平成</w:t>
            </w:r>
          </w:p>
        </w:tc>
        <w:tc>
          <w:tcPr>
            <w:tcW w:w="5758" w:type="dxa"/>
            <w:gridSpan w:val="2"/>
            <w:vMerge/>
            <w:tcBorders>
              <w:top w:val="single" w:sz="4" w:space="0" w:color="auto"/>
              <w:left w:val="nil"/>
            </w:tcBorders>
            <w:vAlign w:val="center"/>
          </w:tcPr>
          <w:p w:rsidR="00F814D3" w:rsidRPr="00255D4D" w:rsidRDefault="00F814D3" w:rsidP="004C01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C01B3" w:rsidRPr="00255D4D" w:rsidTr="00F814D3">
        <w:trPr>
          <w:trHeight w:val="739"/>
        </w:trPr>
        <w:tc>
          <w:tcPr>
            <w:tcW w:w="2518" w:type="dxa"/>
            <w:vAlign w:val="center"/>
          </w:tcPr>
          <w:p w:rsidR="004C01B3" w:rsidRPr="00255D4D" w:rsidRDefault="004C01B3" w:rsidP="004C01B3">
            <w:pPr>
              <w:ind w:leftChars="50" w:left="123" w:rightChars="50" w:right="123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55D4D">
              <w:rPr>
                <w:rFonts w:ascii="HG丸ｺﾞｼｯｸM-PRO" w:eastAsia="HG丸ｺﾞｼｯｸM-PRO" w:hAnsi="HG丸ｺﾞｼｯｸM-PRO" w:hint="eastAsia"/>
              </w:rPr>
              <w:t>住</w:t>
            </w:r>
            <w:bookmarkStart w:id="0" w:name="_GoBack"/>
            <w:bookmarkEnd w:id="0"/>
            <w:r w:rsidRPr="00255D4D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317" w:type="dxa"/>
            <w:gridSpan w:val="3"/>
            <w:tcBorders>
              <w:bottom w:val="single" w:sz="4" w:space="0" w:color="auto"/>
            </w:tcBorders>
            <w:vAlign w:val="center"/>
          </w:tcPr>
          <w:p w:rsidR="004C01B3" w:rsidRPr="00255D4D" w:rsidRDefault="004C01B3" w:rsidP="004C01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14D3" w:rsidRPr="00255D4D" w:rsidTr="00F814D3">
        <w:trPr>
          <w:trHeight w:val="353"/>
        </w:trPr>
        <w:tc>
          <w:tcPr>
            <w:tcW w:w="2518" w:type="dxa"/>
            <w:vMerge w:val="restart"/>
            <w:vAlign w:val="center"/>
          </w:tcPr>
          <w:p w:rsidR="00F814D3" w:rsidRPr="00255D4D" w:rsidRDefault="00F814D3" w:rsidP="00850749">
            <w:pPr>
              <w:ind w:leftChars="50" w:left="123" w:rightChars="50" w:right="123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55D4D">
              <w:rPr>
                <w:rFonts w:ascii="HG丸ｺﾞｼｯｸM-PRO" w:eastAsia="HG丸ｺﾞｼｯｸM-PRO" w:hAnsi="HG丸ｺﾞｼｯｸM-PRO" w:hint="eastAsia"/>
              </w:rPr>
              <w:t>学校又は勤務先</w:t>
            </w:r>
          </w:p>
        </w:tc>
        <w:tc>
          <w:tcPr>
            <w:tcW w:w="7317" w:type="dxa"/>
            <w:gridSpan w:val="3"/>
            <w:tcBorders>
              <w:bottom w:val="nil"/>
            </w:tcBorders>
            <w:vAlign w:val="center"/>
          </w:tcPr>
          <w:p w:rsidR="00F814D3" w:rsidRPr="00255D4D" w:rsidRDefault="00F814D3" w:rsidP="00F814D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D4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（町内に住所を有さない人で、町内で働く人又は町内で学ぶ人は記載してください。）</w:t>
            </w:r>
          </w:p>
        </w:tc>
      </w:tr>
      <w:tr w:rsidR="00F814D3" w:rsidRPr="00255D4D" w:rsidTr="00F814D3">
        <w:trPr>
          <w:trHeight w:val="624"/>
        </w:trPr>
        <w:tc>
          <w:tcPr>
            <w:tcW w:w="2518" w:type="dxa"/>
            <w:vMerge/>
            <w:vAlign w:val="center"/>
          </w:tcPr>
          <w:p w:rsidR="00F814D3" w:rsidRPr="00255D4D" w:rsidRDefault="00F814D3" w:rsidP="00F814D3">
            <w:pPr>
              <w:ind w:leftChars="50" w:left="123" w:rightChars="50" w:right="123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17" w:type="dxa"/>
            <w:gridSpan w:val="3"/>
            <w:tcBorders>
              <w:top w:val="nil"/>
            </w:tcBorders>
            <w:vAlign w:val="center"/>
          </w:tcPr>
          <w:p w:rsidR="00F814D3" w:rsidRPr="00255D4D" w:rsidRDefault="00F814D3" w:rsidP="004C01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55D4D" w:rsidRPr="00255D4D" w:rsidRDefault="00255D4D" w:rsidP="00255D4D">
      <w:pPr>
        <w:rPr>
          <w:rFonts w:ascii="HG丸ｺﾞｼｯｸM-PRO" w:eastAsia="HG丸ｺﾞｼｯｸM-PRO" w:hAnsi="HG丸ｺﾞｼｯｸM-PRO"/>
        </w:rPr>
      </w:pPr>
    </w:p>
    <w:p w:rsidR="00F814D3" w:rsidRPr="00255D4D" w:rsidRDefault="00255D4D" w:rsidP="00255D4D">
      <w:pPr>
        <w:rPr>
          <w:rFonts w:ascii="HG丸ｺﾞｼｯｸM-PRO" w:eastAsia="HG丸ｺﾞｼｯｸM-PRO" w:hAnsi="HG丸ｺﾞｼｯｸM-PRO"/>
        </w:rPr>
      </w:pPr>
      <w:r w:rsidRPr="00255D4D">
        <w:rPr>
          <w:rFonts w:ascii="HG丸ｺﾞｼｯｸM-PRO" w:eastAsia="HG丸ｺﾞｼｯｸM-PRO" w:hAnsi="HG丸ｺﾞｼｯｸM-PRO" w:hint="eastAsia"/>
        </w:rPr>
        <w:t>【意見記入欄】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18"/>
        <w:gridCol w:w="4011"/>
        <w:gridCol w:w="3224"/>
      </w:tblGrid>
      <w:tr w:rsidR="00F814D3" w:rsidRPr="00255D4D" w:rsidTr="001C3CDA">
        <w:tc>
          <w:tcPr>
            <w:tcW w:w="2618" w:type="dxa"/>
          </w:tcPr>
          <w:p w:rsidR="00F814D3" w:rsidRPr="00255D4D" w:rsidRDefault="00255D4D" w:rsidP="00255D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5D4D">
              <w:rPr>
                <w:rFonts w:ascii="HG丸ｺﾞｼｯｸM-PRO" w:eastAsia="HG丸ｺﾞｼｯｸM-PRO" w:hAnsi="HG丸ｺﾞｼｯｸM-PRO" w:hint="eastAsia"/>
              </w:rPr>
              <w:t>ページ・項目</w:t>
            </w:r>
          </w:p>
        </w:tc>
        <w:tc>
          <w:tcPr>
            <w:tcW w:w="7235" w:type="dxa"/>
            <w:gridSpan w:val="2"/>
          </w:tcPr>
          <w:p w:rsidR="00F814D3" w:rsidRPr="00255D4D" w:rsidRDefault="00255D4D" w:rsidP="00255D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5D4D">
              <w:rPr>
                <w:rFonts w:ascii="HG丸ｺﾞｼｯｸM-PRO" w:eastAsia="HG丸ｺﾞｼｯｸM-PRO" w:hAnsi="HG丸ｺﾞｼｯｸM-PRO" w:hint="eastAsia"/>
              </w:rPr>
              <w:t>意　　　　見</w:t>
            </w:r>
          </w:p>
        </w:tc>
      </w:tr>
      <w:tr w:rsidR="00F814D3" w:rsidRPr="00255D4D" w:rsidTr="001C3CDA">
        <w:trPr>
          <w:trHeight w:val="5796"/>
        </w:trPr>
        <w:tc>
          <w:tcPr>
            <w:tcW w:w="2618" w:type="dxa"/>
            <w:tcBorders>
              <w:bottom w:val="single" w:sz="4" w:space="0" w:color="auto"/>
            </w:tcBorders>
          </w:tcPr>
          <w:p w:rsidR="00F814D3" w:rsidRPr="00255D4D" w:rsidRDefault="00F814D3" w:rsidP="004C01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35" w:type="dxa"/>
            <w:gridSpan w:val="2"/>
            <w:tcBorders>
              <w:bottom w:val="single" w:sz="4" w:space="0" w:color="auto"/>
            </w:tcBorders>
          </w:tcPr>
          <w:p w:rsidR="00F814D3" w:rsidRPr="00255D4D" w:rsidRDefault="001C3CDA" w:rsidP="004C01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24F27C" wp14:editId="6877361E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3562045</wp:posOffset>
                      </wp:positionV>
                      <wp:extent cx="1521308" cy="1908709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1308" cy="19087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33F5" w:rsidRDefault="005233F5" w:rsidP="001C3CD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</w:rPr>
                                    <w:drawing>
                                      <wp:inline distT="0" distB="0" distL="0" distR="0" wp14:anchorId="14BBABC3" wp14:editId="7EB91354">
                                        <wp:extent cx="943661" cy="1479566"/>
                                        <wp:effectExtent l="0" t="0" r="8890" b="6350"/>
                                        <wp:docPr id="6" name="図 6" descr="C:\Users\TC640\AppData\Local\Microsoft\Windows\INetCache\Content.Word\こめぞー正面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 descr="C:\Users\TC640\AppData\Local\Microsoft\Windows\INetCache\Content.Word\こめぞー正面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4555" cy="14809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213.25pt;margin-top:280.5pt;width:119.8pt;height:1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" filled="f" stroked="f" strokeweight="2pt">
                      <v:textbox>
                        <w:txbxContent>
                          <w:p w:rsidR="005233F5" w:rsidRDefault="005233F5" w:rsidP="001C3CDA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 wp14:anchorId="14BBABC3" wp14:editId="7EB91354">
                                  <wp:extent cx="943661" cy="1479566"/>
                                  <wp:effectExtent l="0" t="0" r="8890" b="6350"/>
                                  <wp:docPr id="6" name="図 6" descr="C:\Users\TC640\AppData\Local\Microsoft\Windows\INetCache\Content.Word\こめぞー正面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C:\Users\TC640\AppData\Local\Microsoft\Windows\INetCache\Content.Word\こめぞー正面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555" cy="1480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C3CDA" w:rsidRPr="00255D4D" w:rsidTr="001C3CDA">
        <w:trPr>
          <w:trHeight w:val="2550"/>
        </w:trPr>
        <w:tc>
          <w:tcPr>
            <w:tcW w:w="6629" w:type="dxa"/>
            <w:gridSpan w:val="2"/>
            <w:tcBorders>
              <w:right w:val="nil"/>
            </w:tcBorders>
            <w:vAlign w:val="center"/>
          </w:tcPr>
          <w:p w:rsidR="001C3CDA" w:rsidRPr="00255D4D" w:rsidRDefault="001C3CDA" w:rsidP="001C3CDA">
            <w:pPr>
              <w:spacing w:line="360" w:lineRule="exact"/>
              <w:ind w:leftChars="100" w:left="246"/>
              <w:rPr>
                <w:rFonts w:ascii="HG丸ｺﾞｼｯｸM-PRO" w:eastAsia="HG丸ｺﾞｼｯｸM-PRO" w:hAnsi="HG丸ｺﾞｼｯｸM-PRO"/>
              </w:rPr>
            </w:pPr>
            <w:r w:rsidRPr="00255D4D">
              <w:rPr>
                <w:rFonts w:ascii="HG丸ｺﾞｼｯｸM-PRO" w:eastAsia="HG丸ｺﾞｼｯｸM-PRO" w:hAnsi="HG丸ｺﾞｼｯｸM-PRO" w:hint="eastAsia"/>
              </w:rPr>
              <w:t>【提出先・お問い合わせ先】</w:t>
            </w:r>
          </w:p>
          <w:p w:rsidR="001C3CDA" w:rsidRPr="00255D4D" w:rsidRDefault="001C3CDA" w:rsidP="001C3CDA">
            <w:pPr>
              <w:spacing w:line="360" w:lineRule="exact"/>
              <w:ind w:leftChars="100" w:left="246"/>
              <w:rPr>
                <w:rFonts w:ascii="HG丸ｺﾞｼｯｸM-PRO" w:eastAsia="HG丸ｺﾞｼｯｸM-PRO" w:hAnsi="HG丸ｺﾞｼｯｸM-PRO"/>
              </w:rPr>
            </w:pPr>
            <w:r w:rsidRPr="00255D4D">
              <w:rPr>
                <w:rFonts w:ascii="HG丸ｺﾞｼｯｸM-PRO" w:eastAsia="HG丸ｺﾞｼｯｸM-PRO" w:hAnsi="HG丸ｺﾞｼｯｸM-PRO" w:hint="eastAsia"/>
              </w:rPr>
              <w:t>新十津川町役場庁舎建設推進事務局（２階総務課）</w:t>
            </w:r>
          </w:p>
          <w:p w:rsidR="001C3CDA" w:rsidRDefault="001C3CDA" w:rsidP="001C3CDA">
            <w:pPr>
              <w:spacing w:line="360" w:lineRule="exact"/>
              <w:ind w:leftChars="100" w:left="246"/>
              <w:rPr>
                <w:rFonts w:ascii="HG丸ｺﾞｼｯｸM-PRO" w:eastAsia="HG丸ｺﾞｼｯｸM-PRO" w:hAnsi="HG丸ｺﾞｼｯｸM-PRO"/>
              </w:rPr>
            </w:pPr>
            <w:r w:rsidRPr="00255D4D">
              <w:rPr>
                <w:rFonts w:ascii="HG丸ｺﾞｼｯｸM-PRO" w:eastAsia="HG丸ｺﾞｼｯｸM-PRO" w:hAnsi="HG丸ｺﾞｼｯｸM-PRO" w:hint="eastAsia"/>
              </w:rPr>
              <w:t>〒073-1103 樺戸郡新十津川町字中央301番地１</w:t>
            </w:r>
          </w:p>
          <w:p w:rsidR="001C3CDA" w:rsidRPr="00255D4D" w:rsidRDefault="001C3CDA" w:rsidP="001C3CDA">
            <w:pPr>
              <w:spacing w:line="360" w:lineRule="exact"/>
              <w:ind w:leftChars="100" w:left="24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  <w:r w:rsidRPr="00255D4D">
              <w:rPr>
                <w:rFonts w:ascii="HG丸ｺﾞｼｯｸM-PRO" w:eastAsia="HG丸ｺﾞｼｯｸM-PRO" w:hAnsi="HG丸ｺﾞｼｯｸM-PRO" w:hint="eastAsia"/>
              </w:rPr>
              <w:t xml:space="preserve">：0125-76-2131　</w:t>
            </w: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  <w:r w:rsidRPr="00255D4D">
              <w:rPr>
                <w:rFonts w:ascii="HG丸ｺﾞｼｯｸM-PRO" w:eastAsia="HG丸ｺﾞｼｯｸM-PRO" w:hAnsi="HG丸ｺﾞｼｯｸM-PRO" w:hint="eastAsia"/>
              </w:rPr>
              <w:t>：0125-76-2785</w:t>
            </w:r>
          </w:p>
          <w:p w:rsidR="001C3CDA" w:rsidRDefault="001C3CDA" w:rsidP="001C3CDA">
            <w:pPr>
              <w:spacing w:line="360" w:lineRule="exact"/>
              <w:ind w:leftChars="100" w:left="24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 w:rsidRPr="00255D4D">
              <w:rPr>
                <w:rFonts w:ascii="HG丸ｺﾞｼｯｸM-PRO" w:eastAsia="HG丸ｺﾞｼｯｸM-PRO" w:hAnsi="HG丸ｺﾞｼｯｸM-PRO" w:hint="eastAsia"/>
              </w:rPr>
              <w:t>-mail：</w:t>
            </w:r>
            <w:hyperlink r:id="rId9" w:history="1">
              <w:r w:rsidRPr="00255D4D">
                <w:rPr>
                  <w:rStyle w:val="a8"/>
                  <w:rFonts w:ascii="HG丸ｺﾞｼｯｸM-PRO" w:eastAsia="HG丸ｺﾞｼｯｸM-PRO" w:hAnsi="HG丸ｺﾞｼｯｸM-PRO" w:hint="eastAsia"/>
                </w:rPr>
                <w:t>soumuka@town.shintotsukawa.lg.jp</w:t>
              </w:r>
            </w:hyperlink>
          </w:p>
          <w:p w:rsidR="001C3CDA" w:rsidRPr="00255D4D" w:rsidRDefault="001C3CDA" w:rsidP="005233F5">
            <w:pPr>
              <w:spacing w:line="360" w:lineRule="exact"/>
              <w:ind w:leftChars="100" w:left="24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募集期間：平成28年</w:t>
            </w:r>
            <w:r w:rsidR="005233F5">
              <w:rPr>
                <w:rFonts w:ascii="HG丸ｺﾞｼｯｸM-PRO" w:eastAsia="HG丸ｺﾞｼｯｸM-PRO" w:hAnsi="HG丸ｺﾞｼｯｸM-PRO" w:hint="eastAsia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5233F5">
              <w:rPr>
                <w:rFonts w:ascii="HG丸ｺﾞｼｯｸM-PRO" w:eastAsia="HG丸ｺﾞｼｯｸM-PRO" w:hAnsi="HG丸ｺﾞｼｯｸM-PRO" w:hint="eastAsia"/>
              </w:rPr>
              <w:t>25</w:t>
            </w:r>
            <w:r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5233F5">
              <w:rPr>
                <w:rFonts w:ascii="HG丸ｺﾞｼｯｸM-PRO" w:eastAsia="HG丸ｺﾞｼｯｸM-PRO" w:hAnsi="HG丸ｺﾞｼｯｸM-PRO" w:hint="eastAsia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</w:rPr>
              <w:t>）まで</w:t>
            </w:r>
          </w:p>
        </w:tc>
        <w:tc>
          <w:tcPr>
            <w:tcW w:w="3224" w:type="dxa"/>
            <w:tcBorders>
              <w:left w:val="nil"/>
            </w:tcBorders>
            <w:vAlign w:val="bottom"/>
          </w:tcPr>
          <w:p w:rsidR="001C3CDA" w:rsidRPr="00255D4D" w:rsidRDefault="001C3CDA" w:rsidP="005233F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814D3" w:rsidRPr="004C01B3" w:rsidRDefault="00F814D3" w:rsidP="004C01B3">
      <w:pPr>
        <w:ind w:firstLineChars="100" w:firstLine="246"/>
      </w:pPr>
    </w:p>
    <w:sectPr w:rsidR="00F814D3" w:rsidRPr="004C01B3" w:rsidSect="00F920C1">
      <w:type w:val="nextColumn"/>
      <w:pgSz w:w="11905" w:h="16838" w:code="9"/>
      <w:pgMar w:top="1134" w:right="1134" w:bottom="1134" w:left="1134" w:header="720" w:footer="720" w:gutter="0"/>
      <w:cols w:space="425"/>
      <w:docGrid w:type="linesAndChars" w:linePitch="364" w:charSpace="1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F5" w:rsidRDefault="005233F5">
      <w:r>
        <w:separator/>
      </w:r>
    </w:p>
  </w:endnote>
  <w:endnote w:type="continuationSeparator" w:id="0">
    <w:p w:rsidR="005233F5" w:rsidRDefault="0052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F5" w:rsidRDefault="005233F5">
      <w:r>
        <w:separator/>
      </w:r>
    </w:p>
  </w:footnote>
  <w:footnote w:type="continuationSeparator" w:id="0">
    <w:p w:rsidR="005233F5" w:rsidRDefault="0052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16"/>
    <w:rsid w:val="00010591"/>
    <w:rsid w:val="00011AE9"/>
    <w:rsid w:val="000151F3"/>
    <w:rsid w:val="00021BDB"/>
    <w:rsid w:val="00021F1B"/>
    <w:rsid w:val="00022A27"/>
    <w:rsid w:val="00043825"/>
    <w:rsid w:val="00044BF7"/>
    <w:rsid w:val="00050258"/>
    <w:rsid w:val="00071593"/>
    <w:rsid w:val="00082659"/>
    <w:rsid w:val="000876D8"/>
    <w:rsid w:val="000A42F4"/>
    <w:rsid w:val="000A4648"/>
    <w:rsid w:val="000B453B"/>
    <w:rsid w:val="000D4AB6"/>
    <w:rsid w:val="000D6978"/>
    <w:rsid w:val="000E206F"/>
    <w:rsid w:val="000E3309"/>
    <w:rsid w:val="000F3872"/>
    <w:rsid w:val="0010117B"/>
    <w:rsid w:val="001015EA"/>
    <w:rsid w:val="00104A57"/>
    <w:rsid w:val="00114F4D"/>
    <w:rsid w:val="001234C2"/>
    <w:rsid w:val="001334AD"/>
    <w:rsid w:val="00140348"/>
    <w:rsid w:val="00164BC8"/>
    <w:rsid w:val="001703DC"/>
    <w:rsid w:val="001723A6"/>
    <w:rsid w:val="001743BF"/>
    <w:rsid w:val="00192BEC"/>
    <w:rsid w:val="00195752"/>
    <w:rsid w:val="001A4244"/>
    <w:rsid w:val="001A426F"/>
    <w:rsid w:val="001A50EF"/>
    <w:rsid w:val="001A74D4"/>
    <w:rsid w:val="001B502E"/>
    <w:rsid w:val="001C3CDA"/>
    <w:rsid w:val="001C71C2"/>
    <w:rsid w:val="001E3A50"/>
    <w:rsid w:val="001F2F8E"/>
    <w:rsid w:val="0020182B"/>
    <w:rsid w:val="00203D50"/>
    <w:rsid w:val="0022636A"/>
    <w:rsid w:val="00226B40"/>
    <w:rsid w:val="00235219"/>
    <w:rsid w:val="00236530"/>
    <w:rsid w:val="00236B13"/>
    <w:rsid w:val="00255D4D"/>
    <w:rsid w:val="0026100A"/>
    <w:rsid w:val="00265A38"/>
    <w:rsid w:val="002662EF"/>
    <w:rsid w:val="002A7242"/>
    <w:rsid w:val="002B3242"/>
    <w:rsid w:val="002B3337"/>
    <w:rsid w:val="002D0B12"/>
    <w:rsid w:val="002D264E"/>
    <w:rsid w:val="002F2CA4"/>
    <w:rsid w:val="002F5F24"/>
    <w:rsid w:val="002F6EBC"/>
    <w:rsid w:val="00300C53"/>
    <w:rsid w:val="003126D1"/>
    <w:rsid w:val="003225B1"/>
    <w:rsid w:val="00323FE8"/>
    <w:rsid w:val="00325881"/>
    <w:rsid w:val="00326DCC"/>
    <w:rsid w:val="003359AA"/>
    <w:rsid w:val="00336B6D"/>
    <w:rsid w:val="00337835"/>
    <w:rsid w:val="00344A1F"/>
    <w:rsid w:val="00351883"/>
    <w:rsid w:val="00357D65"/>
    <w:rsid w:val="003609C9"/>
    <w:rsid w:val="00361B00"/>
    <w:rsid w:val="0037474B"/>
    <w:rsid w:val="00380AA1"/>
    <w:rsid w:val="00385E88"/>
    <w:rsid w:val="003872B6"/>
    <w:rsid w:val="003922D1"/>
    <w:rsid w:val="003957EC"/>
    <w:rsid w:val="00397118"/>
    <w:rsid w:val="003A009D"/>
    <w:rsid w:val="003A0DC7"/>
    <w:rsid w:val="003A661F"/>
    <w:rsid w:val="003B3E63"/>
    <w:rsid w:val="003B7A42"/>
    <w:rsid w:val="003D2C77"/>
    <w:rsid w:val="003D78B3"/>
    <w:rsid w:val="003F0CB8"/>
    <w:rsid w:val="003F17D8"/>
    <w:rsid w:val="003F18F3"/>
    <w:rsid w:val="003F7817"/>
    <w:rsid w:val="004015C0"/>
    <w:rsid w:val="00411D75"/>
    <w:rsid w:val="00415039"/>
    <w:rsid w:val="0042258A"/>
    <w:rsid w:val="0043269D"/>
    <w:rsid w:val="00437C8B"/>
    <w:rsid w:val="00453932"/>
    <w:rsid w:val="004577DE"/>
    <w:rsid w:val="00461BC4"/>
    <w:rsid w:val="0046211A"/>
    <w:rsid w:val="00467644"/>
    <w:rsid w:val="00474C6A"/>
    <w:rsid w:val="00475D77"/>
    <w:rsid w:val="004A3762"/>
    <w:rsid w:val="004B6B57"/>
    <w:rsid w:val="004C01B3"/>
    <w:rsid w:val="004C0C2E"/>
    <w:rsid w:val="004C1EF8"/>
    <w:rsid w:val="004C4286"/>
    <w:rsid w:val="004C6289"/>
    <w:rsid w:val="004D7F18"/>
    <w:rsid w:val="004E1E01"/>
    <w:rsid w:val="004E32E9"/>
    <w:rsid w:val="004F0737"/>
    <w:rsid w:val="004F2655"/>
    <w:rsid w:val="004F69CA"/>
    <w:rsid w:val="004F75FD"/>
    <w:rsid w:val="005070F9"/>
    <w:rsid w:val="00515F02"/>
    <w:rsid w:val="005233F5"/>
    <w:rsid w:val="00531ADE"/>
    <w:rsid w:val="00531ADF"/>
    <w:rsid w:val="0053564B"/>
    <w:rsid w:val="00537090"/>
    <w:rsid w:val="00540F7B"/>
    <w:rsid w:val="0054630F"/>
    <w:rsid w:val="0055532F"/>
    <w:rsid w:val="00581E64"/>
    <w:rsid w:val="00586E42"/>
    <w:rsid w:val="005A0331"/>
    <w:rsid w:val="005A4504"/>
    <w:rsid w:val="005B24E2"/>
    <w:rsid w:val="005B5216"/>
    <w:rsid w:val="005B6B1E"/>
    <w:rsid w:val="005C663E"/>
    <w:rsid w:val="005D0B60"/>
    <w:rsid w:val="005E6890"/>
    <w:rsid w:val="0060418E"/>
    <w:rsid w:val="00606AA8"/>
    <w:rsid w:val="006119B9"/>
    <w:rsid w:val="00613FDD"/>
    <w:rsid w:val="00614811"/>
    <w:rsid w:val="00617A9E"/>
    <w:rsid w:val="00627941"/>
    <w:rsid w:val="00640015"/>
    <w:rsid w:val="0064581B"/>
    <w:rsid w:val="00666AC8"/>
    <w:rsid w:val="00675804"/>
    <w:rsid w:val="00677D78"/>
    <w:rsid w:val="00681B11"/>
    <w:rsid w:val="006856CC"/>
    <w:rsid w:val="00687260"/>
    <w:rsid w:val="00690FD4"/>
    <w:rsid w:val="006A68C4"/>
    <w:rsid w:val="006B2867"/>
    <w:rsid w:val="006B6789"/>
    <w:rsid w:val="006C5637"/>
    <w:rsid w:val="006C6D02"/>
    <w:rsid w:val="006C77DD"/>
    <w:rsid w:val="006D19FA"/>
    <w:rsid w:val="006D55F7"/>
    <w:rsid w:val="006E0936"/>
    <w:rsid w:val="006F1126"/>
    <w:rsid w:val="006F27EC"/>
    <w:rsid w:val="00721E2A"/>
    <w:rsid w:val="00725444"/>
    <w:rsid w:val="00734B41"/>
    <w:rsid w:val="00741B7E"/>
    <w:rsid w:val="0075376A"/>
    <w:rsid w:val="007570A1"/>
    <w:rsid w:val="00774BDC"/>
    <w:rsid w:val="0077706F"/>
    <w:rsid w:val="00781FCF"/>
    <w:rsid w:val="0078206C"/>
    <w:rsid w:val="007821C5"/>
    <w:rsid w:val="007824BE"/>
    <w:rsid w:val="00793DDE"/>
    <w:rsid w:val="007967DE"/>
    <w:rsid w:val="007A1D9A"/>
    <w:rsid w:val="007A6A26"/>
    <w:rsid w:val="007D138B"/>
    <w:rsid w:val="007E306E"/>
    <w:rsid w:val="007E4055"/>
    <w:rsid w:val="007F6EF6"/>
    <w:rsid w:val="00802815"/>
    <w:rsid w:val="00803FAD"/>
    <w:rsid w:val="00804A14"/>
    <w:rsid w:val="00806902"/>
    <w:rsid w:val="008135E2"/>
    <w:rsid w:val="00822132"/>
    <w:rsid w:val="008268BB"/>
    <w:rsid w:val="00837E90"/>
    <w:rsid w:val="00846760"/>
    <w:rsid w:val="00850749"/>
    <w:rsid w:val="00853317"/>
    <w:rsid w:val="0085757A"/>
    <w:rsid w:val="00857AF0"/>
    <w:rsid w:val="00857FE9"/>
    <w:rsid w:val="008736DA"/>
    <w:rsid w:val="00897BA5"/>
    <w:rsid w:val="008A1360"/>
    <w:rsid w:val="008A2FBE"/>
    <w:rsid w:val="008B7212"/>
    <w:rsid w:val="008C741F"/>
    <w:rsid w:val="008D5F7D"/>
    <w:rsid w:val="008D7033"/>
    <w:rsid w:val="008E155A"/>
    <w:rsid w:val="008F6DBE"/>
    <w:rsid w:val="0091211D"/>
    <w:rsid w:val="00940595"/>
    <w:rsid w:val="0094481E"/>
    <w:rsid w:val="009505E6"/>
    <w:rsid w:val="009661B4"/>
    <w:rsid w:val="0096730D"/>
    <w:rsid w:val="009756F6"/>
    <w:rsid w:val="0097671F"/>
    <w:rsid w:val="00986FFB"/>
    <w:rsid w:val="00991E30"/>
    <w:rsid w:val="0099616B"/>
    <w:rsid w:val="00A021B8"/>
    <w:rsid w:val="00A06137"/>
    <w:rsid w:val="00A15A79"/>
    <w:rsid w:val="00A2139B"/>
    <w:rsid w:val="00A21A69"/>
    <w:rsid w:val="00A23CB5"/>
    <w:rsid w:val="00A261D2"/>
    <w:rsid w:val="00A34F51"/>
    <w:rsid w:val="00A55B4E"/>
    <w:rsid w:val="00A631A9"/>
    <w:rsid w:val="00A7026E"/>
    <w:rsid w:val="00A925C2"/>
    <w:rsid w:val="00A96330"/>
    <w:rsid w:val="00AD2CDD"/>
    <w:rsid w:val="00AD72A6"/>
    <w:rsid w:val="00AE77A1"/>
    <w:rsid w:val="00AE7A0C"/>
    <w:rsid w:val="00B14AA5"/>
    <w:rsid w:val="00B14B20"/>
    <w:rsid w:val="00B1528D"/>
    <w:rsid w:val="00B24126"/>
    <w:rsid w:val="00B32E14"/>
    <w:rsid w:val="00B37F2A"/>
    <w:rsid w:val="00B465C8"/>
    <w:rsid w:val="00B4765C"/>
    <w:rsid w:val="00B50179"/>
    <w:rsid w:val="00B51D41"/>
    <w:rsid w:val="00B51FD8"/>
    <w:rsid w:val="00B5604D"/>
    <w:rsid w:val="00B60D78"/>
    <w:rsid w:val="00B73F55"/>
    <w:rsid w:val="00BA03CB"/>
    <w:rsid w:val="00BB7C7D"/>
    <w:rsid w:val="00BC3DA3"/>
    <w:rsid w:val="00BD07B3"/>
    <w:rsid w:val="00BD2A47"/>
    <w:rsid w:val="00BF33A6"/>
    <w:rsid w:val="00C05F06"/>
    <w:rsid w:val="00C171DF"/>
    <w:rsid w:val="00C2152B"/>
    <w:rsid w:val="00C41E55"/>
    <w:rsid w:val="00C45B39"/>
    <w:rsid w:val="00C54F0F"/>
    <w:rsid w:val="00C75AB6"/>
    <w:rsid w:val="00C779E7"/>
    <w:rsid w:val="00C81562"/>
    <w:rsid w:val="00C8470D"/>
    <w:rsid w:val="00CE4A6E"/>
    <w:rsid w:val="00D03420"/>
    <w:rsid w:val="00D23D6D"/>
    <w:rsid w:val="00D265CA"/>
    <w:rsid w:val="00D31BD9"/>
    <w:rsid w:val="00D3606D"/>
    <w:rsid w:val="00D41AD3"/>
    <w:rsid w:val="00D72C72"/>
    <w:rsid w:val="00D77B23"/>
    <w:rsid w:val="00D80FD9"/>
    <w:rsid w:val="00D834D1"/>
    <w:rsid w:val="00D95E39"/>
    <w:rsid w:val="00DA0B60"/>
    <w:rsid w:val="00DA2F2E"/>
    <w:rsid w:val="00DB3735"/>
    <w:rsid w:val="00DB4FCE"/>
    <w:rsid w:val="00DC615F"/>
    <w:rsid w:val="00DC6854"/>
    <w:rsid w:val="00DC77DF"/>
    <w:rsid w:val="00DD48C6"/>
    <w:rsid w:val="00DD4B4E"/>
    <w:rsid w:val="00DF4AC5"/>
    <w:rsid w:val="00DF794A"/>
    <w:rsid w:val="00E0547B"/>
    <w:rsid w:val="00E1127B"/>
    <w:rsid w:val="00E25CC3"/>
    <w:rsid w:val="00E33F48"/>
    <w:rsid w:val="00E51E58"/>
    <w:rsid w:val="00E66C5A"/>
    <w:rsid w:val="00E67009"/>
    <w:rsid w:val="00E73879"/>
    <w:rsid w:val="00E83C7B"/>
    <w:rsid w:val="00E844DA"/>
    <w:rsid w:val="00EB018E"/>
    <w:rsid w:val="00EB2366"/>
    <w:rsid w:val="00EB7248"/>
    <w:rsid w:val="00EC0BF7"/>
    <w:rsid w:val="00ED0C4C"/>
    <w:rsid w:val="00ED6CC0"/>
    <w:rsid w:val="00EE0DD3"/>
    <w:rsid w:val="00EF4821"/>
    <w:rsid w:val="00EF64CC"/>
    <w:rsid w:val="00F04D1F"/>
    <w:rsid w:val="00F121F0"/>
    <w:rsid w:val="00F24B16"/>
    <w:rsid w:val="00F25C38"/>
    <w:rsid w:val="00F32B30"/>
    <w:rsid w:val="00F3433C"/>
    <w:rsid w:val="00F3608A"/>
    <w:rsid w:val="00F41269"/>
    <w:rsid w:val="00F41842"/>
    <w:rsid w:val="00F4208F"/>
    <w:rsid w:val="00F6008F"/>
    <w:rsid w:val="00F814D3"/>
    <w:rsid w:val="00F920C1"/>
    <w:rsid w:val="00F93A2A"/>
    <w:rsid w:val="00F97F1D"/>
    <w:rsid w:val="00FA3870"/>
    <w:rsid w:val="00FC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C1"/>
    <w:pPr>
      <w:widowControl w:val="0"/>
      <w:jc w:val="both"/>
    </w:pPr>
    <w:rPr>
      <w:rFonts w:ascii="ＭＳ 明朝" w:hAnsi="Arial" w:cs="Arial"/>
      <w:bCs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framePr w:hSpace="142" w:wrap="around" w:vAnchor="page" w:hAnchor="margin" w:x="99" w:y="1141"/>
      <w:autoSpaceDE w:val="0"/>
      <w:autoSpaceDN w:val="0"/>
      <w:adjustRightInd w:val="0"/>
      <w:ind w:left="1"/>
      <w:jc w:val="left"/>
    </w:pPr>
    <w:rPr>
      <w:b/>
      <w:bCs w:val="0"/>
    </w:rPr>
  </w:style>
  <w:style w:type="paragraph" w:styleId="a7">
    <w:name w:val="Balloon Text"/>
    <w:basedOn w:val="a"/>
    <w:semiHidden/>
    <w:rsid w:val="006D55F7"/>
    <w:rPr>
      <w:rFonts w:ascii="Arial" w:eastAsia="ＭＳ ゴシック" w:cs="Times New Roman"/>
      <w:sz w:val="18"/>
      <w:szCs w:val="18"/>
    </w:rPr>
  </w:style>
  <w:style w:type="character" w:styleId="a8">
    <w:name w:val="Hyperlink"/>
    <w:rsid w:val="00D72C72"/>
    <w:rPr>
      <w:color w:val="0000FF"/>
      <w:u w:val="single"/>
    </w:rPr>
  </w:style>
  <w:style w:type="paragraph" w:styleId="a9">
    <w:name w:val="Date"/>
    <w:basedOn w:val="a"/>
    <w:next w:val="a"/>
    <w:rsid w:val="003D2C77"/>
  </w:style>
  <w:style w:type="paragraph" w:styleId="aa">
    <w:name w:val="Note Heading"/>
    <w:basedOn w:val="a"/>
    <w:next w:val="a"/>
    <w:rsid w:val="00361B00"/>
    <w:pPr>
      <w:jc w:val="center"/>
    </w:pPr>
    <w:rPr>
      <w:rFonts w:ascii="ＭＳ ゴシック" w:hAnsi="ＭＳ ゴシック" w:cs="Times New Roman"/>
      <w:bCs w:val="0"/>
      <w:color w:val="auto"/>
    </w:rPr>
  </w:style>
  <w:style w:type="paragraph" w:styleId="ab">
    <w:name w:val="Closing"/>
    <w:basedOn w:val="a"/>
    <w:rsid w:val="00361B00"/>
    <w:pPr>
      <w:jc w:val="right"/>
    </w:pPr>
    <w:rPr>
      <w:rFonts w:ascii="ＭＳ ゴシック" w:hAnsi="ＭＳ ゴシック" w:cs="Times New Roman"/>
      <w:bCs w:val="0"/>
      <w:color w:val="auto"/>
    </w:rPr>
  </w:style>
  <w:style w:type="table" w:styleId="ac">
    <w:name w:val="Table Grid"/>
    <w:basedOn w:val="a1"/>
    <w:rsid w:val="005B6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C1"/>
    <w:pPr>
      <w:widowControl w:val="0"/>
      <w:jc w:val="both"/>
    </w:pPr>
    <w:rPr>
      <w:rFonts w:ascii="ＭＳ 明朝" w:hAnsi="Arial" w:cs="Arial"/>
      <w:bCs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framePr w:hSpace="142" w:wrap="around" w:vAnchor="page" w:hAnchor="margin" w:x="99" w:y="1141"/>
      <w:autoSpaceDE w:val="0"/>
      <w:autoSpaceDN w:val="0"/>
      <w:adjustRightInd w:val="0"/>
      <w:ind w:left="1"/>
      <w:jc w:val="left"/>
    </w:pPr>
    <w:rPr>
      <w:b/>
      <w:bCs w:val="0"/>
    </w:rPr>
  </w:style>
  <w:style w:type="paragraph" w:styleId="a7">
    <w:name w:val="Balloon Text"/>
    <w:basedOn w:val="a"/>
    <w:semiHidden/>
    <w:rsid w:val="006D55F7"/>
    <w:rPr>
      <w:rFonts w:ascii="Arial" w:eastAsia="ＭＳ ゴシック" w:cs="Times New Roman"/>
      <w:sz w:val="18"/>
      <w:szCs w:val="18"/>
    </w:rPr>
  </w:style>
  <w:style w:type="character" w:styleId="a8">
    <w:name w:val="Hyperlink"/>
    <w:rsid w:val="00D72C72"/>
    <w:rPr>
      <w:color w:val="0000FF"/>
      <w:u w:val="single"/>
    </w:rPr>
  </w:style>
  <w:style w:type="paragraph" w:styleId="a9">
    <w:name w:val="Date"/>
    <w:basedOn w:val="a"/>
    <w:next w:val="a"/>
    <w:rsid w:val="003D2C77"/>
  </w:style>
  <w:style w:type="paragraph" w:styleId="aa">
    <w:name w:val="Note Heading"/>
    <w:basedOn w:val="a"/>
    <w:next w:val="a"/>
    <w:rsid w:val="00361B00"/>
    <w:pPr>
      <w:jc w:val="center"/>
    </w:pPr>
    <w:rPr>
      <w:rFonts w:ascii="ＭＳ ゴシック" w:hAnsi="ＭＳ ゴシック" w:cs="Times New Roman"/>
      <w:bCs w:val="0"/>
      <w:color w:val="auto"/>
    </w:rPr>
  </w:style>
  <w:style w:type="paragraph" w:styleId="ab">
    <w:name w:val="Closing"/>
    <w:basedOn w:val="a"/>
    <w:rsid w:val="00361B00"/>
    <w:pPr>
      <w:jc w:val="right"/>
    </w:pPr>
    <w:rPr>
      <w:rFonts w:ascii="ＭＳ ゴシック" w:hAnsi="ＭＳ ゴシック" w:cs="Times New Roman"/>
      <w:bCs w:val="0"/>
      <w:color w:val="auto"/>
    </w:rPr>
  </w:style>
  <w:style w:type="table" w:styleId="ac">
    <w:name w:val="Table Grid"/>
    <w:basedOn w:val="a1"/>
    <w:rsid w:val="005B6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umuka@town.shintotsukaw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2DCA2AD6</Template>
  <TotalTime>58</TotalTime>
  <Pages>1</Pages>
  <Words>183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文書分類名</vt:lpstr>
      <vt:lpstr>文書分類名</vt:lpstr>
    </vt:vector>
  </TitlesOfParts>
  <Company>新十津川町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文書分類名</dc:title>
  <dc:creator>ＭＩＹＡＳＡＮ</dc:creator>
  <cp:lastModifiedBy>新十津川町</cp:lastModifiedBy>
  <cp:revision>4</cp:revision>
  <cp:lastPrinted>2016-09-08T07:10:00Z</cp:lastPrinted>
  <dcterms:created xsi:type="dcterms:W3CDTF">2016-09-08T06:03:00Z</dcterms:created>
  <dcterms:modified xsi:type="dcterms:W3CDTF">2016-09-08T09:17:00Z</dcterms:modified>
</cp:coreProperties>
</file>