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6A" w:rsidRDefault="00EB0E6A" w:rsidP="00E73446"/>
    <w:p w:rsidR="00EB0E6A" w:rsidRPr="00EB0E6A" w:rsidRDefault="00856CDA" w:rsidP="00EB0E6A">
      <w:pPr>
        <w:jc w:val="center"/>
      </w:pPr>
      <w:r w:rsidRPr="000526DD">
        <w:rPr>
          <w:rFonts w:hint="eastAsia"/>
        </w:rPr>
        <w:t>道路工事</w:t>
      </w:r>
      <w:r>
        <w:rPr>
          <w:rFonts w:hint="eastAsia"/>
        </w:rPr>
        <w:t>等</w:t>
      </w:r>
      <w:r w:rsidRPr="000526DD">
        <w:rPr>
          <w:rFonts w:hint="eastAsia"/>
        </w:rPr>
        <w:t>施行承認変更承認申請書</w:t>
      </w:r>
    </w:p>
    <w:p w:rsidR="00EB0E6A" w:rsidRDefault="00E73446" w:rsidP="003C4AFC">
      <w:pPr>
        <w:autoSpaceDE w:val="0"/>
        <w:autoSpaceDN w:val="0"/>
        <w:spacing w:after="120" w:line="280" w:lineRule="exact"/>
        <w:ind w:firstLineChars="3200" w:firstLine="7872"/>
        <w:jc w:val="left"/>
        <w:rPr>
          <w:rFonts w:ascii="‚l‚r –¾’©"/>
        </w:rPr>
      </w:pPr>
      <w:r>
        <w:rPr>
          <w:rFonts w:hint="eastAsia"/>
        </w:rPr>
        <w:t xml:space="preserve">　</w:t>
      </w:r>
      <w:r w:rsidR="00EB0E6A">
        <w:rPr>
          <w:rFonts w:hint="eastAsia"/>
        </w:rPr>
        <w:t>年</w:t>
      </w:r>
      <w:r>
        <w:rPr>
          <w:rFonts w:hint="eastAsia"/>
        </w:rPr>
        <w:t xml:space="preserve">　</w:t>
      </w:r>
      <w:r w:rsidR="00EB0E6A">
        <w:rPr>
          <w:rFonts w:hint="eastAsia"/>
        </w:rPr>
        <w:t>月</w:t>
      </w:r>
      <w:r>
        <w:rPr>
          <w:rFonts w:hint="eastAsia"/>
        </w:rPr>
        <w:t xml:space="preserve">　</w:t>
      </w:r>
      <w:r w:rsidR="00EB0E6A">
        <w:rPr>
          <w:rFonts w:hint="eastAsia"/>
        </w:rPr>
        <w:t>日</w:t>
      </w:r>
    </w:p>
    <w:p w:rsidR="000240C7" w:rsidRDefault="000240C7" w:rsidP="000240C7">
      <w:pPr>
        <w:autoSpaceDE w:val="0"/>
        <w:autoSpaceDN w:val="0"/>
        <w:spacing w:after="120" w:line="280" w:lineRule="exact"/>
      </w:pPr>
      <w:r>
        <w:rPr>
          <w:rFonts w:hint="eastAsia"/>
        </w:rPr>
        <w:t xml:space="preserve">　道路管理者</w:t>
      </w:r>
    </w:p>
    <w:p w:rsidR="00E73446" w:rsidRPr="00DE5A28" w:rsidRDefault="000240C7" w:rsidP="00E73446">
      <w:pPr>
        <w:autoSpaceDE w:val="0"/>
        <w:autoSpaceDN w:val="0"/>
        <w:spacing w:after="120" w:line="280" w:lineRule="exact"/>
      </w:pPr>
      <w:r>
        <w:rPr>
          <w:rFonts w:hint="eastAsia"/>
        </w:rPr>
        <w:t xml:space="preserve">　新十津川町長　様</w:t>
      </w:r>
    </w:p>
    <w:p w:rsidR="000240C7" w:rsidRPr="00DE5A28" w:rsidRDefault="000240C7" w:rsidP="00BC24DF">
      <w:pPr>
        <w:ind w:leftChars="2100" w:left="5166"/>
      </w:pPr>
      <w:r w:rsidRPr="00DE5A28">
        <w:rPr>
          <w:rFonts w:hint="eastAsia"/>
        </w:rPr>
        <w:t>住　　所</w:t>
      </w:r>
    </w:p>
    <w:p w:rsidR="000240C7" w:rsidRPr="00DE5A28" w:rsidRDefault="000240C7" w:rsidP="00795EDB">
      <w:pPr>
        <w:ind w:leftChars="1700" w:left="4182"/>
      </w:pPr>
      <w:r w:rsidRPr="00795EDB">
        <w:rPr>
          <w:rFonts w:hint="eastAsia"/>
          <w:kern w:val="0"/>
        </w:rPr>
        <w:t>申請者</w:t>
      </w:r>
      <w:r w:rsidRPr="00DE5A28">
        <w:rPr>
          <w:rFonts w:hint="eastAsia"/>
        </w:rPr>
        <w:t xml:space="preserve">　氏　　名　　　　　　　　　　　　印</w:t>
      </w:r>
    </w:p>
    <w:p w:rsidR="000240C7" w:rsidRPr="00DE5A28" w:rsidRDefault="00DE5A28" w:rsidP="00BC24DF">
      <w:pPr>
        <w:ind w:leftChars="2100" w:left="5166"/>
      </w:pPr>
      <w:r w:rsidRPr="00BC24DF">
        <w:rPr>
          <w:rFonts w:hint="eastAsia"/>
          <w:spacing w:val="66"/>
          <w:kern w:val="0"/>
          <w:fitText w:val="984" w:id="650283008"/>
        </w:rPr>
        <w:t>担当</w:t>
      </w:r>
      <w:r w:rsidRPr="00BC24DF">
        <w:rPr>
          <w:rFonts w:hint="eastAsia"/>
          <w:kern w:val="0"/>
          <w:fitText w:val="984" w:id="650283008"/>
        </w:rPr>
        <w:t>者</w:t>
      </w:r>
      <w:r w:rsidRPr="00DE5A28">
        <w:rPr>
          <w:rFonts w:hint="eastAsia"/>
        </w:rPr>
        <w:t xml:space="preserve">　</w:t>
      </w:r>
    </w:p>
    <w:p w:rsidR="00DE5A28" w:rsidRPr="00DE5A28" w:rsidRDefault="00DE5A28" w:rsidP="00BC24DF">
      <w:pPr>
        <w:ind w:leftChars="2100" w:left="5166"/>
      </w:pPr>
      <w:r w:rsidRPr="00DE5A28">
        <w:rPr>
          <w:rFonts w:hint="eastAsia"/>
        </w:rPr>
        <w:t>電話番号</w:t>
      </w:r>
    </w:p>
    <w:p w:rsidR="000240C7" w:rsidRPr="00DE5A28" w:rsidRDefault="000240C7" w:rsidP="00DE5A28">
      <w:pPr>
        <w:ind w:leftChars="1700" w:left="4182"/>
      </w:pPr>
    </w:p>
    <w:p w:rsidR="00EB0E6A" w:rsidRPr="00EB0E6A" w:rsidRDefault="00E73446" w:rsidP="003C4AFC">
      <w:pPr>
        <w:autoSpaceDE w:val="0"/>
        <w:autoSpaceDN w:val="0"/>
        <w:ind w:firstLineChars="300" w:firstLine="738"/>
        <w:jc w:val="left"/>
      </w:pPr>
      <w:r>
        <w:rPr>
          <w:rFonts w:hint="eastAsia"/>
        </w:rPr>
        <w:t xml:space="preserve">　</w:t>
      </w:r>
      <w:r w:rsidR="00EB0E6A" w:rsidRPr="00EB0E6A">
        <w:rPr>
          <w:rFonts w:hint="eastAsia"/>
        </w:rPr>
        <w:t>年　月　日付け</w:t>
      </w:r>
      <w:r w:rsidR="00EB0E6A" w:rsidRPr="00BB64C2">
        <w:rPr>
          <w:rFonts w:hint="eastAsia"/>
        </w:rPr>
        <w:t>新</w:t>
      </w:r>
      <w:r>
        <w:rPr>
          <w:rFonts w:hint="eastAsia"/>
        </w:rPr>
        <w:t>土木</w:t>
      </w:r>
      <w:r w:rsidR="00EB0E6A" w:rsidRPr="00BB64C2">
        <w:rPr>
          <w:rFonts w:hint="eastAsia"/>
        </w:rPr>
        <w:t>工認</w:t>
      </w:r>
      <w:r w:rsidR="00EB0E6A" w:rsidRPr="00EB0E6A">
        <w:rPr>
          <w:rFonts w:hint="eastAsia"/>
        </w:rPr>
        <w:t>第</w:t>
      </w:r>
      <w:r w:rsidR="00856CDA">
        <w:rPr>
          <w:rFonts w:hint="eastAsia"/>
        </w:rPr>
        <w:t xml:space="preserve">　</w:t>
      </w:r>
      <w:r w:rsidR="00EB0E6A" w:rsidRPr="00EB0E6A">
        <w:rPr>
          <w:rFonts w:hint="eastAsia"/>
        </w:rPr>
        <w:t xml:space="preserve">　号により承認を受けた</w:t>
      </w:r>
      <w:r w:rsidR="001C300B">
        <w:rPr>
          <w:rFonts w:hint="eastAsia"/>
        </w:rPr>
        <w:t>道路工事等について</w:t>
      </w:r>
      <w:r w:rsidR="007D4559">
        <w:rPr>
          <w:rFonts w:hint="eastAsia"/>
        </w:rPr>
        <w:t>次のとおり</w:t>
      </w:r>
      <w:r w:rsidR="00EB0E6A" w:rsidRPr="00EB0E6A">
        <w:rPr>
          <w:rFonts w:hint="eastAsia"/>
        </w:rPr>
        <w:t>変更したいので</w:t>
      </w:r>
      <w:r w:rsidR="00EB0E6A">
        <w:rPr>
          <w:rFonts w:hint="eastAsia"/>
        </w:rPr>
        <w:t>、</w:t>
      </w:r>
      <w:r w:rsidR="00EB0E6A" w:rsidRPr="00EB0E6A">
        <w:rPr>
          <w:rFonts w:hint="eastAsia"/>
        </w:rPr>
        <w:t>申請します。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4182"/>
        <w:gridCol w:w="4182"/>
      </w:tblGrid>
      <w:tr w:rsidR="00DE06A5" w:rsidTr="00E73446">
        <w:trPr>
          <w:cantSplit/>
          <w:trHeight w:val="477"/>
        </w:trPr>
        <w:tc>
          <w:tcPr>
            <w:tcW w:w="1476" w:type="dxa"/>
            <w:vAlign w:val="center"/>
          </w:tcPr>
          <w:p w:rsidR="00DE06A5" w:rsidRDefault="00DE06A5" w:rsidP="00DE06A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4182" w:type="dxa"/>
            <w:vAlign w:val="center"/>
          </w:tcPr>
          <w:p w:rsidR="00DE06A5" w:rsidRDefault="00DE06A5" w:rsidP="00DE06A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182" w:type="dxa"/>
            <w:vAlign w:val="center"/>
          </w:tcPr>
          <w:p w:rsidR="00DE06A5" w:rsidRDefault="00DE06A5" w:rsidP="00DE06A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DE06A5" w:rsidTr="00DE06A5">
        <w:trPr>
          <w:cantSplit/>
          <w:trHeight w:val="1050"/>
        </w:trPr>
        <w:tc>
          <w:tcPr>
            <w:tcW w:w="1476" w:type="dxa"/>
            <w:vAlign w:val="center"/>
          </w:tcPr>
          <w:p w:rsidR="00DE5A28" w:rsidRDefault="001C300B" w:rsidP="00795EDB">
            <w:pPr>
              <w:jc w:val="distribute"/>
            </w:pPr>
            <w:r>
              <w:rPr>
                <w:rFonts w:hint="eastAsia"/>
              </w:rPr>
              <w:t>道路工事</w:t>
            </w:r>
          </w:p>
          <w:p w:rsidR="00DE06A5" w:rsidRDefault="001C300B" w:rsidP="00795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等</w:t>
            </w:r>
            <w:r w:rsidR="00DE06A5">
              <w:rPr>
                <w:rFonts w:hint="eastAsia"/>
              </w:rPr>
              <w:t>の概要</w:t>
            </w:r>
          </w:p>
        </w:tc>
        <w:tc>
          <w:tcPr>
            <w:tcW w:w="4182" w:type="dxa"/>
          </w:tcPr>
          <w:p w:rsidR="00DE06A5" w:rsidRDefault="00DE06A5" w:rsidP="00DE06A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82" w:type="dxa"/>
          </w:tcPr>
          <w:p w:rsidR="00DE06A5" w:rsidRDefault="00DE06A5" w:rsidP="00DE06A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3123" w:rsidTr="00403123">
        <w:trPr>
          <w:cantSplit/>
          <w:trHeight w:val="900"/>
        </w:trPr>
        <w:tc>
          <w:tcPr>
            <w:tcW w:w="1476" w:type="dxa"/>
            <w:vAlign w:val="center"/>
          </w:tcPr>
          <w:p w:rsidR="00DE5A28" w:rsidRDefault="001C300B" w:rsidP="00795EDB">
            <w:pPr>
              <w:jc w:val="distribute"/>
            </w:pPr>
            <w:r>
              <w:rPr>
                <w:rFonts w:hint="eastAsia"/>
              </w:rPr>
              <w:t>道路工事</w:t>
            </w:r>
          </w:p>
          <w:p w:rsidR="00403123" w:rsidRDefault="001C300B" w:rsidP="00795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等</w:t>
            </w:r>
            <w:r w:rsidR="00403123">
              <w:rPr>
                <w:rFonts w:hint="eastAsia"/>
              </w:rPr>
              <w:t>の期間</w:t>
            </w:r>
          </w:p>
        </w:tc>
        <w:tc>
          <w:tcPr>
            <w:tcW w:w="4182" w:type="dxa"/>
            <w:vAlign w:val="center"/>
          </w:tcPr>
          <w:p w:rsidR="00403123" w:rsidRDefault="00E73446" w:rsidP="003C4AFC">
            <w:pPr>
              <w:ind w:right="-85" w:firstLineChars="300" w:firstLine="738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 w:rsidR="00403123">
              <w:rPr>
                <w:rFonts w:hint="eastAsia"/>
              </w:rPr>
              <w:t>年　月　日から</w:t>
            </w:r>
          </w:p>
          <w:p w:rsidR="00403123" w:rsidRDefault="00E73446" w:rsidP="003C4AFC">
            <w:pPr>
              <w:ind w:right="-99" w:firstLineChars="300" w:firstLine="738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 w:rsidR="00403123">
              <w:rPr>
                <w:rFonts w:hint="eastAsia"/>
              </w:rPr>
              <w:t>年　月　日まで</w:t>
            </w:r>
          </w:p>
          <w:p w:rsidR="00403123" w:rsidRDefault="00403123" w:rsidP="00403123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4182" w:type="dxa"/>
            <w:vAlign w:val="center"/>
          </w:tcPr>
          <w:p w:rsidR="00E73446" w:rsidRDefault="00E73446" w:rsidP="003C4AFC">
            <w:pPr>
              <w:ind w:right="-85" w:firstLineChars="300" w:firstLine="738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年　月　日から</w:t>
            </w:r>
          </w:p>
          <w:p w:rsidR="00E73446" w:rsidRDefault="00E73446" w:rsidP="003C4AFC">
            <w:pPr>
              <w:ind w:right="-99" w:firstLineChars="300" w:firstLine="738"/>
              <w:jc w:val="left"/>
              <w:rPr>
                <w:rFonts w:ascii="‚l‚r –¾’©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年　月　日まで</w:t>
            </w:r>
          </w:p>
          <w:p w:rsidR="00403123" w:rsidRDefault="00E73446" w:rsidP="00E73446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日間</w:t>
            </w:r>
          </w:p>
        </w:tc>
      </w:tr>
      <w:tr w:rsidR="00DE06A5" w:rsidTr="00403123">
        <w:trPr>
          <w:cantSplit/>
          <w:trHeight w:val="1977"/>
        </w:trPr>
        <w:tc>
          <w:tcPr>
            <w:tcW w:w="1476" w:type="dxa"/>
            <w:vAlign w:val="center"/>
          </w:tcPr>
          <w:p w:rsidR="00DE5A28" w:rsidRDefault="001C300B" w:rsidP="00795EDB">
            <w:pPr>
              <w:jc w:val="distribute"/>
            </w:pPr>
            <w:r>
              <w:rPr>
                <w:rFonts w:hint="eastAsia"/>
              </w:rPr>
              <w:t>道路工事</w:t>
            </w:r>
          </w:p>
          <w:p w:rsidR="00DE06A5" w:rsidRPr="00DE06A5" w:rsidRDefault="001C300B" w:rsidP="00795EDB">
            <w:pPr>
              <w:jc w:val="distribute"/>
            </w:pPr>
            <w:r>
              <w:rPr>
                <w:rFonts w:hint="eastAsia"/>
              </w:rPr>
              <w:t>等</w:t>
            </w:r>
            <w:r w:rsidR="00DE06A5" w:rsidRPr="00DE06A5">
              <w:rPr>
                <w:rFonts w:hint="eastAsia"/>
              </w:rPr>
              <w:t>の方法</w:t>
            </w:r>
          </w:p>
        </w:tc>
        <w:tc>
          <w:tcPr>
            <w:tcW w:w="4182" w:type="dxa"/>
            <w:vAlign w:val="bottom"/>
          </w:tcPr>
          <w:p w:rsidR="00403123" w:rsidRDefault="00403123" w:rsidP="00403123">
            <w:pPr>
              <w:autoSpaceDE w:val="0"/>
              <w:autoSpaceDN w:val="0"/>
              <w:spacing w:after="40"/>
              <w:jc w:val="lef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>直営・請負</w:t>
            </w:r>
          </w:p>
          <w:p w:rsidR="00403123" w:rsidRDefault="008B399C" w:rsidP="00403123">
            <w:pPr>
              <w:ind w:leftChars="100" w:left="246"/>
            </w:pPr>
            <w:r>
              <w:rPr>
                <w:rFonts w:hint="eastAsia"/>
              </w:rPr>
              <w:t>施工業者</w:t>
            </w:r>
          </w:p>
          <w:p w:rsidR="00403123" w:rsidRPr="00403123" w:rsidRDefault="00403123" w:rsidP="00403123">
            <w:pPr>
              <w:ind w:leftChars="200" w:left="492"/>
            </w:pPr>
            <w:r w:rsidRPr="00403123">
              <w:rPr>
                <w:rFonts w:hint="eastAsia"/>
              </w:rPr>
              <w:t>住　所</w:t>
            </w:r>
          </w:p>
          <w:p w:rsidR="00403123" w:rsidRPr="00403123" w:rsidRDefault="00403123" w:rsidP="00403123">
            <w:pPr>
              <w:ind w:leftChars="200" w:left="492"/>
            </w:pPr>
            <w:r w:rsidRPr="00403123">
              <w:rPr>
                <w:rFonts w:hint="eastAsia"/>
              </w:rPr>
              <w:t>業者名</w:t>
            </w:r>
          </w:p>
          <w:p w:rsidR="00403123" w:rsidRPr="00403123" w:rsidRDefault="00403123" w:rsidP="00403123">
            <w:pPr>
              <w:ind w:leftChars="200" w:left="492"/>
            </w:pPr>
            <w:r w:rsidRPr="00403123">
              <w:rPr>
                <w:rFonts w:hint="eastAsia"/>
              </w:rPr>
              <w:t>担当者</w:t>
            </w:r>
          </w:p>
          <w:p w:rsidR="00DE06A5" w:rsidRDefault="00403123" w:rsidP="00403123">
            <w:pPr>
              <w:spacing w:after="120"/>
              <w:ind w:leftChars="200" w:left="492"/>
              <w:rPr>
                <w:rFonts w:ascii="‚l‚r –¾’©"/>
              </w:rPr>
            </w:pPr>
            <w:r w:rsidRPr="00403123">
              <w:rPr>
                <w:rFonts w:hint="eastAsia"/>
              </w:rPr>
              <w:t>連絡先</w:t>
            </w:r>
          </w:p>
        </w:tc>
        <w:tc>
          <w:tcPr>
            <w:tcW w:w="4182" w:type="dxa"/>
            <w:vAlign w:val="bottom"/>
          </w:tcPr>
          <w:p w:rsidR="00403123" w:rsidRDefault="00403123" w:rsidP="00403123">
            <w:pPr>
              <w:autoSpaceDE w:val="0"/>
              <w:autoSpaceDN w:val="0"/>
              <w:spacing w:after="40"/>
              <w:jc w:val="lef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>直営・請負</w:t>
            </w:r>
          </w:p>
          <w:p w:rsidR="00403123" w:rsidRDefault="008B399C" w:rsidP="00403123">
            <w:pPr>
              <w:ind w:leftChars="100" w:left="246"/>
            </w:pPr>
            <w:r>
              <w:rPr>
                <w:rFonts w:hint="eastAsia"/>
              </w:rPr>
              <w:t>施工業者</w:t>
            </w:r>
          </w:p>
          <w:p w:rsidR="00403123" w:rsidRPr="00403123" w:rsidRDefault="00403123" w:rsidP="00403123">
            <w:pPr>
              <w:ind w:leftChars="200" w:left="492"/>
            </w:pPr>
            <w:r w:rsidRPr="00403123">
              <w:rPr>
                <w:rFonts w:hint="eastAsia"/>
              </w:rPr>
              <w:t>住　所</w:t>
            </w:r>
          </w:p>
          <w:p w:rsidR="00403123" w:rsidRPr="00403123" w:rsidRDefault="00403123" w:rsidP="00403123">
            <w:pPr>
              <w:ind w:leftChars="200" w:left="492"/>
            </w:pPr>
            <w:r w:rsidRPr="00403123">
              <w:rPr>
                <w:rFonts w:hint="eastAsia"/>
              </w:rPr>
              <w:t>業者名</w:t>
            </w:r>
          </w:p>
          <w:p w:rsidR="00403123" w:rsidRPr="00403123" w:rsidRDefault="00403123" w:rsidP="00403123">
            <w:pPr>
              <w:ind w:leftChars="200" w:left="492"/>
            </w:pPr>
            <w:r w:rsidRPr="00403123">
              <w:rPr>
                <w:rFonts w:hint="eastAsia"/>
              </w:rPr>
              <w:t>担当者</w:t>
            </w:r>
          </w:p>
          <w:p w:rsidR="00DE06A5" w:rsidRDefault="00403123" w:rsidP="00403123">
            <w:pPr>
              <w:spacing w:after="120"/>
              <w:ind w:firstLineChars="200" w:firstLine="492"/>
              <w:rPr>
                <w:rFonts w:ascii="‚l‚r –¾’©"/>
              </w:rPr>
            </w:pPr>
            <w:r w:rsidRPr="00403123">
              <w:rPr>
                <w:rFonts w:hint="eastAsia"/>
              </w:rPr>
              <w:t>連絡先</w:t>
            </w:r>
          </w:p>
        </w:tc>
      </w:tr>
      <w:tr w:rsidR="00DE06A5" w:rsidTr="00403123">
        <w:trPr>
          <w:cantSplit/>
          <w:trHeight w:val="1281"/>
        </w:trPr>
        <w:tc>
          <w:tcPr>
            <w:tcW w:w="1476" w:type="dxa"/>
            <w:vAlign w:val="center"/>
          </w:tcPr>
          <w:p w:rsidR="00DE06A5" w:rsidRPr="00795EDB" w:rsidRDefault="00DE06A5" w:rsidP="00795EDB">
            <w:pPr>
              <w:jc w:val="distribute"/>
            </w:pPr>
            <w:r w:rsidRPr="00795EDB">
              <w:rPr>
                <w:rFonts w:hint="eastAsia"/>
              </w:rPr>
              <w:t>変更理由</w:t>
            </w:r>
          </w:p>
        </w:tc>
        <w:tc>
          <w:tcPr>
            <w:tcW w:w="8364" w:type="dxa"/>
            <w:gridSpan w:val="2"/>
          </w:tcPr>
          <w:p w:rsidR="00DE06A5" w:rsidRDefault="00DE06A5" w:rsidP="00DE06A5">
            <w:pPr>
              <w:rPr>
                <w:rFonts w:ascii="‚l‚r –¾’©"/>
              </w:rPr>
            </w:pPr>
          </w:p>
        </w:tc>
      </w:tr>
      <w:tr w:rsidR="00DE06A5" w:rsidTr="00DE06A5">
        <w:trPr>
          <w:cantSplit/>
          <w:trHeight w:val="765"/>
        </w:trPr>
        <w:tc>
          <w:tcPr>
            <w:tcW w:w="1476" w:type="dxa"/>
            <w:vAlign w:val="center"/>
          </w:tcPr>
          <w:p w:rsidR="00DE06A5" w:rsidRPr="00795EDB" w:rsidRDefault="00DE06A5" w:rsidP="00795EDB">
            <w:pPr>
              <w:jc w:val="distribute"/>
            </w:pPr>
            <w:r w:rsidRPr="00795EDB">
              <w:rPr>
                <w:rFonts w:hint="eastAsia"/>
              </w:rPr>
              <w:t>添付</w:t>
            </w:r>
            <w:r w:rsidR="00DE5A28" w:rsidRPr="00795EDB">
              <w:rPr>
                <w:rFonts w:hint="eastAsia"/>
              </w:rPr>
              <w:t>書類</w:t>
            </w:r>
          </w:p>
        </w:tc>
        <w:tc>
          <w:tcPr>
            <w:tcW w:w="8364" w:type="dxa"/>
            <w:gridSpan w:val="2"/>
          </w:tcPr>
          <w:p w:rsidR="00DE06A5" w:rsidRDefault="00DE06A5" w:rsidP="00DE06A5">
            <w:pPr>
              <w:ind w:left="531" w:hanging="531"/>
              <w:rPr>
                <w:rFonts w:ascii="‚l‚r –¾’©"/>
              </w:rPr>
            </w:pPr>
            <w:r>
              <w:rPr>
                <w:rFonts w:hint="eastAsia"/>
              </w:rPr>
              <w:t>１　現に交付を受けている道路工事</w:t>
            </w:r>
            <w:r w:rsidR="00E25CB2">
              <w:rPr>
                <w:rFonts w:hint="eastAsia"/>
              </w:rPr>
              <w:t>等</w:t>
            </w:r>
            <w:r>
              <w:rPr>
                <w:rFonts w:hint="eastAsia"/>
              </w:rPr>
              <w:t>施行承認書</w:t>
            </w:r>
            <w:r w:rsidR="00DE5A28">
              <w:rPr>
                <w:rFonts w:hint="eastAsia"/>
              </w:rPr>
              <w:t>の</w:t>
            </w:r>
            <w:r w:rsidR="00856CDA">
              <w:rPr>
                <w:rFonts w:hint="eastAsia"/>
              </w:rPr>
              <w:t>写し</w:t>
            </w:r>
          </w:p>
          <w:p w:rsidR="00DE06A5" w:rsidRDefault="00DE06A5" w:rsidP="001C300B">
            <w:pPr>
              <w:ind w:left="246" w:hangingChars="100" w:hanging="246"/>
              <w:rPr>
                <w:rFonts w:ascii="‚l‚r –¾’©"/>
              </w:rPr>
            </w:pPr>
            <w:r>
              <w:rPr>
                <w:rFonts w:hint="eastAsia"/>
              </w:rPr>
              <w:t>２　道路工事</w:t>
            </w:r>
            <w:r w:rsidR="001C300B">
              <w:rPr>
                <w:rFonts w:hint="eastAsia"/>
              </w:rPr>
              <w:t>等</w:t>
            </w:r>
            <w:r>
              <w:rPr>
                <w:rFonts w:hint="eastAsia"/>
              </w:rPr>
              <w:t>施行承認の申請をしたときに添付した</w:t>
            </w:r>
            <w:r w:rsidR="00DE5A28">
              <w:rPr>
                <w:rFonts w:hint="eastAsia"/>
              </w:rPr>
              <w:t>書類</w:t>
            </w:r>
            <w:r>
              <w:rPr>
                <w:rFonts w:hint="eastAsia"/>
              </w:rPr>
              <w:t>のうち</w:t>
            </w:r>
            <w:r w:rsidR="00C32A77">
              <w:rPr>
                <w:rFonts w:hint="eastAsia"/>
              </w:rPr>
              <w:t>、</w:t>
            </w:r>
            <w:r>
              <w:rPr>
                <w:rFonts w:hint="eastAsia"/>
              </w:rPr>
              <w:t>当該変更しようとする事項に関係のある</w:t>
            </w:r>
            <w:r w:rsidR="00DE5A28">
              <w:rPr>
                <w:rFonts w:hint="eastAsia"/>
              </w:rPr>
              <w:t>書類</w:t>
            </w:r>
          </w:p>
          <w:p w:rsidR="00DE06A5" w:rsidRDefault="00DE06A5" w:rsidP="00DE06A5">
            <w:r>
              <w:rPr>
                <w:rFonts w:hint="eastAsia"/>
              </w:rPr>
              <w:t>３　その他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 w:rsidR="00DE5A2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</w:tbl>
    <w:p w:rsidR="00DE06A5" w:rsidRPr="00EB0E6A" w:rsidRDefault="00DE06A5" w:rsidP="00DE06A5">
      <w:pPr>
        <w:ind w:left="246" w:hangingChars="100" w:hanging="246"/>
      </w:pPr>
      <w:r>
        <w:rPr>
          <w:rFonts w:hint="eastAsia"/>
        </w:rPr>
        <w:t xml:space="preserve">注　</w:t>
      </w:r>
      <w:r w:rsidR="00403123">
        <w:rPr>
          <w:rFonts w:hint="eastAsia"/>
        </w:rPr>
        <w:t>「</w:t>
      </w:r>
      <w:r w:rsidR="001C300B">
        <w:rPr>
          <w:rFonts w:hint="eastAsia"/>
        </w:rPr>
        <w:t>道路工事等</w:t>
      </w:r>
      <w:r w:rsidR="00403123">
        <w:rPr>
          <w:rFonts w:hint="eastAsia"/>
        </w:rPr>
        <w:t>の目的</w:t>
      </w:r>
      <w:r w:rsidR="00E25CB2">
        <w:rPr>
          <w:rFonts w:hint="eastAsia"/>
        </w:rPr>
        <w:t>又は名称</w:t>
      </w:r>
      <w:r w:rsidR="00403123">
        <w:rPr>
          <w:rFonts w:hint="eastAsia"/>
        </w:rPr>
        <w:t>」及び</w:t>
      </w:r>
      <w:r>
        <w:rPr>
          <w:rFonts w:hint="eastAsia"/>
        </w:rPr>
        <w:t>「</w:t>
      </w:r>
      <w:r w:rsidR="001C300B">
        <w:rPr>
          <w:rFonts w:hint="eastAsia"/>
        </w:rPr>
        <w:t>道路工事等</w:t>
      </w:r>
      <w:r>
        <w:rPr>
          <w:rFonts w:hint="eastAsia"/>
        </w:rPr>
        <w:t>の場所」に係る変更</w:t>
      </w:r>
      <w:r w:rsidR="00E25CB2">
        <w:rPr>
          <w:rFonts w:hint="eastAsia"/>
        </w:rPr>
        <w:t>については</w:t>
      </w:r>
      <w:r>
        <w:rPr>
          <w:rFonts w:hint="eastAsia"/>
        </w:rPr>
        <w:t>、新規に道路工事</w:t>
      </w:r>
      <w:r w:rsidR="001C300B">
        <w:rPr>
          <w:rFonts w:hint="eastAsia"/>
        </w:rPr>
        <w:t>等の</w:t>
      </w:r>
      <w:r w:rsidR="00B156A3">
        <w:rPr>
          <w:rFonts w:hint="eastAsia"/>
        </w:rPr>
        <w:t>工事</w:t>
      </w:r>
      <w:r>
        <w:rPr>
          <w:rFonts w:hint="eastAsia"/>
        </w:rPr>
        <w:t>施行承認を受けること。</w:t>
      </w:r>
    </w:p>
    <w:sectPr w:rsidR="00DE06A5" w:rsidRPr="00EB0E6A" w:rsidSect="003654A5">
      <w:pgSz w:w="11906" w:h="16838" w:code="9"/>
      <w:pgMar w:top="1134" w:right="1077" w:bottom="1134" w:left="1191" w:header="720" w:footer="720" w:gutter="0"/>
      <w:cols w:space="425"/>
      <w:noEndnote/>
      <w:docGrid w:type="linesAndChars" w:linePitch="364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6"/>
  <w:drawingGridVerticalSpacing w:val="364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6A"/>
    <w:rsid w:val="00000904"/>
    <w:rsid w:val="0000186F"/>
    <w:rsid w:val="00002285"/>
    <w:rsid w:val="00002465"/>
    <w:rsid w:val="0000350F"/>
    <w:rsid w:val="00003ACF"/>
    <w:rsid w:val="000049F8"/>
    <w:rsid w:val="00004C99"/>
    <w:rsid w:val="00007421"/>
    <w:rsid w:val="00007E28"/>
    <w:rsid w:val="00007EE0"/>
    <w:rsid w:val="00011040"/>
    <w:rsid w:val="00012295"/>
    <w:rsid w:val="0001281A"/>
    <w:rsid w:val="0001349B"/>
    <w:rsid w:val="00014247"/>
    <w:rsid w:val="0001529E"/>
    <w:rsid w:val="0001557B"/>
    <w:rsid w:val="00015F04"/>
    <w:rsid w:val="0001607B"/>
    <w:rsid w:val="0001681C"/>
    <w:rsid w:val="00017700"/>
    <w:rsid w:val="00017FC3"/>
    <w:rsid w:val="00020351"/>
    <w:rsid w:val="00021509"/>
    <w:rsid w:val="000215FD"/>
    <w:rsid w:val="00021AA6"/>
    <w:rsid w:val="0002215A"/>
    <w:rsid w:val="000240C7"/>
    <w:rsid w:val="00024374"/>
    <w:rsid w:val="00024BA1"/>
    <w:rsid w:val="000261CF"/>
    <w:rsid w:val="00026C2C"/>
    <w:rsid w:val="000277E8"/>
    <w:rsid w:val="0003149F"/>
    <w:rsid w:val="0003258F"/>
    <w:rsid w:val="00033770"/>
    <w:rsid w:val="00033C21"/>
    <w:rsid w:val="00033C3F"/>
    <w:rsid w:val="00034E47"/>
    <w:rsid w:val="00036A86"/>
    <w:rsid w:val="00036BDB"/>
    <w:rsid w:val="00036D80"/>
    <w:rsid w:val="00037E87"/>
    <w:rsid w:val="00040349"/>
    <w:rsid w:val="0004054C"/>
    <w:rsid w:val="000406CF"/>
    <w:rsid w:val="00041362"/>
    <w:rsid w:val="000414AE"/>
    <w:rsid w:val="00042098"/>
    <w:rsid w:val="00042466"/>
    <w:rsid w:val="00042896"/>
    <w:rsid w:val="00042A19"/>
    <w:rsid w:val="00042E9A"/>
    <w:rsid w:val="00044AA5"/>
    <w:rsid w:val="00045FAD"/>
    <w:rsid w:val="0004632E"/>
    <w:rsid w:val="00046387"/>
    <w:rsid w:val="000467B2"/>
    <w:rsid w:val="00046C7B"/>
    <w:rsid w:val="00046D70"/>
    <w:rsid w:val="00050D88"/>
    <w:rsid w:val="0005240B"/>
    <w:rsid w:val="000526DD"/>
    <w:rsid w:val="00053330"/>
    <w:rsid w:val="000549D2"/>
    <w:rsid w:val="00054DFD"/>
    <w:rsid w:val="00054E80"/>
    <w:rsid w:val="00055127"/>
    <w:rsid w:val="000553F7"/>
    <w:rsid w:val="0005752E"/>
    <w:rsid w:val="00060704"/>
    <w:rsid w:val="00061457"/>
    <w:rsid w:val="00061DBF"/>
    <w:rsid w:val="000620A5"/>
    <w:rsid w:val="00062206"/>
    <w:rsid w:val="00062636"/>
    <w:rsid w:val="00062960"/>
    <w:rsid w:val="00063C6E"/>
    <w:rsid w:val="00064D0A"/>
    <w:rsid w:val="0006505E"/>
    <w:rsid w:val="000654E0"/>
    <w:rsid w:val="00070A52"/>
    <w:rsid w:val="00073470"/>
    <w:rsid w:val="00073683"/>
    <w:rsid w:val="000758B7"/>
    <w:rsid w:val="00075C17"/>
    <w:rsid w:val="0007658C"/>
    <w:rsid w:val="00077204"/>
    <w:rsid w:val="000772DA"/>
    <w:rsid w:val="00080203"/>
    <w:rsid w:val="00080C5E"/>
    <w:rsid w:val="000815EB"/>
    <w:rsid w:val="00081A8F"/>
    <w:rsid w:val="000822CA"/>
    <w:rsid w:val="00082669"/>
    <w:rsid w:val="000828CA"/>
    <w:rsid w:val="00082ADB"/>
    <w:rsid w:val="000835A8"/>
    <w:rsid w:val="0008393B"/>
    <w:rsid w:val="00083DF1"/>
    <w:rsid w:val="00083FE8"/>
    <w:rsid w:val="000846DB"/>
    <w:rsid w:val="000848DD"/>
    <w:rsid w:val="00084AE1"/>
    <w:rsid w:val="00084FF5"/>
    <w:rsid w:val="00086926"/>
    <w:rsid w:val="00086CAA"/>
    <w:rsid w:val="000870AE"/>
    <w:rsid w:val="000873AC"/>
    <w:rsid w:val="0008788B"/>
    <w:rsid w:val="00087B39"/>
    <w:rsid w:val="00087BC5"/>
    <w:rsid w:val="0009050A"/>
    <w:rsid w:val="00090AE5"/>
    <w:rsid w:val="00091046"/>
    <w:rsid w:val="000921F1"/>
    <w:rsid w:val="000922F4"/>
    <w:rsid w:val="000934D4"/>
    <w:rsid w:val="00093A4C"/>
    <w:rsid w:val="00094853"/>
    <w:rsid w:val="000949AD"/>
    <w:rsid w:val="00094FAD"/>
    <w:rsid w:val="000960F7"/>
    <w:rsid w:val="00096564"/>
    <w:rsid w:val="000971B2"/>
    <w:rsid w:val="000974E6"/>
    <w:rsid w:val="00097A7C"/>
    <w:rsid w:val="00097D8C"/>
    <w:rsid w:val="000A0F0B"/>
    <w:rsid w:val="000A1543"/>
    <w:rsid w:val="000A1B5A"/>
    <w:rsid w:val="000A2553"/>
    <w:rsid w:val="000A2A75"/>
    <w:rsid w:val="000A3BAA"/>
    <w:rsid w:val="000A41FB"/>
    <w:rsid w:val="000A423E"/>
    <w:rsid w:val="000A4B34"/>
    <w:rsid w:val="000A617B"/>
    <w:rsid w:val="000A663B"/>
    <w:rsid w:val="000B0F89"/>
    <w:rsid w:val="000B136B"/>
    <w:rsid w:val="000B1A8C"/>
    <w:rsid w:val="000B285D"/>
    <w:rsid w:val="000B2EC1"/>
    <w:rsid w:val="000B4C2A"/>
    <w:rsid w:val="000B5998"/>
    <w:rsid w:val="000B5EF3"/>
    <w:rsid w:val="000B6D0C"/>
    <w:rsid w:val="000B7984"/>
    <w:rsid w:val="000B7B5F"/>
    <w:rsid w:val="000C039C"/>
    <w:rsid w:val="000C1BC1"/>
    <w:rsid w:val="000C1DB8"/>
    <w:rsid w:val="000C3B8A"/>
    <w:rsid w:val="000C4BC7"/>
    <w:rsid w:val="000C5203"/>
    <w:rsid w:val="000C54BE"/>
    <w:rsid w:val="000C5F83"/>
    <w:rsid w:val="000C680D"/>
    <w:rsid w:val="000C7E7E"/>
    <w:rsid w:val="000D0F07"/>
    <w:rsid w:val="000D1BC5"/>
    <w:rsid w:val="000D1D6D"/>
    <w:rsid w:val="000D2A4E"/>
    <w:rsid w:val="000D3048"/>
    <w:rsid w:val="000D3093"/>
    <w:rsid w:val="000D3F6D"/>
    <w:rsid w:val="000D4333"/>
    <w:rsid w:val="000D4822"/>
    <w:rsid w:val="000D5300"/>
    <w:rsid w:val="000D666E"/>
    <w:rsid w:val="000D7BAD"/>
    <w:rsid w:val="000D7C9F"/>
    <w:rsid w:val="000E082C"/>
    <w:rsid w:val="000E0865"/>
    <w:rsid w:val="000E0F29"/>
    <w:rsid w:val="000E122C"/>
    <w:rsid w:val="000E15AE"/>
    <w:rsid w:val="000E37B9"/>
    <w:rsid w:val="000E58CC"/>
    <w:rsid w:val="000E5B0B"/>
    <w:rsid w:val="000E63CD"/>
    <w:rsid w:val="000E6A22"/>
    <w:rsid w:val="000E6FAD"/>
    <w:rsid w:val="000F0C14"/>
    <w:rsid w:val="000F0E4D"/>
    <w:rsid w:val="000F10CF"/>
    <w:rsid w:val="000F1799"/>
    <w:rsid w:val="000F2319"/>
    <w:rsid w:val="000F234A"/>
    <w:rsid w:val="000F2EE8"/>
    <w:rsid w:val="000F4A20"/>
    <w:rsid w:val="000F4ABD"/>
    <w:rsid w:val="000F4BBC"/>
    <w:rsid w:val="000F56D3"/>
    <w:rsid w:val="000F7410"/>
    <w:rsid w:val="000F7DB0"/>
    <w:rsid w:val="00100B02"/>
    <w:rsid w:val="00100B29"/>
    <w:rsid w:val="001013C7"/>
    <w:rsid w:val="00101E8B"/>
    <w:rsid w:val="00102326"/>
    <w:rsid w:val="00102779"/>
    <w:rsid w:val="00102899"/>
    <w:rsid w:val="00102917"/>
    <w:rsid w:val="00102AC3"/>
    <w:rsid w:val="00102C2C"/>
    <w:rsid w:val="00103360"/>
    <w:rsid w:val="001047A0"/>
    <w:rsid w:val="00104B9F"/>
    <w:rsid w:val="0010513A"/>
    <w:rsid w:val="0010578A"/>
    <w:rsid w:val="00105797"/>
    <w:rsid w:val="00106012"/>
    <w:rsid w:val="00107460"/>
    <w:rsid w:val="001106E0"/>
    <w:rsid w:val="00110AB7"/>
    <w:rsid w:val="00110FD5"/>
    <w:rsid w:val="0011250D"/>
    <w:rsid w:val="001135DD"/>
    <w:rsid w:val="00113DF1"/>
    <w:rsid w:val="00114486"/>
    <w:rsid w:val="00114757"/>
    <w:rsid w:val="00114BF5"/>
    <w:rsid w:val="00115AAF"/>
    <w:rsid w:val="00120441"/>
    <w:rsid w:val="00120CF0"/>
    <w:rsid w:val="00122265"/>
    <w:rsid w:val="00123E43"/>
    <w:rsid w:val="00123FFE"/>
    <w:rsid w:val="00124317"/>
    <w:rsid w:val="00124366"/>
    <w:rsid w:val="0012767F"/>
    <w:rsid w:val="00130215"/>
    <w:rsid w:val="0013035A"/>
    <w:rsid w:val="00130766"/>
    <w:rsid w:val="00130C3D"/>
    <w:rsid w:val="00130D98"/>
    <w:rsid w:val="00133D9E"/>
    <w:rsid w:val="0013427E"/>
    <w:rsid w:val="0013486B"/>
    <w:rsid w:val="001362CF"/>
    <w:rsid w:val="00137C68"/>
    <w:rsid w:val="001401D5"/>
    <w:rsid w:val="00141203"/>
    <w:rsid w:val="001421FE"/>
    <w:rsid w:val="0014246F"/>
    <w:rsid w:val="00142524"/>
    <w:rsid w:val="0014301B"/>
    <w:rsid w:val="0014341B"/>
    <w:rsid w:val="00143446"/>
    <w:rsid w:val="001445BA"/>
    <w:rsid w:val="00144617"/>
    <w:rsid w:val="00145282"/>
    <w:rsid w:val="00145871"/>
    <w:rsid w:val="0014617E"/>
    <w:rsid w:val="00146FD5"/>
    <w:rsid w:val="00147125"/>
    <w:rsid w:val="00147329"/>
    <w:rsid w:val="00150341"/>
    <w:rsid w:val="00150480"/>
    <w:rsid w:val="00150C2F"/>
    <w:rsid w:val="00150C62"/>
    <w:rsid w:val="0015355D"/>
    <w:rsid w:val="00153800"/>
    <w:rsid w:val="00154C44"/>
    <w:rsid w:val="00155265"/>
    <w:rsid w:val="0015717F"/>
    <w:rsid w:val="00157697"/>
    <w:rsid w:val="00157792"/>
    <w:rsid w:val="00161C49"/>
    <w:rsid w:val="00162964"/>
    <w:rsid w:val="00162D99"/>
    <w:rsid w:val="00163606"/>
    <w:rsid w:val="00163C7D"/>
    <w:rsid w:val="0016531D"/>
    <w:rsid w:val="001658E8"/>
    <w:rsid w:val="00165D90"/>
    <w:rsid w:val="00166169"/>
    <w:rsid w:val="00166990"/>
    <w:rsid w:val="0016723C"/>
    <w:rsid w:val="001702C3"/>
    <w:rsid w:val="00170E2D"/>
    <w:rsid w:val="00171371"/>
    <w:rsid w:val="00171E74"/>
    <w:rsid w:val="001737C1"/>
    <w:rsid w:val="00173CA2"/>
    <w:rsid w:val="00174D60"/>
    <w:rsid w:val="0017564D"/>
    <w:rsid w:val="00175A74"/>
    <w:rsid w:val="00175EBF"/>
    <w:rsid w:val="00177976"/>
    <w:rsid w:val="00177A13"/>
    <w:rsid w:val="00180AF7"/>
    <w:rsid w:val="00181025"/>
    <w:rsid w:val="00181632"/>
    <w:rsid w:val="001837E4"/>
    <w:rsid w:val="0018513F"/>
    <w:rsid w:val="0018655D"/>
    <w:rsid w:val="00186775"/>
    <w:rsid w:val="00186F46"/>
    <w:rsid w:val="00187BC1"/>
    <w:rsid w:val="00187DD9"/>
    <w:rsid w:val="00191E18"/>
    <w:rsid w:val="0019380D"/>
    <w:rsid w:val="0019603E"/>
    <w:rsid w:val="0019631E"/>
    <w:rsid w:val="0019755B"/>
    <w:rsid w:val="001A1026"/>
    <w:rsid w:val="001A10A4"/>
    <w:rsid w:val="001A23BE"/>
    <w:rsid w:val="001A339A"/>
    <w:rsid w:val="001A50F3"/>
    <w:rsid w:val="001A5BE9"/>
    <w:rsid w:val="001A5CC4"/>
    <w:rsid w:val="001A6237"/>
    <w:rsid w:val="001A6F9E"/>
    <w:rsid w:val="001A7212"/>
    <w:rsid w:val="001A7F0F"/>
    <w:rsid w:val="001B255C"/>
    <w:rsid w:val="001B4196"/>
    <w:rsid w:val="001B43DA"/>
    <w:rsid w:val="001B59F5"/>
    <w:rsid w:val="001B5B16"/>
    <w:rsid w:val="001B5E2A"/>
    <w:rsid w:val="001B7A9B"/>
    <w:rsid w:val="001B7D17"/>
    <w:rsid w:val="001C0A5B"/>
    <w:rsid w:val="001C1B1E"/>
    <w:rsid w:val="001C2E6D"/>
    <w:rsid w:val="001C300B"/>
    <w:rsid w:val="001C4922"/>
    <w:rsid w:val="001C7665"/>
    <w:rsid w:val="001C76D1"/>
    <w:rsid w:val="001C7EE0"/>
    <w:rsid w:val="001D0725"/>
    <w:rsid w:val="001D08DC"/>
    <w:rsid w:val="001D3842"/>
    <w:rsid w:val="001D573B"/>
    <w:rsid w:val="001D673D"/>
    <w:rsid w:val="001E0E4C"/>
    <w:rsid w:val="001E2CFE"/>
    <w:rsid w:val="001E41AF"/>
    <w:rsid w:val="001E43CF"/>
    <w:rsid w:val="001E4C77"/>
    <w:rsid w:val="001E5553"/>
    <w:rsid w:val="001E7865"/>
    <w:rsid w:val="001E7E19"/>
    <w:rsid w:val="001F106A"/>
    <w:rsid w:val="001F20A7"/>
    <w:rsid w:val="001F3513"/>
    <w:rsid w:val="001F62E1"/>
    <w:rsid w:val="001F6303"/>
    <w:rsid w:val="001F64F1"/>
    <w:rsid w:val="002001D9"/>
    <w:rsid w:val="002008E4"/>
    <w:rsid w:val="00201165"/>
    <w:rsid w:val="0020227A"/>
    <w:rsid w:val="00202E71"/>
    <w:rsid w:val="00205241"/>
    <w:rsid w:val="00205C51"/>
    <w:rsid w:val="00206CB0"/>
    <w:rsid w:val="002075DC"/>
    <w:rsid w:val="00207D6C"/>
    <w:rsid w:val="002104D9"/>
    <w:rsid w:val="00210EFD"/>
    <w:rsid w:val="002110E0"/>
    <w:rsid w:val="00211B97"/>
    <w:rsid w:val="00211BE0"/>
    <w:rsid w:val="00211CB8"/>
    <w:rsid w:val="002126AE"/>
    <w:rsid w:val="00212906"/>
    <w:rsid w:val="00212C47"/>
    <w:rsid w:val="002153D9"/>
    <w:rsid w:val="002161C3"/>
    <w:rsid w:val="00216BA6"/>
    <w:rsid w:val="0021774B"/>
    <w:rsid w:val="00217D25"/>
    <w:rsid w:val="00217DAC"/>
    <w:rsid w:val="00220A0B"/>
    <w:rsid w:val="00221CD8"/>
    <w:rsid w:val="00221D91"/>
    <w:rsid w:val="00222170"/>
    <w:rsid w:val="002234AE"/>
    <w:rsid w:val="00223994"/>
    <w:rsid w:val="00224495"/>
    <w:rsid w:val="002249E8"/>
    <w:rsid w:val="00224A3D"/>
    <w:rsid w:val="002251CA"/>
    <w:rsid w:val="002254A1"/>
    <w:rsid w:val="002274FE"/>
    <w:rsid w:val="00227EED"/>
    <w:rsid w:val="002304FA"/>
    <w:rsid w:val="0023109F"/>
    <w:rsid w:val="00231173"/>
    <w:rsid w:val="0023159E"/>
    <w:rsid w:val="00232485"/>
    <w:rsid w:val="002340FE"/>
    <w:rsid w:val="0023471A"/>
    <w:rsid w:val="00234F41"/>
    <w:rsid w:val="002357F6"/>
    <w:rsid w:val="002363AF"/>
    <w:rsid w:val="00236961"/>
    <w:rsid w:val="00237DEA"/>
    <w:rsid w:val="0024116E"/>
    <w:rsid w:val="00242E86"/>
    <w:rsid w:val="00243019"/>
    <w:rsid w:val="00243978"/>
    <w:rsid w:val="0024423C"/>
    <w:rsid w:val="00245905"/>
    <w:rsid w:val="00246801"/>
    <w:rsid w:val="00246CE9"/>
    <w:rsid w:val="0024736C"/>
    <w:rsid w:val="002477FF"/>
    <w:rsid w:val="00247B8B"/>
    <w:rsid w:val="00250D0D"/>
    <w:rsid w:val="00251B55"/>
    <w:rsid w:val="00251F5A"/>
    <w:rsid w:val="00252BEB"/>
    <w:rsid w:val="002534C6"/>
    <w:rsid w:val="002538A3"/>
    <w:rsid w:val="00254C92"/>
    <w:rsid w:val="0025699F"/>
    <w:rsid w:val="00257A94"/>
    <w:rsid w:val="00257B25"/>
    <w:rsid w:val="002608CA"/>
    <w:rsid w:val="00260B72"/>
    <w:rsid w:val="00261BE4"/>
    <w:rsid w:val="002629FB"/>
    <w:rsid w:val="002636EC"/>
    <w:rsid w:val="00263853"/>
    <w:rsid w:val="00265520"/>
    <w:rsid w:val="00265A27"/>
    <w:rsid w:val="00265AC2"/>
    <w:rsid w:val="00266509"/>
    <w:rsid w:val="00267978"/>
    <w:rsid w:val="00270CC8"/>
    <w:rsid w:val="002710D1"/>
    <w:rsid w:val="00272294"/>
    <w:rsid w:val="00274026"/>
    <w:rsid w:val="002741B1"/>
    <w:rsid w:val="00274F32"/>
    <w:rsid w:val="00275A0D"/>
    <w:rsid w:val="00275B67"/>
    <w:rsid w:val="0027689C"/>
    <w:rsid w:val="00276B19"/>
    <w:rsid w:val="002772FD"/>
    <w:rsid w:val="00277560"/>
    <w:rsid w:val="00280E5B"/>
    <w:rsid w:val="002834C2"/>
    <w:rsid w:val="00283613"/>
    <w:rsid w:val="00285E96"/>
    <w:rsid w:val="00286890"/>
    <w:rsid w:val="00286D43"/>
    <w:rsid w:val="00287599"/>
    <w:rsid w:val="00287F26"/>
    <w:rsid w:val="0029006E"/>
    <w:rsid w:val="00290221"/>
    <w:rsid w:val="002903A2"/>
    <w:rsid w:val="00290B23"/>
    <w:rsid w:val="00291371"/>
    <w:rsid w:val="00292703"/>
    <w:rsid w:val="00293144"/>
    <w:rsid w:val="00293224"/>
    <w:rsid w:val="00293E86"/>
    <w:rsid w:val="00294088"/>
    <w:rsid w:val="00294990"/>
    <w:rsid w:val="00294EBB"/>
    <w:rsid w:val="002953B9"/>
    <w:rsid w:val="00295A17"/>
    <w:rsid w:val="00296E7D"/>
    <w:rsid w:val="002977BB"/>
    <w:rsid w:val="002A1BD1"/>
    <w:rsid w:val="002A1ED9"/>
    <w:rsid w:val="002A2614"/>
    <w:rsid w:val="002A28FE"/>
    <w:rsid w:val="002A2C59"/>
    <w:rsid w:val="002A3479"/>
    <w:rsid w:val="002A3FEF"/>
    <w:rsid w:val="002A53EE"/>
    <w:rsid w:val="002A60FB"/>
    <w:rsid w:val="002A677C"/>
    <w:rsid w:val="002A7B87"/>
    <w:rsid w:val="002A7C8D"/>
    <w:rsid w:val="002B0F34"/>
    <w:rsid w:val="002B1735"/>
    <w:rsid w:val="002B2069"/>
    <w:rsid w:val="002B20B1"/>
    <w:rsid w:val="002B37F3"/>
    <w:rsid w:val="002B380C"/>
    <w:rsid w:val="002B38A0"/>
    <w:rsid w:val="002B3F84"/>
    <w:rsid w:val="002B564F"/>
    <w:rsid w:val="002B5B72"/>
    <w:rsid w:val="002B68E1"/>
    <w:rsid w:val="002B765A"/>
    <w:rsid w:val="002C16F9"/>
    <w:rsid w:val="002C1762"/>
    <w:rsid w:val="002C1AD4"/>
    <w:rsid w:val="002C1E95"/>
    <w:rsid w:val="002C3425"/>
    <w:rsid w:val="002C3BEB"/>
    <w:rsid w:val="002C3D0A"/>
    <w:rsid w:val="002C4B38"/>
    <w:rsid w:val="002C5831"/>
    <w:rsid w:val="002C7A1D"/>
    <w:rsid w:val="002D0C54"/>
    <w:rsid w:val="002D31FB"/>
    <w:rsid w:val="002D3ADA"/>
    <w:rsid w:val="002D4FC1"/>
    <w:rsid w:val="002D542D"/>
    <w:rsid w:val="002D5911"/>
    <w:rsid w:val="002D625A"/>
    <w:rsid w:val="002D67D7"/>
    <w:rsid w:val="002D71AE"/>
    <w:rsid w:val="002E1A83"/>
    <w:rsid w:val="002E1D15"/>
    <w:rsid w:val="002E2EDC"/>
    <w:rsid w:val="002E3114"/>
    <w:rsid w:val="002E34CA"/>
    <w:rsid w:val="002E3EEA"/>
    <w:rsid w:val="002E4C99"/>
    <w:rsid w:val="002F055B"/>
    <w:rsid w:val="002F2AA7"/>
    <w:rsid w:val="002F41D7"/>
    <w:rsid w:val="002F481A"/>
    <w:rsid w:val="002F5C45"/>
    <w:rsid w:val="002F71A9"/>
    <w:rsid w:val="002F7DEE"/>
    <w:rsid w:val="0030117B"/>
    <w:rsid w:val="0030173F"/>
    <w:rsid w:val="00302D67"/>
    <w:rsid w:val="00303B93"/>
    <w:rsid w:val="00303DA5"/>
    <w:rsid w:val="00304580"/>
    <w:rsid w:val="003057A5"/>
    <w:rsid w:val="00305E27"/>
    <w:rsid w:val="003066E8"/>
    <w:rsid w:val="00306910"/>
    <w:rsid w:val="00306F66"/>
    <w:rsid w:val="00307085"/>
    <w:rsid w:val="00307473"/>
    <w:rsid w:val="00307516"/>
    <w:rsid w:val="003076F2"/>
    <w:rsid w:val="00307BE5"/>
    <w:rsid w:val="003104D5"/>
    <w:rsid w:val="003113C6"/>
    <w:rsid w:val="00313D0A"/>
    <w:rsid w:val="0031533E"/>
    <w:rsid w:val="00315D72"/>
    <w:rsid w:val="00320523"/>
    <w:rsid w:val="0032080F"/>
    <w:rsid w:val="003228AA"/>
    <w:rsid w:val="00322A5B"/>
    <w:rsid w:val="00322D0E"/>
    <w:rsid w:val="0032306E"/>
    <w:rsid w:val="00323D68"/>
    <w:rsid w:val="00323EA6"/>
    <w:rsid w:val="00324127"/>
    <w:rsid w:val="003242F4"/>
    <w:rsid w:val="0032497C"/>
    <w:rsid w:val="00325894"/>
    <w:rsid w:val="00326516"/>
    <w:rsid w:val="00326565"/>
    <w:rsid w:val="003279A3"/>
    <w:rsid w:val="00330DEC"/>
    <w:rsid w:val="00331186"/>
    <w:rsid w:val="003317F4"/>
    <w:rsid w:val="003324CB"/>
    <w:rsid w:val="00333267"/>
    <w:rsid w:val="00333A6D"/>
    <w:rsid w:val="00333EE0"/>
    <w:rsid w:val="0033435B"/>
    <w:rsid w:val="003367C2"/>
    <w:rsid w:val="003367CD"/>
    <w:rsid w:val="00336EB6"/>
    <w:rsid w:val="003370B0"/>
    <w:rsid w:val="00340FFD"/>
    <w:rsid w:val="003424F5"/>
    <w:rsid w:val="003427D9"/>
    <w:rsid w:val="00345DA9"/>
    <w:rsid w:val="003460AE"/>
    <w:rsid w:val="00346C1D"/>
    <w:rsid w:val="00346C6F"/>
    <w:rsid w:val="00346CE4"/>
    <w:rsid w:val="00346F9C"/>
    <w:rsid w:val="00351343"/>
    <w:rsid w:val="00352626"/>
    <w:rsid w:val="0035471C"/>
    <w:rsid w:val="003549E6"/>
    <w:rsid w:val="003570C5"/>
    <w:rsid w:val="003612BA"/>
    <w:rsid w:val="003618B4"/>
    <w:rsid w:val="00361B4B"/>
    <w:rsid w:val="00362111"/>
    <w:rsid w:val="003654A5"/>
    <w:rsid w:val="00366DC4"/>
    <w:rsid w:val="0037021B"/>
    <w:rsid w:val="003703BC"/>
    <w:rsid w:val="0037144F"/>
    <w:rsid w:val="00372718"/>
    <w:rsid w:val="003760D3"/>
    <w:rsid w:val="003769C1"/>
    <w:rsid w:val="003772FC"/>
    <w:rsid w:val="0038002E"/>
    <w:rsid w:val="00380052"/>
    <w:rsid w:val="003802FD"/>
    <w:rsid w:val="00380C98"/>
    <w:rsid w:val="00380D21"/>
    <w:rsid w:val="00381158"/>
    <w:rsid w:val="00381CB7"/>
    <w:rsid w:val="00382597"/>
    <w:rsid w:val="003825FA"/>
    <w:rsid w:val="00382DB7"/>
    <w:rsid w:val="00382E58"/>
    <w:rsid w:val="00383D62"/>
    <w:rsid w:val="00384D4F"/>
    <w:rsid w:val="00385977"/>
    <w:rsid w:val="003866BC"/>
    <w:rsid w:val="00386735"/>
    <w:rsid w:val="00386822"/>
    <w:rsid w:val="003876FA"/>
    <w:rsid w:val="00387D04"/>
    <w:rsid w:val="00390477"/>
    <w:rsid w:val="003909FD"/>
    <w:rsid w:val="00390A4B"/>
    <w:rsid w:val="00391117"/>
    <w:rsid w:val="00393D8C"/>
    <w:rsid w:val="00394D26"/>
    <w:rsid w:val="003950B4"/>
    <w:rsid w:val="003950F6"/>
    <w:rsid w:val="0039653C"/>
    <w:rsid w:val="00397669"/>
    <w:rsid w:val="003A1E97"/>
    <w:rsid w:val="003A2B32"/>
    <w:rsid w:val="003A2E94"/>
    <w:rsid w:val="003A3BCA"/>
    <w:rsid w:val="003A4E60"/>
    <w:rsid w:val="003A5EAF"/>
    <w:rsid w:val="003A64C6"/>
    <w:rsid w:val="003A6550"/>
    <w:rsid w:val="003A7703"/>
    <w:rsid w:val="003B01A9"/>
    <w:rsid w:val="003B2257"/>
    <w:rsid w:val="003B3389"/>
    <w:rsid w:val="003B4252"/>
    <w:rsid w:val="003B4270"/>
    <w:rsid w:val="003B4949"/>
    <w:rsid w:val="003B53B1"/>
    <w:rsid w:val="003B5D7C"/>
    <w:rsid w:val="003C0448"/>
    <w:rsid w:val="003C04C8"/>
    <w:rsid w:val="003C1237"/>
    <w:rsid w:val="003C2109"/>
    <w:rsid w:val="003C2ED6"/>
    <w:rsid w:val="003C3C9B"/>
    <w:rsid w:val="003C4A34"/>
    <w:rsid w:val="003C4AFC"/>
    <w:rsid w:val="003C564E"/>
    <w:rsid w:val="003D004E"/>
    <w:rsid w:val="003D1228"/>
    <w:rsid w:val="003D1C1C"/>
    <w:rsid w:val="003D23C7"/>
    <w:rsid w:val="003D3418"/>
    <w:rsid w:val="003D4436"/>
    <w:rsid w:val="003D509B"/>
    <w:rsid w:val="003D51DD"/>
    <w:rsid w:val="003D53E8"/>
    <w:rsid w:val="003D5DC7"/>
    <w:rsid w:val="003D6069"/>
    <w:rsid w:val="003D6814"/>
    <w:rsid w:val="003D69E7"/>
    <w:rsid w:val="003D72CB"/>
    <w:rsid w:val="003E062A"/>
    <w:rsid w:val="003E1377"/>
    <w:rsid w:val="003E169D"/>
    <w:rsid w:val="003E1C9C"/>
    <w:rsid w:val="003E1F23"/>
    <w:rsid w:val="003E2666"/>
    <w:rsid w:val="003E3322"/>
    <w:rsid w:val="003E413C"/>
    <w:rsid w:val="003E4B58"/>
    <w:rsid w:val="003E544B"/>
    <w:rsid w:val="003E59A2"/>
    <w:rsid w:val="003F00A9"/>
    <w:rsid w:val="003F0182"/>
    <w:rsid w:val="003F0482"/>
    <w:rsid w:val="003F0926"/>
    <w:rsid w:val="003F1127"/>
    <w:rsid w:val="003F1ADF"/>
    <w:rsid w:val="003F1C52"/>
    <w:rsid w:val="003F1F3C"/>
    <w:rsid w:val="003F2DFE"/>
    <w:rsid w:val="003F3488"/>
    <w:rsid w:val="003F42CF"/>
    <w:rsid w:val="003F599E"/>
    <w:rsid w:val="003F6058"/>
    <w:rsid w:val="003F7442"/>
    <w:rsid w:val="003F774F"/>
    <w:rsid w:val="003F7ABE"/>
    <w:rsid w:val="0040078A"/>
    <w:rsid w:val="00402ED7"/>
    <w:rsid w:val="00403123"/>
    <w:rsid w:val="00403823"/>
    <w:rsid w:val="00403908"/>
    <w:rsid w:val="00404849"/>
    <w:rsid w:val="00404957"/>
    <w:rsid w:val="004055F5"/>
    <w:rsid w:val="004059C2"/>
    <w:rsid w:val="004062E9"/>
    <w:rsid w:val="0040751F"/>
    <w:rsid w:val="00407776"/>
    <w:rsid w:val="00407F30"/>
    <w:rsid w:val="00411A97"/>
    <w:rsid w:val="00412B40"/>
    <w:rsid w:val="00412B82"/>
    <w:rsid w:val="00413103"/>
    <w:rsid w:val="0041337B"/>
    <w:rsid w:val="00413452"/>
    <w:rsid w:val="00413F71"/>
    <w:rsid w:val="00414095"/>
    <w:rsid w:val="00414DD2"/>
    <w:rsid w:val="00415287"/>
    <w:rsid w:val="00417C56"/>
    <w:rsid w:val="00420135"/>
    <w:rsid w:val="004202C7"/>
    <w:rsid w:val="00420D20"/>
    <w:rsid w:val="0042139D"/>
    <w:rsid w:val="00421619"/>
    <w:rsid w:val="0042209F"/>
    <w:rsid w:val="00422220"/>
    <w:rsid w:val="00422F06"/>
    <w:rsid w:val="00423541"/>
    <w:rsid w:val="004235E5"/>
    <w:rsid w:val="004241AF"/>
    <w:rsid w:val="00424D0E"/>
    <w:rsid w:val="00425A6C"/>
    <w:rsid w:val="004271A2"/>
    <w:rsid w:val="0042760C"/>
    <w:rsid w:val="004308D8"/>
    <w:rsid w:val="00430F45"/>
    <w:rsid w:val="004310A8"/>
    <w:rsid w:val="004317A4"/>
    <w:rsid w:val="004329E3"/>
    <w:rsid w:val="004329FE"/>
    <w:rsid w:val="00433BE1"/>
    <w:rsid w:val="0043484C"/>
    <w:rsid w:val="00435107"/>
    <w:rsid w:val="00435878"/>
    <w:rsid w:val="00435FDF"/>
    <w:rsid w:val="00437055"/>
    <w:rsid w:val="00440310"/>
    <w:rsid w:val="0044080E"/>
    <w:rsid w:val="004408AC"/>
    <w:rsid w:val="004416DB"/>
    <w:rsid w:val="00442129"/>
    <w:rsid w:val="0044338B"/>
    <w:rsid w:val="0044463A"/>
    <w:rsid w:val="004446D0"/>
    <w:rsid w:val="004453C4"/>
    <w:rsid w:val="00445A95"/>
    <w:rsid w:val="00446525"/>
    <w:rsid w:val="004468C3"/>
    <w:rsid w:val="00447DB8"/>
    <w:rsid w:val="00450C86"/>
    <w:rsid w:val="00450DE2"/>
    <w:rsid w:val="004529A3"/>
    <w:rsid w:val="0045426E"/>
    <w:rsid w:val="00454674"/>
    <w:rsid w:val="00455808"/>
    <w:rsid w:val="00455C87"/>
    <w:rsid w:val="004562A8"/>
    <w:rsid w:val="00456906"/>
    <w:rsid w:val="00457B8A"/>
    <w:rsid w:val="004603AA"/>
    <w:rsid w:val="004604DC"/>
    <w:rsid w:val="004604E5"/>
    <w:rsid w:val="004608AA"/>
    <w:rsid w:val="00460EE2"/>
    <w:rsid w:val="00461FE1"/>
    <w:rsid w:val="00462E1C"/>
    <w:rsid w:val="00462E64"/>
    <w:rsid w:val="00465D9D"/>
    <w:rsid w:val="00466F89"/>
    <w:rsid w:val="004670AA"/>
    <w:rsid w:val="00470131"/>
    <w:rsid w:val="00470325"/>
    <w:rsid w:val="00470D9D"/>
    <w:rsid w:val="00471BE4"/>
    <w:rsid w:val="00471E0F"/>
    <w:rsid w:val="00472EE2"/>
    <w:rsid w:val="00473305"/>
    <w:rsid w:val="00473BF3"/>
    <w:rsid w:val="00473F49"/>
    <w:rsid w:val="00474E1D"/>
    <w:rsid w:val="00474F38"/>
    <w:rsid w:val="004813C7"/>
    <w:rsid w:val="004838AD"/>
    <w:rsid w:val="00483D4B"/>
    <w:rsid w:val="00483F9C"/>
    <w:rsid w:val="00484075"/>
    <w:rsid w:val="004844FE"/>
    <w:rsid w:val="004848B7"/>
    <w:rsid w:val="00484CD6"/>
    <w:rsid w:val="00485B87"/>
    <w:rsid w:val="00485CBA"/>
    <w:rsid w:val="004860C9"/>
    <w:rsid w:val="004861FB"/>
    <w:rsid w:val="00486D0F"/>
    <w:rsid w:val="0048751F"/>
    <w:rsid w:val="00487AF4"/>
    <w:rsid w:val="00490017"/>
    <w:rsid w:val="00490F12"/>
    <w:rsid w:val="00492CE3"/>
    <w:rsid w:val="00493AB0"/>
    <w:rsid w:val="00494443"/>
    <w:rsid w:val="00494883"/>
    <w:rsid w:val="004949A8"/>
    <w:rsid w:val="0049611A"/>
    <w:rsid w:val="00496C9D"/>
    <w:rsid w:val="00497DC2"/>
    <w:rsid w:val="004A09A7"/>
    <w:rsid w:val="004A1BCF"/>
    <w:rsid w:val="004A3494"/>
    <w:rsid w:val="004A36EC"/>
    <w:rsid w:val="004A5FBA"/>
    <w:rsid w:val="004A658C"/>
    <w:rsid w:val="004B0BF5"/>
    <w:rsid w:val="004B0FC0"/>
    <w:rsid w:val="004B26F7"/>
    <w:rsid w:val="004B2889"/>
    <w:rsid w:val="004B37B2"/>
    <w:rsid w:val="004B46B0"/>
    <w:rsid w:val="004B4904"/>
    <w:rsid w:val="004B4D5B"/>
    <w:rsid w:val="004B4E13"/>
    <w:rsid w:val="004C0677"/>
    <w:rsid w:val="004C0CFB"/>
    <w:rsid w:val="004C2265"/>
    <w:rsid w:val="004C23F1"/>
    <w:rsid w:val="004C274A"/>
    <w:rsid w:val="004C3061"/>
    <w:rsid w:val="004C3328"/>
    <w:rsid w:val="004C3443"/>
    <w:rsid w:val="004C5D26"/>
    <w:rsid w:val="004C69C4"/>
    <w:rsid w:val="004C6DAF"/>
    <w:rsid w:val="004C71BB"/>
    <w:rsid w:val="004C733E"/>
    <w:rsid w:val="004C7F22"/>
    <w:rsid w:val="004D16A3"/>
    <w:rsid w:val="004D2140"/>
    <w:rsid w:val="004D27AC"/>
    <w:rsid w:val="004D30F0"/>
    <w:rsid w:val="004D384D"/>
    <w:rsid w:val="004D3ADB"/>
    <w:rsid w:val="004D40E1"/>
    <w:rsid w:val="004D41B4"/>
    <w:rsid w:val="004D4B0F"/>
    <w:rsid w:val="004D59E3"/>
    <w:rsid w:val="004D68C0"/>
    <w:rsid w:val="004D6DE6"/>
    <w:rsid w:val="004D721E"/>
    <w:rsid w:val="004D7417"/>
    <w:rsid w:val="004D77BA"/>
    <w:rsid w:val="004D79D5"/>
    <w:rsid w:val="004E0BB9"/>
    <w:rsid w:val="004E133A"/>
    <w:rsid w:val="004E19C4"/>
    <w:rsid w:val="004E1BAB"/>
    <w:rsid w:val="004E22FD"/>
    <w:rsid w:val="004E2C56"/>
    <w:rsid w:val="004E3FEB"/>
    <w:rsid w:val="004E4F3A"/>
    <w:rsid w:val="004E60E3"/>
    <w:rsid w:val="004E65ED"/>
    <w:rsid w:val="004E7FB3"/>
    <w:rsid w:val="004F182E"/>
    <w:rsid w:val="004F2F6C"/>
    <w:rsid w:val="004F36A1"/>
    <w:rsid w:val="004F454C"/>
    <w:rsid w:val="004F493E"/>
    <w:rsid w:val="004F4961"/>
    <w:rsid w:val="004F5980"/>
    <w:rsid w:val="004F5CAC"/>
    <w:rsid w:val="004F6131"/>
    <w:rsid w:val="004F7632"/>
    <w:rsid w:val="005001D5"/>
    <w:rsid w:val="0050024B"/>
    <w:rsid w:val="00502B27"/>
    <w:rsid w:val="00502E8A"/>
    <w:rsid w:val="00504112"/>
    <w:rsid w:val="00504A77"/>
    <w:rsid w:val="00505255"/>
    <w:rsid w:val="0050537B"/>
    <w:rsid w:val="00505A35"/>
    <w:rsid w:val="00505EEE"/>
    <w:rsid w:val="0050775F"/>
    <w:rsid w:val="00507868"/>
    <w:rsid w:val="00507B5A"/>
    <w:rsid w:val="00510196"/>
    <w:rsid w:val="005102DD"/>
    <w:rsid w:val="00510ED1"/>
    <w:rsid w:val="00511174"/>
    <w:rsid w:val="005113C3"/>
    <w:rsid w:val="005114F1"/>
    <w:rsid w:val="00511A0D"/>
    <w:rsid w:val="00511B77"/>
    <w:rsid w:val="00511FD0"/>
    <w:rsid w:val="005123CA"/>
    <w:rsid w:val="00513E1A"/>
    <w:rsid w:val="00514777"/>
    <w:rsid w:val="00514B03"/>
    <w:rsid w:val="00515207"/>
    <w:rsid w:val="005163E7"/>
    <w:rsid w:val="005175F7"/>
    <w:rsid w:val="005178C3"/>
    <w:rsid w:val="00524AA9"/>
    <w:rsid w:val="00525771"/>
    <w:rsid w:val="00525B90"/>
    <w:rsid w:val="0052674E"/>
    <w:rsid w:val="00527230"/>
    <w:rsid w:val="0052724A"/>
    <w:rsid w:val="00527F31"/>
    <w:rsid w:val="00530B33"/>
    <w:rsid w:val="0053173C"/>
    <w:rsid w:val="00531782"/>
    <w:rsid w:val="00534C51"/>
    <w:rsid w:val="00535822"/>
    <w:rsid w:val="005359B4"/>
    <w:rsid w:val="00535A0E"/>
    <w:rsid w:val="00535B26"/>
    <w:rsid w:val="00536A7C"/>
    <w:rsid w:val="00537131"/>
    <w:rsid w:val="005373DF"/>
    <w:rsid w:val="0053760F"/>
    <w:rsid w:val="00540B17"/>
    <w:rsid w:val="00540C4E"/>
    <w:rsid w:val="00541D16"/>
    <w:rsid w:val="00542288"/>
    <w:rsid w:val="005425E3"/>
    <w:rsid w:val="00542C3B"/>
    <w:rsid w:val="00543395"/>
    <w:rsid w:val="005435A6"/>
    <w:rsid w:val="00543880"/>
    <w:rsid w:val="00543B21"/>
    <w:rsid w:val="00543EB6"/>
    <w:rsid w:val="00544DDB"/>
    <w:rsid w:val="00544E82"/>
    <w:rsid w:val="00546ABA"/>
    <w:rsid w:val="00546B1C"/>
    <w:rsid w:val="00546B21"/>
    <w:rsid w:val="005509D6"/>
    <w:rsid w:val="0055198D"/>
    <w:rsid w:val="00551A7E"/>
    <w:rsid w:val="0055293A"/>
    <w:rsid w:val="00552AE0"/>
    <w:rsid w:val="00554077"/>
    <w:rsid w:val="00554393"/>
    <w:rsid w:val="005545D7"/>
    <w:rsid w:val="00555027"/>
    <w:rsid w:val="00555C1E"/>
    <w:rsid w:val="00555D95"/>
    <w:rsid w:val="00557523"/>
    <w:rsid w:val="005625D4"/>
    <w:rsid w:val="00562E02"/>
    <w:rsid w:val="00563C5D"/>
    <w:rsid w:val="0056563A"/>
    <w:rsid w:val="0056601A"/>
    <w:rsid w:val="00566670"/>
    <w:rsid w:val="00570F8A"/>
    <w:rsid w:val="00571782"/>
    <w:rsid w:val="00571B3F"/>
    <w:rsid w:val="0057208B"/>
    <w:rsid w:val="0057216B"/>
    <w:rsid w:val="00572F6A"/>
    <w:rsid w:val="00573636"/>
    <w:rsid w:val="0057399D"/>
    <w:rsid w:val="00574559"/>
    <w:rsid w:val="0057659B"/>
    <w:rsid w:val="0057684C"/>
    <w:rsid w:val="00577469"/>
    <w:rsid w:val="005804C6"/>
    <w:rsid w:val="00580560"/>
    <w:rsid w:val="00582E13"/>
    <w:rsid w:val="0058607F"/>
    <w:rsid w:val="005863DE"/>
    <w:rsid w:val="00586BF5"/>
    <w:rsid w:val="00587655"/>
    <w:rsid w:val="00587AF8"/>
    <w:rsid w:val="00587CC4"/>
    <w:rsid w:val="00587E67"/>
    <w:rsid w:val="0059173E"/>
    <w:rsid w:val="00591B36"/>
    <w:rsid w:val="005939B3"/>
    <w:rsid w:val="00593BFB"/>
    <w:rsid w:val="00593FDA"/>
    <w:rsid w:val="0059533F"/>
    <w:rsid w:val="005953AA"/>
    <w:rsid w:val="00596135"/>
    <w:rsid w:val="0059710B"/>
    <w:rsid w:val="005972E2"/>
    <w:rsid w:val="00597433"/>
    <w:rsid w:val="00597A37"/>
    <w:rsid w:val="00597BE7"/>
    <w:rsid w:val="00597DE0"/>
    <w:rsid w:val="005A016B"/>
    <w:rsid w:val="005A0311"/>
    <w:rsid w:val="005A0D74"/>
    <w:rsid w:val="005A1514"/>
    <w:rsid w:val="005A173A"/>
    <w:rsid w:val="005A1B08"/>
    <w:rsid w:val="005A3EEF"/>
    <w:rsid w:val="005A42BF"/>
    <w:rsid w:val="005A4588"/>
    <w:rsid w:val="005A4F81"/>
    <w:rsid w:val="005A5170"/>
    <w:rsid w:val="005A5D7B"/>
    <w:rsid w:val="005A65EC"/>
    <w:rsid w:val="005A6DAB"/>
    <w:rsid w:val="005A7BB4"/>
    <w:rsid w:val="005B003B"/>
    <w:rsid w:val="005B11B4"/>
    <w:rsid w:val="005B1555"/>
    <w:rsid w:val="005B3663"/>
    <w:rsid w:val="005B5366"/>
    <w:rsid w:val="005B5B3D"/>
    <w:rsid w:val="005B5DD1"/>
    <w:rsid w:val="005B6B34"/>
    <w:rsid w:val="005B6B4B"/>
    <w:rsid w:val="005B6EC2"/>
    <w:rsid w:val="005B77AB"/>
    <w:rsid w:val="005C0314"/>
    <w:rsid w:val="005C0EC9"/>
    <w:rsid w:val="005C1949"/>
    <w:rsid w:val="005C258E"/>
    <w:rsid w:val="005C2FD9"/>
    <w:rsid w:val="005C347A"/>
    <w:rsid w:val="005C47DD"/>
    <w:rsid w:val="005C4BBC"/>
    <w:rsid w:val="005C50E0"/>
    <w:rsid w:val="005C543A"/>
    <w:rsid w:val="005C6506"/>
    <w:rsid w:val="005C6935"/>
    <w:rsid w:val="005C7318"/>
    <w:rsid w:val="005C7F99"/>
    <w:rsid w:val="005D1050"/>
    <w:rsid w:val="005D11DF"/>
    <w:rsid w:val="005D1222"/>
    <w:rsid w:val="005D2D59"/>
    <w:rsid w:val="005D3138"/>
    <w:rsid w:val="005D4325"/>
    <w:rsid w:val="005D5DD3"/>
    <w:rsid w:val="005D5FEA"/>
    <w:rsid w:val="005D62CE"/>
    <w:rsid w:val="005D62DA"/>
    <w:rsid w:val="005D71CA"/>
    <w:rsid w:val="005D74A9"/>
    <w:rsid w:val="005D75CA"/>
    <w:rsid w:val="005D75DD"/>
    <w:rsid w:val="005E1664"/>
    <w:rsid w:val="005E42A2"/>
    <w:rsid w:val="005E523D"/>
    <w:rsid w:val="005E5B4D"/>
    <w:rsid w:val="005E6F2C"/>
    <w:rsid w:val="005E74EB"/>
    <w:rsid w:val="005E7665"/>
    <w:rsid w:val="005E7D43"/>
    <w:rsid w:val="005F0193"/>
    <w:rsid w:val="005F0B8A"/>
    <w:rsid w:val="005F138E"/>
    <w:rsid w:val="005F167F"/>
    <w:rsid w:val="005F2106"/>
    <w:rsid w:val="005F3DDD"/>
    <w:rsid w:val="005F41CE"/>
    <w:rsid w:val="005F498C"/>
    <w:rsid w:val="005F4BBE"/>
    <w:rsid w:val="005F4D2E"/>
    <w:rsid w:val="005F51FB"/>
    <w:rsid w:val="005F761F"/>
    <w:rsid w:val="005F7ED3"/>
    <w:rsid w:val="006005AD"/>
    <w:rsid w:val="0060239E"/>
    <w:rsid w:val="00602A2F"/>
    <w:rsid w:val="006032F0"/>
    <w:rsid w:val="006048E6"/>
    <w:rsid w:val="0060539F"/>
    <w:rsid w:val="00605E9C"/>
    <w:rsid w:val="00607238"/>
    <w:rsid w:val="00607797"/>
    <w:rsid w:val="00607C5E"/>
    <w:rsid w:val="0061230B"/>
    <w:rsid w:val="00613D76"/>
    <w:rsid w:val="00614D7D"/>
    <w:rsid w:val="006154B0"/>
    <w:rsid w:val="00615CD2"/>
    <w:rsid w:val="00615E0E"/>
    <w:rsid w:val="006168C4"/>
    <w:rsid w:val="0062062A"/>
    <w:rsid w:val="00621F51"/>
    <w:rsid w:val="0062310C"/>
    <w:rsid w:val="00623DFC"/>
    <w:rsid w:val="00625C8B"/>
    <w:rsid w:val="006265F6"/>
    <w:rsid w:val="00626769"/>
    <w:rsid w:val="00626C69"/>
    <w:rsid w:val="00626EC9"/>
    <w:rsid w:val="00626F13"/>
    <w:rsid w:val="00627343"/>
    <w:rsid w:val="00627C28"/>
    <w:rsid w:val="00627D3E"/>
    <w:rsid w:val="006310B2"/>
    <w:rsid w:val="00631328"/>
    <w:rsid w:val="006314EA"/>
    <w:rsid w:val="00633EC5"/>
    <w:rsid w:val="00634D20"/>
    <w:rsid w:val="0063571A"/>
    <w:rsid w:val="00636569"/>
    <w:rsid w:val="00637B09"/>
    <w:rsid w:val="00640261"/>
    <w:rsid w:val="00640307"/>
    <w:rsid w:val="00642D89"/>
    <w:rsid w:val="00643839"/>
    <w:rsid w:val="0064455A"/>
    <w:rsid w:val="00644DE2"/>
    <w:rsid w:val="006453F9"/>
    <w:rsid w:val="0065111F"/>
    <w:rsid w:val="00652019"/>
    <w:rsid w:val="006526FD"/>
    <w:rsid w:val="0065301D"/>
    <w:rsid w:val="0065384E"/>
    <w:rsid w:val="006558B0"/>
    <w:rsid w:val="0066069D"/>
    <w:rsid w:val="00664789"/>
    <w:rsid w:val="006661CB"/>
    <w:rsid w:val="00666DDA"/>
    <w:rsid w:val="0066710F"/>
    <w:rsid w:val="006678E9"/>
    <w:rsid w:val="00671DE7"/>
    <w:rsid w:val="0067626C"/>
    <w:rsid w:val="006772B0"/>
    <w:rsid w:val="00677EB7"/>
    <w:rsid w:val="00677EE7"/>
    <w:rsid w:val="0068040A"/>
    <w:rsid w:val="006805FF"/>
    <w:rsid w:val="00680AE7"/>
    <w:rsid w:val="00681FAA"/>
    <w:rsid w:val="0068297D"/>
    <w:rsid w:val="0068625F"/>
    <w:rsid w:val="0069143A"/>
    <w:rsid w:val="00692B5A"/>
    <w:rsid w:val="006931A4"/>
    <w:rsid w:val="006931D3"/>
    <w:rsid w:val="006933EB"/>
    <w:rsid w:val="006953DC"/>
    <w:rsid w:val="00696680"/>
    <w:rsid w:val="006A0C1B"/>
    <w:rsid w:val="006A0D82"/>
    <w:rsid w:val="006A36AC"/>
    <w:rsid w:val="006A3EC9"/>
    <w:rsid w:val="006A4075"/>
    <w:rsid w:val="006A5F10"/>
    <w:rsid w:val="006A6D4B"/>
    <w:rsid w:val="006A7E43"/>
    <w:rsid w:val="006B083E"/>
    <w:rsid w:val="006B0DA7"/>
    <w:rsid w:val="006B181E"/>
    <w:rsid w:val="006B332E"/>
    <w:rsid w:val="006B3513"/>
    <w:rsid w:val="006B3C16"/>
    <w:rsid w:val="006B4523"/>
    <w:rsid w:val="006B659A"/>
    <w:rsid w:val="006B675C"/>
    <w:rsid w:val="006B75F8"/>
    <w:rsid w:val="006B797A"/>
    <w:rsid w:val="006C0394"/>
    <w:rsid w:val="006C092D"/>
    <w:rsid w:val="006C0C25"/>
    <w:rsid w:val="006C13A2"/>
    <w:rsid w:val="006C1A91"/>
    <w:rsid w:val="006C1D55"/>
    <w:rsid w:val="006C3B32"/>
    <w:rsid w:val="006C403C"/>
    <w:rsid w:val="006C59A6"/>
    <w:rsid w:val="006C64AD"/>
    <w:rsid w:val="006C7237"/>
    <w:rsid w:val="006C7A84"/>
    <w:rsid w:val="006C7D63"/>
    <w:rsid w:val="006C7FF3"/>
    <w:rsid w:val="006D04E4"/>
    <w:rsid w:val="006D232A"/>
    <w:rsid w:val="006D3316"/>
    <w:rsid w:val="006D4BA7"/>
    <w:rsid w:val="006D5617"/>
    <w:rsid w:val="006D5AF0"/>
    <w:rsid w:val="006D6C7D"/>
    <w:rsid w:val="006E0432"/>
    <w:rsid w:val="006E07F5"/>
    <w:rsid w:val="006E185B"/>
    <w:rsid w:val="006E1EE6"/>
    <w:rsid w:val="006E322D"/>
    <w:rsid w:val="006E3431"/>
    <w:rsid w:val="006E3B95"/>
    <w:rsid w:val="006E4036"/>
    <w:rsid w:val="006E45C1"/>
    <w:rsid w:val="006E50CB"/>
    <w:rsid w:val="006E59A5"/>
    <w:rsid w:val="006E5EE5"/>
    <w:rsid w:val="006E6C2B"/>
    <w:rsid w:val="006E6C9C"/>
    <w:rsid w:val="006E7D50"/>
    <w:rsid w:val="006F00CF"/>
    <w:rsid w:val="006F2646"/>
    <w:rsid w:val="006F3D90"/>
    <w:rsid w:val="006F4621"/>
    <w:rsid w:val="006F4C6D"/>
    <w:rsid w:val="006F51C7"/>
    <w:rsid w:val="006F6A8E"/>
    <w:rsid w:val="006F7DF7"/>
    <w:rsid w:val="007000F1"/>
    <w:rsid w:val="007005DE"/>
    <w:rsid w:val="00701617"/>
    <w:rsid w:val="00701F3F"/>
    <w:rsid w:val="0070277A"/>
    <w:rsid w:val="007027D0"/>
    <w:rsid w:val="00704699"/>
    <w:rsid w:val="007060F4"/>
    <w:rsid w:val="007063C3"/>
    <w:rsid w:val="00707B9D"/>
    <w:rsid w:val="00707FCD"/>
    <w:rsid w:val="007106B5"/>
    <w:rsid w:val="007119F7"/>
    <w:rsid w:val="00712581"/>
    <w:rsid w:val="00712874"/>
    <w:rsid w:val="00712B95"/>
    <w:rsid w:val="0071382C"/>
    <w:rsid w:val="00713D2E"/>
    <w:rsid w:val="0071452D"/>
    <w:rsid w:val="007145A5"/>
    <w:rsid w:val="007146E9"/>
    <w:rsid w:val="00715D69"/>
    <w:rsid w:val="0071674A"/>
    <w:rsid w:val="00717106"/>
    <w:rsid w:val="00717178"/>
    <w:rsid w:val="00720374"/>
    <w:rsid w:val="00720D02"/>
    <w:rsid w:val="00721350"/>
    <w:rsid w:val="00722086"/>
    <w:rsid w:val="007227D8"/>
    <w:rsid w:val="00722D30"/>
    <w:rsid w:val="007235D4"/>
    <w:rsid w:val="00723790"/>
    <w:rsid w:val="00723837"/>
    <w:rsid w:val="00723876"/>
    <w:rsid w:val="00723CFC"/>
    <w:rsid w:val="00723D65"/>
    <w:rsid w:val="007240EA"/>
    <w:rsid w:val="00724353"/>
    <w:rsid w:val="0072592D"/>
    <w:rsid w:val="007259F7"/>
    <w:rsid w:val="007263CD"/>
    <w:rsid w:val="00726514"/>
    <w:rsid w:val="00726593"/>
    <w:rsid w:val="00727057"/>
    <w:rsid w:val="007276CE"/>
    <w:rsid w:val="00727B0E"/>
    <w:rsid w:val="00731304"/>
    <w:rsid w:val="0073268D"/>
    <w:rsid w:val="007326B0"/>
    <w:rsid w:val="007354B8"/>
    <w:rsid w:val="007361FF"/>
    <w:rsid w:val="007362B9"/>
    <w:rsid w:val="007367A4"/>
    <w:rsid w:val="0073690A"/>
    <w:rsid w:val="00737EDF"/>
    <w:rsid w:val="0074098B"/>
    <w:rsid w:val="00740990"/>
    <w:rsid w:val="007414B0"/>
    <w:rsid w:val="00741D41"/>
    <w:rsid w:val="00742AFD"/>
    <w:rsid w:val="00742BBF"/>
    <w:rsid w:val="00743A92"/>
    <w:rsid w:val="00745A46"/>
    <w:rsid w:val="00746267"/>
    <w:rsid w:val="0074750B"/>
    <w:rsid w:val="0074786C"/>
    <w:rsid w:val="00747B63"/>
    <w:rsid w:val="00747ECB"/>
    <w:rsid w:val="007502BD"/>
    <w:rsid w:val="0075182B"/>
    <w:rsid w:val="00752740"/>
    <w:rsid w:val="00752ABB"/>
    <w:rsid w:val="00752E01"/>
    <w:rsid w:val="00752FB0"/>
    <w:rsid w:val="007530B4"/>
    <w:rsid w:val="0075322C"/>
    <w:rsid w:val="0075388A"/>
    <w:rsid w:val="00753BFE"/>
    <w:rsid w:val="00753C85"/>
    <w:rsid w:val="00753E58"/>
    <w:rsid w:val="00754135"/>
    <w:rsid w:val="00754CFC"/>
    <w:rsid w:val="007550BD"/>
    <w:rsid w:val="0075556B"/>
    <w:rsid w:val="007555ED"/>
    <w:rsid w:val="00755D34"/>
    <w:rsid w:val="00755F50"/>
    <w:rsid w:val="00756942"/>
    <w:rsid w:val="00757306"/>
    <w:rsid w:val="00757CFA"/>
    <w:rsid w:val="00760122"/>
    <w:rsid w:val="007617ED"/>
    <w:rsid w:val="007649DF"/>
    <w:rsid w:val="0076533C"/>
    <w:rsid w:val="00765AAB"/>
    <w:rsid w:val="007667DC"/>
    <w:rsid w:val="0076774F"/>
    <w:rsid w:val="007678CE"/>
    <w:rsid w:val="007710A3"/>
    <w:rsid w:val="00771764"/>
    <w:rsid w:val="00772AC6"/>
    <w:rsid w:val="00773553"/>
    <w:rsid w:val="007743CB"/>
    <w:rsid w:val="007745D0"/>
    <w:rsid w:val="00776C71"/>
    <w:rsid w:val="00776CA1"/>
    <w:rsid w:val="00780567"/>
    <w:rsid w:val="007830A3"/>
    <w:rsid w:val="0078410B"/>
    <w:rsid w:val="007846B9"/>
    <w:rsid w:val="00784BCE"/>
    <w:rsid w:val="00785C39"/>
    <w:rsid w:val="00786618"/>
    <w:rsid w:val="00786B9E"/>
    <w:rsid w:val="00787B41"/>
    <w:rsid w:val="00787DC6"/>
    <w:rsid w:val="007904B4"/>
    <w:rsid w:val="007905F9"/>
    <w:rsid w:val="00790AB8"/>
    <w:rsid w:val="00790D88"/>
    <w:rsid w:val="00790DC4"/>
    <w:rsid w:val="00791B29"/>
    <w:rsid w:val="00791EB2"/>
    <w:rsid w:val="00792B36"/>
    <w:rsid w:val="00793A70"/>
    <w:rsid w:val="00794051"/>
    <w:rsid w:val="0079563D"/>
    <w:rsid w:val="007957DF"/>
    <w:rsid w:val="00795B2D"/>
    <w:rsid w:val="00795EDB"/>
    <w:rsid w:val="0079666C"/>
    <w:rsid w:val="007976F8"/>
    <w:rsid w:val="007A0358"/>
    <w:rsid w:val="007A0562"/>
    <w:rsid w:val="007A0ADB"/>
    <w:rsid w:val="007A0D68"/>
    <w:rsid w:val="007A1103"/>
    <w:rsid w:val="007A2293"/>
    <w:rsid w:val="007A3DA1"/>
    <w:rsid w:val="007A445B"/>
    <w:rsid w:val="007A560F"/>
    <w:rsid w:val="007A68B8"/>
    <w:rsid w:val="007A7948"/>
    <w:rsid w:val="007A7E7A"/>
    <w:rsid w:val="007B08A7"/>
    <w:rsid w:val="007B3AC7"/>
    <w:rsid w:val="007B465D"/>
    <w:rsid w:val="007B4A90"/>
    <w:rsid w:val="007B5660"/>
    <w:rsid w:val="007B57B3"/>
    <w:rsid w:val="007B6DAE"/>
    <w:rsid w:val="007B75D6"/>
    <w:rsid w:val="007B7CCF"/>
    <w:rsid w:val="007C03E5"/>
    <w:rsid w:val="007C19E5"/>
    <w:rsid w:val="007C19FF"/>
    <w:rsid w:val="007C226C"/>
    <w:rsid w:val="007C2C33"/>
    <w:rsid w:val="007C30AE"/>
    <w:rsid w:val="007C3415"/>
    <w:rsid w:val="007C49C2"/>
    <w:rsid w:val="007C4BC9"/>
    <w:rsid w:val="007C5E04"/>
    <w:rsid w:val="007C7516"/>
    <w:rsid w:val="007C7B2B"/>
    <w:rsid w:val="007D22F0"/>
    <w:rsid w:val="007D2BF7"/>
    <w:rsid w:val="007D318A"/>
    <w:rsid w:val="007D326A"/>
    <w:rsid w:val="007D32D8"/>
    <w:rsid w:val="007D4559"/>
    <w:rsid w:val="007D5187"/>
    <w:rsid w:val="007D655E"/>
    <w:rsid w:val="007E1168"/>
    <w:rsid w:val="007E1583"/>
    <w:rsid w:val="007E178C"/>
    <w:rsid w:val="007E2A44"/>
    <w:rsid w:val="007E3776"/>
    <w:rsid w:val="007E3F13"/>
    <w:rsid w:val="007E3FA0"/>
    <w:rsid w:val="007E5102"/>
    <w:rsid w:val="007E5979"/>
    <w:rsid w:val="007E6D83"/>
    <w:rsid w:val="007E7313"/>
    <w:rsid w:val="007F0ABB"/>
    <w:rsid w:val="007F0E4D"/>
    <w:rsid w:val="007F1440"/>
    <w:rsid w:val="007F301E"/>
    <w:rsid w:val="007F33E9"/>
    <w:rsid w:val="007F3C02"/>
    <w:rsid w:val="007F3F1A"/>
    <w:rsid w:val="007F4E87"/>
    <w:rsid w:val="007F5A92"/>
    <w:rsid w:val="007F78FE"/>
    <w:rsid w:val="0080095A"/>
    <w:rsid w:val="008010CB"/>
    <w:rsid w:val="0080112F"/>
    <w:rsid w:val="008019E3"/>
    <w:rsid w:val="00802901"/>
    <w:rsid w:val="00803149"/>
    <w:rsid w:val="008044FD"/>
    <w:rsid w:val="00804A7F"/>
    <w:rsid w:val="00804AD6"/>
    <w:rsid w:val="00804DD3"/>
    <w:rsid w:val="00804F20"/>
    <w:rsid w:val="008055B3"/>
    <w:rsid w:val="00806CA6"/>
    <w:rsid w:val="00807F0C"/>
    <w:rsid w:val="008118CD"/>
    <w:rsid w:val="00812315"/>
    <w:rsid w:val="00812FD3"/>
    <w:rsid w:val="0081390F"/>
    <w:rsid w:val="00814145"/>
    <w:rsid w:val="00814723"/>
    <w:rsid w:val="00814C7B"/>
    <w:rsid w:val="00815A14"/>
    <w:rsid w:val="008166BF"/>
    <w:rsid w:val="00817EE8"/>
    <w:rsid w:val="00820019"/>
    <w:rsid w:val="00820292"/>
    <w:rsid w:val="00820F20"/>
    <w:rsid w:val="008211F1"/>
    <w:rsid w:val="00821D94"/>
    <w:rsid w:val="00822191"/>
    <w:rsid w:val="008226D2"/>
    <w:rsid w:val="008229DE"/>
    <w:rsid w:val="0082332B"/>
    <w:rsid w:val="008255F5"/>
    <w:rsid w:val="00826CCC"/>
    <w:rsid w:val="00830370"/>
    <w:rsid w:val="00830479"/>
    <w:rsid w:val="00833992"/>
    <w:rsid w:val="00834981"/>
    <w:rsid w:val="00834EF9"/>
    <w:rsid w:val="008352B8"/>
    <w:rsid w:val="00836310"/>
    <w:rsid w:val="0084001D"/>
    <w:rsid w:val="0084065E"/>
    <w:rsid w:val="00840A6D"/>
    <w:rsid w:val="00841FBF"/>
    <w:rsid w:val="008426CD"/>
    <w:rsid w:val="00842857"/>
    <w:rsid w:val="008433F1"/>
    <w:rsid w:val="00843D23"/>
    <w:rsid w:val="00844FB2"/>
    <w:rsid w:val="00845EAC"/>
    <w:rsid w:val="00850504"/>
    <w:rsid w:val="00850C53"/>
    <w:rsid w:val="00851793"/>
    <w:rsid w:val="0085216F"/>
    <w:rsid w:val="008529A1"/>
    <w:rsid w:val="0085322E"/>
    <w:rsid w:val="00854292"/>
    <w:rsid w:val="008544CE"/>
    <w:rsid w:val="008546BB"/>
    <w:rsid w:val="00856CDA"/>
    <w:rsid w:val="00856E91"/>
    <w:rsid w:val="00856FCF"/>
    <w:rsid w:val="008605CD"/>
    <w:rsid w:val="00860D59"/>
    <w:rsid w:val="008624FD"/>
    <w:rsid w:val="008634D2"/>
    <w:rsid w:val="00865742"/>
    <w:rsid w:val="00866582"/>
    <w:rsid w:val="00866AA3"/>
    <w:rsid w:val="008674A9"/>
    <w:rsid w:val="00867A84"/>
    <w:rsid w:val="0087025D"/>
    <w:rsid w:val="00871E5A"/>
    <w:rsid w:val="008730B1"/>
    <w:rsid w:val="00873D94"/>
    <w:rsid w:val="00875430"/>
    <w:rsid w:val="00875461"/>
    <w:rsid w:val="008765AD"/>
    <w:rsid w:val="0087724A"/>
    <w:rsid w:val="00877913"/>
    <w:rsid w:val="008801A3"/>
    <w:rsid w:val="00880DDE"/>
    <w:rsid w:val="00881002"/>
    <w:rsid w:val="00881540"/>
    <w:rsid w:val="00881E7F"/>
    <w:rsid w:val="0088228E"/>
    <w:rsid w:val="00885999"/>
    <w:rsid w:val="0088682F"/>
    <w:rsid w:val="00886EA9"/>
    <w:rsid w:val="00887794"/>
    <w:rsid w:val="0088795E"/>
    <w:rsid w:val="0088799C"/>
    <w:rsid w:val="00887F5D"/>
    <w:rsid w:val="00887FD9"/>
    <w:rsid w:val="008922C9"/>
    <w:rsid w:val="008940A4"/>
    <w:rsid w:val="00894C40"/>
    <w:rsid w:val="00894DAE"/>
    <w:rsid w:val="00894FE5"/>
    <w:rsid w:val="008952EA"/>
    <w:rsid w:val="00895C87"/>
    <w:rsid w:val="00895D55"/>
    <w:rsid w:val="00896BD2"/>
    <w:rsid w:val="008A0490"/>
    <w:rsid w:val="008A11F1"/>
    <w:rsid w:val="008A26CC"/>
    <w:rsid w:val="008A27AE"/>
    <w:rsid w:val="008A4AB6"/>
    <w:rsid w:val="008A4C1B"/>
    <w:rsid w:val="008A6B14"/>
    <w:rsid w:val="008A6D72"/>
    <w:rsid w:val="008A782B"/>
    <w:rsid w:val="008A7C82"/>
    <w:rsid w:val="008B0707"/>
    <w:rsid w:val="008B0865"/>
    <w:rsid w:val="008B161F"/>
    <w:rsid w:val="008B354E"/>
    <w:rsid w:val="008B399C"/>
    <w:rsid w:val="008B3FA5"/>
    <w:rsid w:val="008B48CD"/>
    <w:rsid w:val="008B525B"/>
    <w:rsid w:val="008B7178"/>
    <w:rsid w:val="008B799A"/>
    <w:rsid w:val="008B7EA8"/>
    <w:rsid w:val="008B7F21"/>
    <w:rsid w:val="008C023D"/>
    <w:rsid w:val="008C027A"/>
    <w:rsid w:val="008C0D5C"/>
    <w:rsid w:val="008C10A0"/>
    <w:rsid w:val="008C18C3"/>
    <w:rsid w:val="008C1E68"/>
    <w:rsid w:val="008C2391"/>
    <w:rsid w:val="008C2A3D"/>
    <w:rsid w:val="008C2C09"/>
    <w:rsid w:val="008C3201"/>
    <w:rsid w:val="008C4791"/>
    <w:rsid w:val="008C72C9"/>
    <w:rsid w:val="008D09CD"/>
    <w:rsid w:val="008D2086"/>
    <w:rsid w:val="008D2846"/>
    <w:rsid w:val="008D2F9B"/>
    <w:rsid w:val="008D5586"/>
    <w:rsid w:val="008D5710"/>
    <w:rsid w:val="008D6062"/>
    <w:rsid w:val="008D6E2F"/>
    <w:rsid w:val="008D7772"/>
    <w:rsid w:val="008D77A3"/>
    <w:rsid w:val="008E05E2"/>
    <w:rsid w:val="008E08BB"/>
    <w:rsid w:val="008E09CF"/>
    <w:rsid w:val="008E1068"/>
    <w:rsid w:val="008E2A5D"/>
    <w:rsid w:val="008E2F52"/>
    <w:rsid w:val="008E3B31"/>
    <w:rsid w:val="008E3E40"/>
    <w:rsid w:val="008E4B4B"/>
    <w:rsid w:val="008E5B1A"/>
    <w:rsid w:val="008E6085"/>
    <w:rsid w:val="008E60F7"/>
    <w:rsid w:val="008E6122"/>
    <w:rsid w:val="008E7FAA"/>
    <w:rsid w:val="008F2917"/>
    <w:rsid w:val="008F2FC7"/>
    <w:rsid w:val="008F34C3"/>
    <w:rsid w:val="008F3A69"/>
    <w:rsid w:val="008F3EC5"/>
    <w:rsid w:val="008F4318"/>
    <w:rsid w:val="008F46B4"/>
    <w:rsid w:val="008F57FE"/>
    <w:rsid w:val="008F5FEE"/>
    <w:rsid w:val="008F6443"/>
    <w:rsid w:val="008F6465"/>
    <w:rsid w:val="008F68B3"/>
    <w:rsid w:val="008F68F9"/>
    <w:rsid w:val="008F69C5"/>
    <w:rsid w:val="008F6FB3"/>
    <w:rsid w:val="00901150"/>
    <w:rsid w:val="0090193D"/>
    <w:rsid w:val="00903283"/>
    <w:rsid w:val="00903683"/>
    <w:rsid w:val="00906596"/>
    <w:rsid w:val="00906ECB"/>
    <w:rsid w:val="0091002A"/>
    <w:rsid w:val="00911321"/>
    <w:rsid w:val="009118E8"/>
    <w:rsid w:val="0091317B"/>
    <w:rsid w:val="00913778"/>
    <w:rsid w:val="009138F8"/>
    <w:rsid w:val="00913F48"/>
    <w:rsid w:val="00914642"/>
    <w:rsid w:val="009146EB"/>
    <w:rsid w:val="00914A55"/>
    <w:rsid w:val="009152B0"/>
    <w:rsid w:val="0091579D"/>
    <w:rsid w:val="00915835"/>
    <w:rsid w:val="00915C65"/>
    <w:rsid w:val="00916D10"/>
    <w:rsid w:val="00916FD4"/>
    <w:rsid w:val="00917B74"/>
    <w:rsid w:val="00917C83"/>
    <w:rsid w:val="009200EB"/>
    <w:rsid w:val="00920A0C"/>
    <w:rsid w:val="00920B02"/>
    <w:rsid w:val="00922490"/>
    <w:rsid w:val="0092253A"/>
    <w:rsid w:val="009233B2"/>
    <w:rsid w:val="00923758"/>
    <w:rsid w:val="00925803"/>
    <w:rsid w:val="009258AF"/>
    <w:rsid w:val="0092590C"/>
    <w:rsid w:val="00925FC7"/>
    <w:rsid w:val="00927A01"/>
    <w:rsid w:val="009316E3"/>
    <w:rsid w:val="00932155"/>
    <w:rsid w:val="00932497"/>
    <w:rsid w:val="009330FB"/>
    <w:rsid w:val="00933651"/>
    <w:rsid w:val="009350A9"/>
    <w:rsid w:val="0093563B"/>
    <w:rsid w:val="00936942"/>
    <w:rsid w:val="00936E71"/>
    <w:rsid w:val="0093795B"/>
    <w:rsid w:val="00940281"/>
    <w:rsid w:val="0094065C"/>
    <w:rsid w:val="009406D9"/>
    <w:rsid w:val="009409FB"/>
    <w:rsid w:val="00940AE3"/>
    <w:rsid w:val="00940E7D"/>
    <w:rsid w:val="00941557"/>
    <w:rsid w:val="0094284C"/>
    <w:rsid w:val="00942C29"/>
    <w:rsid w:val="00943649"/>
    <w:rsid w:val="0094401C"/>
    <w:rsid w:val="00944833"/>
    <w:rsid w:val="00945969"/>
    <w:rsid w:val="00945C70"/>
    <w:rsid w:val="0094662F"/>
    <w:rsid w:val="00946BC8"/>
    <w:rsid w:val="009473B8"/>
    <w:rsid w:val="00951E21"/>
    <w:rsid w:val="00953C4B"/>
    <w:rsid w:val="00954B56"/>
    <w:rsid w:val="0095509F"/>
    <w:rsid w:val="0095593F"/>
    <w:rsid w:val="00956A8F"/>
    <w:rsid w:val="009575CA"/>
    <w:rsid w:val="0096176E"/>
    <w:rsid w:val="009632D3"/>
    <w:rsid w:val="00963C49"/>
    <w:rsid w:val="00963D1D"/>
    <w:rsid w:val="0096428F"/>
    <w:rsid w:val="0096508B"/>
    <w:rsid w:val="00965E77"/>
    <w:rsid w:val="009662BC"/>
    <w:rsid w:val="009665E0"/>
    <w:rsid w:val="00966BF5"/>
    <w:rsid w:val="0096728A"/>
    <w:rsid w:val="00967309"/>
    <w:rsid w:val="009724BF"/>
    <w:rsid w:val="0097461B"/>
    <w:rsid w:val="00974E10"/>
    <w:rsid w:val="0097544C"/>
    <w:rsid w:val="00975E10"/>
    <w:rsid w:val="00977E97"/>
    <w:rsid w:val="00980B53"/>
    <w:rsid w:val="009814EF"/>
    <w:rsid w:val="009817C7"/>
    <w:rsid w:val="00981BD7"/>
    <w:rsid w:val="00981D9B"/>
    <w:rsid w:val="00981F9E"/>
    <w:rsid w:val="00982A42"/>
    <w:rsid w:val="009834CF"/>
    <w:rsid w:val="00983680"/>
    <w:rsid w:val="00984C5A"/>
    <w:rsid w:val="00985DA3"/>
    <w:rsid w:val="00985DED"/>
    <w:rsid w:val="00986851"/>
    <w:rsid w:val="0098762E"/>
    <w:rsid w:val="00990B46"/>
    <w:rsid w:val="00990CA5"/>
    <w:rsid w:val="00990E2A"/>
    <w:rsid w:val="009923DA"/>
    <w:rsid w:val="00992FAF"/>
    <w:rsid w:val="00993241"/>
    <w:rsid w:val="00993FD9"/>
    <w:rsid w:val="00994009"/>
    <w:rsid w:val="00995A96"/>
    <w:rsid w:val="00995F7B"/>
    <w:rsid w:val="009971C3"/>
    <w:rsid w:val="009971E2"/>
    <w:rsid w:val="009973B5"/>
    <w:rsid w:val="00997DCA"/>
    <w:rsid w:val="009A21CD"/>
    <w:rsid w:val="009A2A85"/>
    <w:rsid w:val="009A466F"/>
    <w:rsid w:val="009A5C84"/>
    <w:rsid w:val="009B0D49"/>
    <w:rsid w:val="009B12B0"/>
    <w:rsid w:val="009B1B45"/>
    <w:rsid w:val="009B258B"/>
    <w:rsid w:val="009B3C35"/>
    <w:rsid w:val="009B41B8"/>
    <w:rsid w:val="009B5007"/>
    <w:rsid w:val="009B5E53"/>
    <w:rsid w:val="009B6FFC"/>
    <w:rsid w:val="009C06EC"/>
    <w:rsid w:val="009C1E47"/>
    <w:rsid w:val="009C2F4C"/>
    <w:rsid w:val="009C3501"/>
    <w:rsid w:val="009C3974"/>
    <w:rsid w:val="009C4FF2"/>
    <w:rsid w:val="009C5049"/>
    <w:rsid w:val="009C5931"/>
    <w:rsid w:val="009C5A3A"/>
    <w:rsid w:val="009C624E"/>
    <w:rsid w:val="009C711E"/>
    <w:rsid w:val="009C74C2"/>
    <w:rsid w:val="009C74F5"/>
    <w:rsid w:val="009C7CFD"/>
    <w:rsid w:val="009D0D15"/>
    <w:rsid w:val="009D0E0B"/>
    <w:rsid w:val="009D1F67"/>
    <w:rsid w:val="009D2ECE"/>
    <w:rsid w:val="009D32FB"/>
    <w:rsid w:val="009D37C3"/>
    <w:rsid w:val="009D41E7"/>
    <w:rsid w:val="009D49BA"/>
    <w:rsid w:val="009D58A7"/>
    <w:rsid w:val="009D59EB"/>
    <w:rsid w:val="009D640B"/>
    <w:rsid w:val="009D774A"/>
    <w:rsid w:val="009D783A"/>
    <w:rsid w:val="009E09EC"/>
    <w:rsid w:val="009E0C11"/>
    <w:rsid w:val="009E1CE7"/>
    <w:rsid w:val="009E3425"/>
    <w:rsid w:val="009E3814"/>
    <w:rsid w:val="009E5191"/>
    <w:rsid w:val="009E567F"/>
    <w:rsid w:val="009E5A97"/>
    <w:rsid w:val="009E7293"/>
    <w:rsid w:val="009E77F3"/>
    <w:rsid w:val="009E7A6D"/>
    <w:rsid w:val="009F06E8"/>
    <w:rsid w:val="009F0D49"/>
    <w:rsid w:val="009F1640"/>
    <w:rsid w:val="009F1B4A"/>
    <w:rsid w:val="009F1F48"/>
    <w:rsid w:val="009F2852"/>
    <w:rsid w:val="009F469D"/>
    <w:rsid w:val="009F6D7B"/>
    <w:rsid w:val="009F6EEC"/>
    <w:rsid w:val="00A00898"/>
    <w:rsid w:val="00A023F4"/>
    <w:rsid w:val="00A02EF3"/>
    <w:rsid w:val="00A039A7"/>
    <w:rsid w:val="00A03AFB"/>
    <w:rsid w:val="00A04199"/>
    <w:rsid w:val="00A05D74"/>
    <w:rsid w:val="00A0626D"/>
    <w:rsid w:val="00A067D2"/>
    <w:rsid w:val="00A0742B"/>
    <w:rsid w:val="00A076D7"/>
    <w:rsid w:val="00A0797C"/>
    <w:rsid w:val="00A10DB1"/>
    <w:rsid w:val="00A13F14"/>
    <w:rsid w:val="00A15391"/>
    <w:rsid w:val="00A154AD"/>
    <w:rsid w:val="00A15A6E"/>
    <w:rsid w:val="00A15F1C"/>
    <w:rsid w:val="00A17D2C"/>
    <w:rsid w:val="00A17EB3"/>
    <w:rsid w:val="00A20116"/>
    <w:rsid w:val="00A214CC"/>
    <w:rsid w:val="00A23B10"/>
    <w:rsid w:val="00A24FFA"/>
    <w:rsid w:val="00A25455"/>
    <w:rsid w:val="00A25584"/>
    <w:rsid w:val="00A25921"/>
    <w:rsid w:val="00A261B7"/>
    <w:rsid w:val="00A27B95"/>
    <w:rsid w:val="00A30186"/>
    <w:rsid w:val="00A30B82"/>
    <w:rsid w:val="00A30F4B"/>
    <w:rsid w:val="00A31208"/>
    <w:rsid w:val="00A3177A"/>
    <w:rsid w:val="00A3254E"/>
    <w:rsid w:val="00A3774F"/>
    <w:rsid w:val="00A400D0"/>
    <w:rsid w:val="00A40911"/>
    <w:rsid w:val="00A40CE8"/>
    <w:rsid w:val="00A40E05"/>
    <w:rsid w:val="00A42590"/>
    <w:rsid w:val="00A43113"/>
    <w:rsid w:val="00A4396E"/>
    <w:rsid w:val="00A441FE"/>
    <w:rsid w:val="00A4431B"/>
    <w:rsid w:val="00A4474C"/>
    <w:rsid w:val="00A45474"/>
    <w:rsid w:val="00A458A2"/>
    <w:rsid w:val="00A464DD"/>
    <w:rsid w:val="00A505F2"/>
    <w:rsid w:val="00A51869"/>
    <w:rsid w:val="00A5195A"/>
    <w:rsid w:val="00A5280B"/>
    <w:rsid w:val="00A52FD2"/>
    <w:rsid w:val="00A532CF"/>
    <w:rsid w:val="00A53419"/>
    <w:rsid w:val="00A53D0A"/>
    <w:rsid w:val="00A54719"/>
    <w:rsid w:val="00A54DE9"/>
    <w:rsid w:val="00A54E8F"/>
    <w:rsid w:val="00A56D27"/>
    <w:rsid w:val="00A6054E"/>
    <w:rsid w:val="00A6069D"/>
    <w:rsid w:val="00A619E5"/>
    <w:rsid w:val="00A61CCD"/>
    <w:rsid w:val="00A61EF6"/>
    <w:rsid w:val="00A620F6"/>
    <w:rsid w:val="00A62214"/>
    <w:rsid w:val="00A625C4"/>
    <w:rsid w:val="00A62EF6"/>
    <w:rsid w:val="00A62F6D"/>
    <w:rsid w:val="00A63BB4"/>
    <w:rsid w:val="00A64D2D"/>
    <w:rsid w:val="00A654E8"/>
    <w:rsid w:val="00A655FD"/>
    <w:rsid w:val="00A663D6"/>
    <w:rsid w:val="00A67830"/>
    <w:rsid w:val="00A70EFF"/>
    <w:rsid w:val="00A70F09"/>
    <w:rsid w:val="00A7216C"/>
    <w:rsid w:val="00A748FD"/>
    <w:rsid w:val="00A74C11"/>
    <w:rsid w:val="00A7511A"/>
    <w:rsid w:val="00A75680"/>
    <w:rsid w:val="00A77CA9"/>
    <w:rsid w:val="00A829A3"/>
    <w:rsid w:val="00A85B98"/>
    <w:rsid w:val="00A85C77"/>
    <w:rsid w:val="00A86069"/>
    <w:rsid w:val="00A86F87"/>
    <w:rsid w:val="00A86FDE"/>
    <w:rsid w:val="00A875AD"/>
    <w:rsid w:val="00A87F9F"/>
    <w:rsid w:val="00A91352"/>
    <w:rsid w:val="00A9170B"/>
    <w:rsid w:val="00A922A5"/>
    <w:rsid w:val="00A931C5"/>
    <w:rsid w:val="00A937E4"/>
    <w:rsid w:val="00A9693B"/>
    <w:rsid w:val="00A969CE"/>
    <w:rsid w:val="00AA038C"/>
    <w:rsid w:val="00AA25D4"/>
    <w:rsid w:val="00AA284C"/>
    <w:rsid w:val="00AA2BA4"/>
    <w:rsid w:val="00AA2DAC"/>
    <w:rsid w:val="00AA6141"/>
    <w:rsid w:val="00AA6678"/>
    <w:rsid w:val="00AA7A36"/>
    <w:rsid w:val="00AB0BC0"/>
    <w:rsid w:val="00AB1259"/>
    <w:rsid w:val="00AB270C"/>
    <w:rsid w:val="00AB31F2"/>
    <w:rsid w:val="00AB3981"/>
    <w:rsid w:val="00AB39AD"/>
    <w:rsid w:val="00AB3CF5"/>
    <w:rsid w:val="00AB3DF3"/>
    <w:rsid w:val="00AB426C"/>
    <w:rsid w:val="00AB4E97"/>
    <w:rsid w:val="00AB55D8"/>
    <w:rsid w:val="00AB5654"/>
    <w:rsid w:val="00AB6527"/>
    <w:rsid w:val="00AB7DF0"/>
    <w:rsid w:val="00AC0136"/>
    <w:rsid w:val="00AC12DF"/>
    <w:rsid w:val="00AC1422"/>
    <w:rsid w:val="00AC164D"/>
    <w:rsid w:val="00AC16CA"/>
    <w:rsid w:val="00AC2EF3"/>
    <w:rsid w:val="00AC3EBB"/>
    <w:rsid w:val="00AC4AF1"/>
    <w:rsid w:val="00AC4D32"/>
    <w:rsid w:val="00AC50E5"/>
    <w:rsid w:val="00AC5812"/>
    <w:rsid w:val="00AC5988"/>
    <w:rsid w:val="00AC5B6D"/>
    <w:rsid w:val="00AC6CC9"/>
    <w:rsid w:val="00AC7DBC"/>
    <w:rsid w:val="00AD2151"/>
    <w:rsid w:val="00AD2200"/>
    <w:rsid w:val="00AD24D9"/>
    <w:rsid w:val="00AD26DD"/>
    <w:rsid w:val="00AD371F"/>
    <w:rsid w:val="00AD396A"/>
    <w:rsid w:val="00AD5951"/>
    <w:rsid w:val="00AD5A2E"/>
    <w:rsid w:val="00AD5EB7"/>
    <w:rsid w:val="00AD610A"/>
    <w:rsid w:val="00AD74E2"/>
    <w:rsid w:val="00AD758C"/>
    <w:rsid w:val="00AE00D8"/>
    <w:rsid w:val="00AE06C9"/>
    <w:rsid w:val="00AE171F"/>
    <w:rsid w:val="00AE292D"/>
    <w:rsid w:val="00AE4B86"/>
    <w:rsid w:val="00AE50C7"/>
    <w:rsid w:val="00AE5976"/>
    <w:rsid w:val="00AE6415"/>
    <w:rsid w:val="00AE710D"/>
    <w:rsid w:val="00AE7C2D"/>
    <w:rsid w:val="00AF05AE"/>
    <w:rsid w:val="00AF1263"/>
    <w:rsid w:val="00AF1269"/>
    <w:rsid w:val="00AF1848"/>
    <w:rsid w:val="00AF302D"/>
    <w:rsid w:val="00AF346F"/>
    <w:rsid w:val="00AF4017"/>
    <w:rsid w:val="00AF4DF7"/>
    <w:rsid w:val="00AF6334"/>
    <w:rsid w:val="00AF757F"/>
    <w:rsid w:val="00B00A77"/>
    <w:rsid w:val="00B01E84"/>
    <w:rsid w:val="00B03EE3"/>
    <w:rsid w:val="00B03F19"/>
    <w:rsid w:val="00B0438D"/>
    <w:rsid w:val="00B04A55"/>
    <w:rsid w:val="00B04BC2"/>
    <w:rsid w:val="00B04EF4"/>
    <w:rsid w:val="00B05119"/>
    <w:rsid w:val="00B05C76"/>
    <w:rsid w:val="00B06283"/>
    <w:rsid w:val="00B073EC"/>
    <w:rsid w:val="00B0754A"/>
    <w:rsid w:val="00B07E3C"/>
    <w:rsid w:val="00B10060"/>
    <w:rsid w:val="00B12394"/>
    <w:rsid w:val="00B150FE"/>
    <w:rsid w:val="00B156A3"/>
    <w:rsid w:val="00B159AA"/>
    <w:rsid w:val="00B15E68"/>
    <w:rsid w:val="00B16F17"/>
    <w:rsid w:val="00B17959"/>
    <w:rsid w:val="00B205C9"/>
    <w:rsid w:val="00B20736"/>
    <w:rsid w:val="00B20763"/>
    <w:rsid w:val="00B20ED0"/>
    <w:rsid w:val="00B232A1"/>
    <w:rsid w:val="00B23386"/>
    <w:rsid w:val="00B2394F"/>
    <w:rsid w:val="00B23F99"/>
    <w:rsid w:val="00B24027"/>
    <w:rsid w:val="00B24251"/>
    <w:rsid w:val="00B26185"/>
    <w:rsid w:val="00B27290"/>
    <w:rsid w:val="00B27599"/>
    <w:rsid w:val="00B3024E"/>
    <w:rsid w:val="00B30E66"/>
    <w:rsid w:val="00B30FD5"/>
    <w:rsid w:val="00B32104"/>
    <w:rsid w:val="00B32CB1"/>
    <w:rsid w:val="00B33B4E"/>
    <w:rsid w:val="00B33B77"/>
    <w:rsid w:val="00B3439E"/>
    <w:rsid w:val="00B34D11"/>
    <w:rsid w:val="00B35F50"/>
    <w:rsid w:val="00B36503"/>
    <w:rsid w:val="00B36721"/>
    <w:rsid w:val="00B36A0C"/>
    <w:rsid w:val="00B36F08"/>
    <w:rsid w:val="00B370AB"/>
    <w:rsid w:val="00B373A0"/>
    <w:rsid w:val="00B40022"/>
    <w:rsid w:val="00B404CF"/>
    <w:rsid w:val="00B40F22"/>
    <w:rsid w:val="00B410BB"/>
    <w:rsid w:val="00B42094"/>
    <w:rsid w:val="00B424C8"/>
    <w:rsid w:val="00B4360C"/>
    <w:rsid w:val="00B43882"/>
    <w:rsid w:val="00B45100"/>
    <w:rsid w:val="00B452A0"/>
    <w:rsid w:val="00B47054"/>
    <w:rsid w:val="00B50179"/>
    <w:rsid w:val="00B5024F"/>
    <w:rsid w:val="00B503F8"/>
    <w:rsid w:val="00B50812"/>
    <w:rsid w:val="00B51CB0"/>
    <w:rsid w:val="00B52E66"/>
    <w:rsid w:val="00B53213"/>
    <w:rsid w:val="00B5321D"/>
    <w:rsid w:val="00B53A87"/>
    <w:rsid w:val="00B540DE"/>
    <w:rsid w:val="00B541FA"/>
    <w:rsid w:val="00B54F18"/>
    <w:rsid w:val="00B55406"/>
    <w:rsid w:val="00B562D4"/>
    <w:rsid w:val="00B568E4"/>
    <w:rsid w:val="00B56DC5"/>
    <w:rsid w:val="00B56F0E"/>
    <w:rsid w:val="00B60078"/>
    <w:rsid w:val="00B60872"/>
    <w:rsid w:val="00B61A54"/>
    <w:rsid w:val="00B62EBF"/>
    <w:rsid w:val="00B6302B"/>
    <w:rsid w:val="00B64008"/>
    <w:rsid w:val="00B64113"/>
    <w:rsid w:val="00B64607"/>
    <w:rsid w:val="00B65C53"/>
    <w:rsid w:val="00B67A48"/>
    <w:rsid w:val="00B738F9"/>
    <w:rsid w:val="00B73B56"/>
    <w:rsid w:val="00B73C1A"/>
    <w:rsid w:val="00B753FB"/>
    <w:rsid w:val="00B75688"/>
    <w:rsid w:val="00B75C1C"/>
    <w:rsid w:val="00B76AA0"/>
    <w:rsid w:val="00B77C37"/>
    <w:rsid w:val="00B80F05"/>
    <w:rsid w:val="00B82997"/>
    <w:rsid w:val="00B82BD0"/>
    <w:rsid w:val="00B83BEA"/>
    <w:rsid w:val="00B84095"/>
    <w:rsid w:val="00B84683"/>
    <w:rsid w:val="00B857DE"/>
    <w:rsid w:val="00B85B7F"/>
    <w:rsid w:val="00B9004F"/>
    <w:rsid w:val="00B90875"/>
    <w:rsid w:val="00B910F4"/>
    <w:rsid w:val="00B91BE7"/>
    <w:rsid w:val="00B91CD1"/>
    <w:rsid w:val="00B9237F"/>
    <w:rsid w:val="00B9245C"/>
    <w:rsid w:val="00B93A72"/>
    <w:rsid w:val="00B946AD"/>
    <w:rsid w:val="00B94808"/>
    <w:rsid w:val="00B94ABA"/>
    <w:rsid w:val="00B96311"/>
    <w:rsid w:val="00B97716"/>
    <w:rsid w:val="00BA00EC"/>
    <w:rsid w:val="00BA0800"/>
    <w:rsid w:val="00BA378C"/>
    <w:rsid w:val="00BA4324"/>
    <w:rsid w:val="00BA4445"/>
    <w:rsid w:val="00BA4F18"/>
    <w:rsid w:val="00BA56EB"/>
    <w:rsid w:val="00BA5E43"/>
    <w:rsid w:val="00BA5E44"/>
    <w:rsid w:val="00BA663E"/>
    <w:rsid w:val="00BA679D"/>
    <w:rsid w:val="00BA6823"/>
    <w:rsid w:val="00BA6ACD"/>
    <w:rsid w:val="00BA6B36"/>
    <w:rsid w:val="00BA6BCE"/>
    <w:rsid w:val="00BA6CC9"/>
    <w:rsid w:val="00BA6DEA"/>
    <w:rsid w:val="00BA7DFD"/>
    <w:rsid w:val="00BA7E8C"/>
    <w:rsid w:val="00BB1EF5"/>
    <w:rsid w:val="00BB4933"/>
    <w:rsid w:val="00BB5D21"/>
    <w:rsid w:val="00BB640F"/>
    <w:rsid w:val="00BB64C2"/>
    <w:rsid w:val="00BB7C44"/>
    <w:rsid w:val="00BC022D"/>
    <w:rsid w:val="00BC038A"/>
    <w:rsid w:val="00BC1D0D"/>
    <w:rsid w:val="00BC24DF"/>
    <w:rsid w:val="00BC2F57"/>
    <w:rsid w:val="00BC397C"/>
    <w:rsid w:val="00BC4054"/>
    <w:rsid w:val="00BC45C1"/>
    <w:rsid w:val="00BC4F83"/>
    <w:rsid w:val="00BC5312"/>
    <w:rsid w:val="00BC5BDC"/>
    <w:rsid w:val="00BC5C05"/>
    <w:rsid w:val="00BC609E"/>
    <w:rsid w:val="00BD0822"/>
    <w:rsid w:val="00BD3160"/>
    <w:rsid w:val="00BD5DF5"/>
    <w:rsid w:val="00BD77EE"/>
    <w:rsid w:val="00BE0360"/>
    <w:rsid w:val="00BE091B"/>
    <w:rsid w:val="00BE0B88"/>
    <w:rsid w:val="00BE0C5B"/>
    <w:rsid w:val="00BE15E0"/>
    <w:rsid w:val="00BE23EA"/>
    <w:rsid w:val="00BE2CF9"/>
    <w:rsid w:val="00BE36FE"/>
    <w:rsid w:val="00BE3878"/>
    <w:rsid w:val="00BE3A73"/>
    <w:rsid w:val="00BE429F"/>
    <w:rsid w:val="00BE48FA"/>
    <w:rsid w:val="00BE4E00"/>
    <w:rsid w:val="00BE57B2"/>
    <w:rsid w:val="00BE5E64"/>
    <w:rsid w:val="00BF0378"/>
    <w:rsid w:val="00BF0D77"/>
    <w:rsid w:val="00BF0F8A"/>
    <w:rsid w:val="00BF18DD"/>
    <w:rsid w:val="00BF3104"/>
    <w:rsid w:val="00BF38EF"/>
    <w:rsid w:val="00BF44F9"/>
    <w:rsid w:val="00BF5B73"/>
    <w:rsid w:val="00BF5BBB"/>
    <w:rsid w:val="00BF5FC7"/>
    <w:rsid w:val="00BF62AD"/>
    <w:rsid w:val="00BF638D"/>
    <w:rsid w:val="00BF66DC"/>
    <w:rsid w:val="00C009D7"/>
    <w:rsid w:val="00C019A9"/>
    <w:rsid w:val="00C01B40"/>
    <w:rsid w:val="00C06169"/>
    <w:rsid w:val="00C102D0"/>
    <w:rsid w:val="00C10A59"/>
    <w:rsid w:val="00C114B3"/>
    <w:rsid w:val="00C114BE"/>
    <w:rsid w:val="00C11F7D"/>
    <w:rsid w:val="00C12ECA"/>
    <w:rsid w:val="00C14E87"/>
    <w:rsid w:val="00C15532"/>
    <w:rsid w:val="00C15E08"/>
    <w:rsid w:val="00C1782B"/>
    <w:rsid w:val="00C20E19"/>
    <w:rsid w:val="00C217A8"/>
    <w:rsid w:val="00C21E71"/>
    <w:rsid w:val="00C2248A"/>
    <w:rsid w:val="00C228CC"/>
    <w:rsid w:val="00C23A2C"/>
    <w:rsid w:val="00C256D0"/>
    <w:rsid w:val="00C2586A"/>
    <w:rsid w:val="00C26FF2"/>
    <w:rsid w:val="00C2746C"/>
    <w:rsid w:val="00C27E3E"/>
    <w:rsid w:val="00C30193"/>
    <w:rsid w:val="00C304F6"/>
    <w:rsid w:val="00C30575"/>
    <w:rsid w:val="00C308FF"/>
    <w:rsid w:val="00C32A77"/>
    <w:rsid w:val="00C336DD"/>
    <w:rsid w:val="00C33EBA"/>
    <w:rsid w:val="00C34CFC"/>
    <w:rsid w:val="00C35547"/>
    <w:rsid w:val="00C36139"/>
    <w:rsid w:val="00C368CC"/>
    <w:rsid w:val="00C36FB9"/>
    <w:rsid w:val="00C400DD"/>
    <w:rsid w:val="00C4032D"/>
    <w:rsid w:val="00C408FF"/>
    <w:rsid w:val="00C4142C"/>
    <w:rsid w:val="00C42B22"/>
    <w:rsid w:val="00C44EDF"/>
    <w:rsid w:val="00C46041"/>
    <w:rsid w:val="00C46592"/>
    <w:rsid w:val="00C50A81"/>
    <w:rsid w:val="00C50F5B"/>
    <w:rsid w:val="00C50FAF"/>
    <w:rsid w:val="00C52029"/>
    <w:rsid w:val="00C520A9"/>
    <w:rsid w:val="00C52113"/>
    <w:rsid w:val="00C52C23"/>
    <w:rsid w:val="00C555BC"/>
    <w:rsid w:val="00C5579A"/>
    <w:rsid w:val="00C5657C"/>
    <w:rsid w:val="00C56E65"/>
    <w:rsid w:val="00C57A2B"/>
    <w:rsid w:val="00C57AD6"/>
    <w:rsid w:val="00C600DA"/>
    <w:rsid w:val="00C6024F"/>
    <w:rsid w:val="00C60F6B"/>
    <w:rsid w:val="00C61ECA"/>
    <w:rsid w:val="00C629DD"/>
    <w:rsid w:val="00C64256"/>
    <w:rsid w:val="00C64840"/>
    <w:rsid w:val="00C651F2"/>
    <w:rsid w:val="00C65A71"/>
    <w:rsid w:val="00C6688B"/>
    <w:rsid w:val="00C675E3"/>
    <w:rsid w:val="00C71368"/>
    <w:rsid w:val="00C71801"/>
    <w:rsid w:val="00C72203"/>
    <w:rsid w:val="00C75E47"/>
    <w:rsid w:val="00C77256"/>
    <w:rsid w:val="00C773F8"/>
    <w:rsid w:val="00C82084"/>
    <w:rsid w:val="00C82B8A"/>
    <w:rsid w:val="00C8328F"/>
    <w:rsid w:val="00C84230"/>
    <w:rsid w:val="00C84291"/>
    <w:rsid w:val="00C84971"/>
    <w:rsid w:val="00C84B9A"/>
    <w:rsid w:val="00C85390"/>
    <w:rsid w:val="00C8686C"/>
    <w:rsid w:val="00C86C8C"/>
    <w:rsid w:val="00C86CAB"/>
    <w:rsid w:val="00C8760F"/>
    <w:rsid w:val="00C9105D"/>
    <w:rsid w:val="00C92DD4"/>
    <w:rsid w:val="00C92FBA"/>
    <w:rsid w:val="00C94A68"/>
    <w:rsid w:val="00C94AC6"/>
    <w:rsid w:val="00C96C54"/>
    <w:rsid w:val="00C96C9B"/>
    <w:rsid w:val="00C96E7E"/>
    <w:rsid w:val="00C96F95"/>
    <w:rsid w:val="00C975AE"/>
    <w:rsid w:val="00CA02DD"/>
    <w:rsid w:val="00CA1920"/>
    <w:rsid w:val="00CA2C5F"/>
    <w:rsid w:val="00CA300F"/>
    <w:rsid w:val="00CA332A"/>
    <w:rsid w:val="00CA40DF"/>
    <w:rsid w:val="00CA5AEB"/>
    <w:rsid w:val="00CA64B1"/>
    <w:rsid w:val="00CA6E25"/>
    <w:rsid w:val="00CA71F6"/>
    <w:rsid w:val="00CA77D4"/>
    <w:rsid w:val="00CA7B8B"/>
    <w:rsid w:val="00CA7F39"/>
    <w:rsid w:val="00CB0DC9"/>
    <w:rsid w:val="00CB1C66"/>
    <w:rsid w:val="00CB1D96"/>
    <w:rsid w:val="00CB1FFA"/>
    <w:rsid w:val="00CB2F41"/>
    <w:rsid w:val="00CB3B85"/>
    <w:rsid w:val="00CB4078"/>
    <w:rsid w:val="00CB45AD"/>
    <w:rsid w:val="00CB4872"/>
    <w:rsid w:val="00CB5B10"/>
    <w:rsid w:val="00CB5DAF"/>
    <w:rsid w:val="00CB5FD6"/>
    <w:rsid w:val="00CB7237"/>
    <w:rsid w:val="00CB7309"/>
    <w:rsid w:val="00CC0437"/>
    <w:rsid w:val="00CC075E"/>
    <w:rsid w:val="00CC42E8"/>
    <w:rsid w:val="00CC518E"/>
    <w:rsid w:val="00CC66DD"/>
    <w:rsid w:val="00CC7126"/>
    <w:rsid w:val="00CC720E"/>
    <w:rsid w:val="00CC7699"/>
    <w:rsid w:val="00CC7BB2"/>
    <w:rsid w:val="00CD06A9"/>
    <w:rsid w:val="00CD0E92"/>
    <w:rsid w:val="00CD229E"/>
    <w:rsid w:val="00CD2C56"/>
    <w:rsid w:val="00CD48EB"/>
    <w:rsid w:val="00CD5232"/>
    <w:rsid w:val="00CE0157"/>
    <w:rsid w:val="00CE015D"/>
    <w:rsid w:val="00CE0837"/>
    <w:rsid w:val="00CE0AB4"/>
    <w:rsid w:val="00CE1502"/>
    <w:rsid w:val="00CE16CC"/>
    <w:rsid w:val="00CE17B3"/>
    <w:rsid w:val="00CE1B8C"/>
    <w:rsid w:val="00CE22A7"/>
    <w:rsid w:val="00CE26F7"/>
    <w:rsid w:val="00CE2765"/>
    <w:rsid w:val="00CE2A56"/>
    <w:rsid w:val="00CE3CEA"/>
    <w:rsid w:val="00CE4269"/>
    <w:rsid w:val="00CE65A0"/>
    <w:rsid w:val="00CE66EF"/>
    <w:rsid w:val="00CE722A"/>
    <w:rsid w:val="00CE7706"/>
    <w:rsid w:val="00CE7B69"/>
    <w:rsid w:val="00CF0EC1"/>
    <w:rsid w:val="00CF1115"/>
    <w:rsid w:val="00CF1F09"/>
    <w:rsid w:val="00CF27FA"/>
    <w:rsid w:val="00CF31FB"/>
    <w:rsid w:val="00CF38BB"/>
    <w:rsid w:val="00CF3EE4"/>
    <w:rsid w:val="00CF4C9D"/>
    <w:rsid w:val="00CF50C3"/>
    <w:rsid w:val="00CF63DA"/>
    <w:rsid w:val="00CF672E"/>
    <w:rsid w:val="00CF72DF"/>
    <w:rsid w:val="00CF776C"/>
    <w:rsid w:val="00D00488"/>
    <w:rsid w:val="00D00A28"/>
    <w:rsid w:val="00D01901"/>
    <w:rsid w:val="00D01AFF"/>
    <w:rsid w:val="00D025AD"/>
    <w:rsid w:val="00D025C4"/>
    <w:rsid w:val="00D02C87"/>
    <w:rsid w:val="00D03F96"/>
    <w:rsid w:val="00D04146"/>
    <w:rsid w:val="00D059FB"/>
    <w:rsid w:val="00D06562"/>
    <w:rsid w:val="00D1038D"/>
    <w:rsid w:val="00D108C6"/>
    <w:rsid w:val="00D10BD7"/>
    <w:rsid w:val="00D11B9B"/>
    <w:rsid w:val="00D125C1"/>
    <w:rsid w:val="00D14411"/>
    <w:rsid w:val="00D16288"/>
    <w:rsid w:val="00D16CA1"/>
    <w:rsid w:val="00D16EDA"/>
    <w:rsid w:val="00D20364"/>
    <w:rsid w:val="00D212B7"/>
    <w:rsid w:val="00D214E6"/>
    <w:rsid w:val="00D233E2"/>
    <w:rsid w:val="00D2340A"/>
    <w:rsid w:val="00D24E8B"/>
    <w:rsid w:val="00D25B0C"/>
    <w:rsid w:val="00D26BB6"/>
    <w:rsid w:val="00D26F75"/>
    <w:rsid w:val="00D2730D"/>
    <w:rsid w:val="00D32461"/>
    <w:rsid w:val="00D338CD"/>
    <w:rsid w:val="00D3567B"/>
    <w:rsid w:val="00D35B84"/>
    <w:rsid w:val="00D374C4"/>
    <w:rsid w:val="00D40E07"/>
    <w:rsid w:val="00D42E8C"/>
    <w:rsid w:val="00D43086"/>
    <w:rsid w:val="00D43392"/>
    <w:rsid w:val="00D43B1B"/>
    <w:rsid w:val="00D44CD3"/>
    <w:rsid w:val="00D45BC2"/>
    <w:rsid w:val="00D465C6"/>
    <w:rsid w:val="00D469A8"/>
    <w:rsid w:val="00D51A78"/>
    <w:rsid w:val="00D523FB"/>
    <w:rsid w:val="00D52C26"/>
    <w:rsid w:val="00D537E7"/>
    <w:rsid w:val="00D54507"/>
    <w:rsid w:val="00D6100B"/>
    <w:rsid w:val="00D614E0"/>
    <w:rsid w:val="00D618A5"/>
    <w:rsid w:val="00D6267B"/>
    <w:rsid w:val="00D63DBE"/>
    <w:rsid w:val="00D64624"/>
    <w:rsid w:val="00D64832"/>
    <w:rsid w:val="00D64944"/>
    <w:rsid w:val="00D65052"/>
    <w:rsid w:val="00D65063"/>
    <w:rsid w:val="00D661C0"/>
    <w:rsid w:val="00D70738"/>
    <w:rsid w:val="00D71384"/>
    <w:rsid w:val="00D723DF"/>
    <w:rsid w:val="00D726E1"/>
    <w:rsid w:val="00D742E1"/>
    <w:rsid w:val="00D757E0"/>
    <w:rsid w:val="00D80451"/>
    <w:rsid w:val="00D814BB"/>
    <w:rsid w:val="00D82C03"/>
    <w:rsid w:val="00D83A2F"/>
    <w:rsid w:val="00D83B7B"/>
    <w:rsid w:val="00D83EEB"/>
    <w:rsid w:val="00D841A6"/>
    <w:rsid w:val="00D843C8"/>
    <w:rsid w:val="00D84996"/>
    <w:rsid w:val="00D84CB4"/>
    <w:rsid w:val="00D856C0"/>
    <w:rsid w:val="00D85807"/>
    <w:rsid w:val="00D85B64"/>
    <w:rsid w:val="00D85BC2"/>
    <w:rsid w:val="00D85D61"/>
    <w:rsid w:val="00D86B0A"/>
    <w:rsid w:val="00D86E75"/>
    <w:rsid w:val="00D872D6"/>
    <w:rsid w:val="00D87CEE"/>
    <w:rsid w:val="00D9031F"/>
    <w:rsid w:val="00D90990"/>
    <w:rsid w:val="00D91263"/>
    <w:rsid w:val="00D93D1F"/>
    <w:rsid w:val="00D9480D"/>
    <w:rsid w:val="00D95ACE"/>
    <w:rsid w:val="00D96252"/>
    <w:rsid w:val="00D96B04"/>
    <w:rsid w:val="00DA02E6"/>
    <w:rsid w:val="00DA0978"/>
    <w:rsid w:val="00DA1E40"/>
    <w:rsid w:val="00DA2123"/>
    <w:rsid w:val="00DA277E"/>
    <w:rsid w:val="00DA2E0D"/>
    <w:rsid w:val="00DA3128"/>
    <w:rsid w:val="00DA38F2"/>
    <w:rsid w:val="00DA57CE"/>
    <w:rsid w:val="00DA5E31"/>
    <w:rsid w:val="00DA5FC7"/>
    <w:rsid w:val="00DB0880"/>
    <w:rsid w:val="00DB182E"/>
    <w:rsid w:val="00DB20F8"/>
    <w:rsid w:val="00DB224C"/>
    <w:rsid w:val="00DB4667"/>
    <w:rsid w:val="00DB497E"/>
    <w:rsid w:val="00DB5253"/>
    <w:rsid w:val="00DB53CD"/>
    <w:rsid w:val="00DB58F2"/>
    <w:rsid w:val="00DB69C9"/>
    <w:rsid w:val="00DB7BE8"/>
    <w:rsid w:val="00DC0057"/>
    <w:rsid w:val="00DC2570"/>
    <w:rsid w:val="00DC3759"/>
    <w:rsid w:val="00DC3848"/>
    <w:rsid w:val="00DC5E36"/>
    <w:rsid w:val="00DC7069"/>
    <w:rsid w:val="00DC7F34"/>
    <w:rsid w:val="00DD0E09"/>
    <w:rsid w:val="00DD12B3"/>
    <w:rsid w:val="00DD147B"/>
    <w:rsid w:val="00DD2BBE"/>
    <w:rsid w:val="00DD3FFB"/>
    <w:rsid w:val="00DD618E"/>
    <w:rsid w:val="00DD6D1D"/>
    <w:rsid w:val="00DD704A"/>
    <w:rsid w:val="00DD725C"/>
    <w:rsid w:val="00DD7E96"/>
    <w:rsid w:val="00DD7F2E"/>
    <w:rsid w:val="00DE0098"/>
    <w:rsid w:val="00DE0222"/>
    <w:rsid w:val="00DE06A5"/>
    <w:rsid w:val="00DE20A6"/>
    <w:rsid w:val="00DE2156"/>
    <w:rsid w:val="00DE25CD"/>
    <w:rsid w:val="00DE2ED1"/>
    <w:rsid w:val="00DE4787"/>
    <w:rsid w:val="00DE52CB"/>
    <w:rsid w:val="00DE54D3"/>
    <w:rsid w:val="00DE5A28"/>
    <w:rsid w:val="00DE66A6"/>
    <w:rsid w:val="00DE6806"/>
    <w:rsid w:val="00DE6B0A"/>
    <w:rsid w:val="00DE6BFA"/>
    <w:rsid w:val="00DF1ED7"/>
    <w:rsid w:val="00DF21A1"/>
    <w:rsid w:val="00DF3605"/>
    <w:rsid w:val="00DF4B9A"/>
    <w:rsid w:val="00DF4BD0"/>
    <w:rsid w:val="00DF62A2"/>
    <w:rsid w:val="00DF6308"/>
    <w:rsid w:val="00DF7109"/>
    <w:rsid w:val="00E00618"/>
    <w:rsid w:val="00E01477"/>
    <w:rsid w:val="00E018AB"/>
    <w:rsid w:val="00E01963"/>
    <w:rsid w:val="00E049D1"/>
    <w:rsid w:val="00E067E2"/>
    <w:rsid w:val="00E06B05"/>
    <w:rsid w:val="00E0713C"/>
    <w:rsid w:val="00E11925"/>
    <w:rsid w:val="00E11E2C"/>
    <w:rsid w:val="00E12E4E"/>
    <w:rsid w:val="00E13661"/>
    <w:rsid w:val="00E13F9B"/>
    <w:rsid w:val="00E169DF"/>
    <w:rsid w:val="00E1744B"/>
    <w:rsid w:val="00E21AD6"/>
    <w:rsid w:val="00E21BC3"/>
    <w:rsid w:val="00E221A9"/>
    <w:rsid w:val="00E22E5B"/>
    <w:rsid w:val="00E23466"/>
    <w:rsid w:val="00E23E3E"/>
    <w:rsid w:val="00E24816"/>
    <w:rsid w:val="00E24EA8"/>
    <w:rsid w:val="00E24EBC"/>
    <w:rsid w:val="00E25CB2"/>
    <w:rsid w:val="00E26160"/>
    <w:rsid w:val="00E266F9"/>
    <w:rsid w:val="00E26D97"/>
    <w:rsid w:val="00E27CA7"/>
    <w:rsid w:val="00E301E7"/>
    <w:rsid w:val="00E3073C"/>
    <w:rsid w:val="00E30F94"/>
    <w:rsid w:val="00E33C38"/>
    <w:rsid w:val="00E34713"/>
    <w:rsid w:val="00E34D5E"/>
    <w:rsid w:val="00E36461"/>
    <w:rsid w:val="00E37320"/>
    <w:rsid w:val="00E378DE"/>
    <w:rsid w:val="00E4046C"/>
    <w:rsid w:val="00E40B09"/>
    <w:rsid w:val="00E41F64"/>
    <w:rsid w:val="00E42C95"/>
    <w:rsid w:val="00E43F3E"/>
    <w:rsid w:val="00E4539E"/>
    <w:rsid w:val="00E47323"/>
    <w:rsid w:val="00E4779F"/>
    <w:rsid w:val="00E515E0"/>
    <w:rsid w:val="00E51BB1"/>
    <w:rsid w:val="00E521C8"/>
    <w:rsid w:val="00E54AEF"/>
    <w:rsid w:val="00E54FE1"/>
    <w:rsid w:val="00E55F88"/>
    <w:rsid w:val="00E56551"/>
    <w:rsid w:val="00E57424"/>
    <w:rsid w:val="00E57679"/>
    <w:rsid w:val="00E57A68"/>
    <w:rsid w:val="00E603AF"/>
    <w:rsid w:val="00E61495"/>
    <w:rsid w:val="00E61D23"/>
    <w:rsid w:val="00E61F95"/>
    <w:rsid w:val="00E6221A"/>
    <w:rsid w:val="00E626D3"/>
    <w:rsid w:val="00E6338A"/>
    <w:rsid w:val="00E63A1D"/>
    <w:rsid w:val="00E63D0E"/>
    <w:rsid w:val="00E6433E"/>
    <w:rsid w:val="00E665B7"/>
    <w:rsid w:val="00E666B1"/>
    <w:rsid w:val="00E67F99"/>
    <w:rsid w:val="00E7082B"/>
    <w:rsid w:val="00E70831"/>
    <w:rsid w:val="00E70DA1"/>
    <w:rsid w:val="00E7129E"/>
    <w:rsid w:val="00E720CC"/>
    <w:rsid w:val="00E73446"/>
    <w:rsid w:val="00E74B4D"/>
    <w:rsid w:val="00E75624"/>
    <w:rsid w:val="00E75AF3"/>
    <w:rsid w:val="00E766F1"/>
    <w:rsid w:val="00E76BD2"/>
    <w:rsid w:val="00E773A8"/>
    <w:rsid w:val="00E807A7"/>
    <w:rsid w:val="00E80AA5"/>
    <w:rsid w:val="00E8202F"/>
    <w:rsid w:val="00E84692"/>
    <w:rsid w:val="00E84CF4"/>
    <w:rsid w:val="00E86361"/>
    <w:rsid w:val="00E863B8"/>
    <w:rsid w:val="00E92B95"/>
    <w:rsid w:val="00E92CB8"/>
    <w:rsid w:val="00E939AF"/>
    <w:rsid w:val="00E94311"/>
    <w:rsid w:val="00E94F9A"/>
    <w:rsid w:val="00E95987"/>
    <w:rsid w:val="00E95F40"/>
    <w:rsid w:val="00EA1A3B"/>
    <w:rsid w:val="00EA22C4"/>
    <w:rsid w:val="00EA2DDF"/>
    <w:rsid w:val="00EA359D"/>
    <w:rsid w:val="00EA3661"/>
    <w:rsid w:val="00EA56CB"/>
    <w:rsid w:val="00EA7B74"/>
    <w:rsid w:val="00EB0191"/>
    <w:rsid w:val="00EB08CC"/>
    <w:rsid w:val="00EB0E6A"/>
    <w:rsid w:val="00EB0EC8"/>
    <w:rsid w:val="00EB149E"/>
    <w:rsid w:val="00EB16A4"/>
    <w:rsid w:val="00EB1D0A"/>
    <w:rsid w:val="00EB3DAB"/>
    <w:rsid w:val="00EB49F5"/>
    <w:rsid w:val="00EB5953"/>
    <w:rsid w:val="00EB6D97"/>
    <w:rsid w:val="00EB781F"/>
    <w:rsid w:val="00EB7905"/>
    <w:rsid w:val="00EC015D"/>
    <w:rsid w:val="00EC0338"/>
    <w:rsid w:val="00EC03C3"/>
    <w:rsid w:val="00EC06F7"/>
    <w:rsid w:val="00EC0FF2"/>
    <w:rsid w:val="00EC2DE1"/>
    <w:rsid w:val="00EC31BF"/>
    <w:rsid w:val="00EC3744"/>
    <w:rsid w:val="00EC38AF"/>
    <w:rsid w:val="00EC3E17"/>
    <w:rsid w:val="00EC460D"/>
    <w:rsid w:val="00EC5319"/>
    <w:rsid w:val="00EC5634"/>
    <w:rsid w:val="00EC7BEF"/>
    <w:rsid w:val="00ED02C5"/>
    <w:rsid w:val="00ED05B5"/>
    <w:rsid w:val="00ED36F1"/>
    <w:rsid w:val="00ED441D"/>
    <w:rsid w:val="00ED6EA5"/>
    <w:rsid w:val="00ED7817"/>
    <w:rsid w:val="00EE06F4"/>
    <w:rsid w:val="00EE1119"/>
    <w:rsid w:val="00EE167C"/>
    <w:rsid w:val="00EE297B"/>
    <w:rsid w:val="00EE2DF5"/>
    <w:rsid w:val="00EE3BFB"/>
    <w:rsid w:val="00EE5559"/>
    <w:rsid w:val="00EE55E9"/>
    <w:rsid w:val="00EE6868"/>
    <w:rsid w:val="00EF0792"/>
    <w:rsid w:val="00EF1BA2"/>
    <w:rsid w:val="00EF1D36"/>
    <w:rsid w:val="00EF21CB"/>
    <w:rsid w:val="00EF2341"/>
    <w:rsid w:val="00EF24D3"/>
    <w:rsid w:val="00EF2A32"/>
    <w:rsid w:val="00EF37F3"/>
    <w:rsid w:val="00EF38A7"/>
    <w:rsid w:val="00EF4630"/>
    <w:rsid w:val="00EF5CEF"/>
    <w:rsid w:val="00EF66B6"/>
    <w:rsid w:val="00EF68EF"/>
    <w:rsid w:val="00EF6BFB"/>
    <w:rsid w:val="00EF7447"/>
    <w:rsid w:val="00EF7F61"/>
    <w:rsid w:val="00EF7F66"/>
    <w:rsid w:val="00F0104C"/>
    <w:rsid w:val="00F01E5F"/>
    <w:rsid w:val="00F02C01"/>
    <w:rsid w:val="00F036B6"/>
    <w:rsid w:val="00F0527C"/>
    <w:rsid w:val="00F068CB"/>
    <w:rsid w:val="00F07EA4"/>
    <w:rsid w:val="00F10453"/>
    <w:rsid w:val="00F10837"/>
    <w:rsid w:val="00F11A4A"/>
    <w:rsid w:val="00F12110"/>
    <w:rsid w:val="00F126FF"/>
    <w:rsid w:val="00F1324C"/>
    <w:rsid w:val="00F137C2"/>
    <w:rsid w:val="00F139BF"/>
    <w:rsid w:val="00F13B13"/>
    <w:rsid w:val="00F16767"/>
    <w:rsid w:val="00F16EAF"/>
    <w:rsid w:val="00F16F2D"/>
    <w:rsid w:val="00F17344"/>
    <w:rsid w:val="00F174B8"/>
    <w:rsid w:val="00F22448"/>
    <w:rsid w:val="00F22FFF"/>
    <w:rsid w:val="00F23882"/>
    <w:rsid w:val="00F2583D"/>
    <w:rsid w:val="00F26311"/>
    <w:rsid w:val="00F26DA2"/>
    <w:rsid w:val="00F27825"/>
    <w:rsid w:val="00F30116"/>
    <w:rsid w:val="00F31401"/>
    <w:rsid w:val="00F31773"/>
    <w:rsid w:val="00F32717"/>
    <w:rsid w:val="00F331C3"/>
    <w:rsid w:val="00F332C6"/>
    <w:rsid w:val="00F334DC"/>
    <w:rsid w:val="00F35099"/>
    <w:rsid w:val="00F3580D"/>
    <w:rsid w:val="00F35B05"/>
    <w:rsid w:val="00F35B42"/>
    <w:rsid w:val="00F36C61"/>
    <w:rsid w:val="00F37355"/>
    <w:rsid w:val="00F37C0B"/>
    <w:rsid w:val="00F37DCE"/>
    <w:rsid w:val="00F407F8"/>
    <w:rsid w:val="00F40D00"/>
    <w:rsid w:val="00F4157E"/>
    <w:rsid w:val="00F428C1"/>
    <w:rsid w:val="00F43C5D"/>
    <w:rsid w:val="00F440E4"/>
    <w:rsid w:val="00F459EA"/>
    <w:rsid w:val="00F45BB7"/>
    <w:rsid w:val="00F47121"/>
    <w:rsid w:val="00F501A1"/>
    <w:rsid w:val="00F50292"/>
    <w:rsid w:val="00F50327"/>
    <w:rsid w:val="00F5277C"/>
    <w:rsid w:val="00F537D6"/>
    <w:rsid w:val="00F5467A"/>
    <w:rsid w:val="00F54893"/>
    <w:rsid w:val="00F54BE7"/>
    <w:rsid w:val="00F553FC"/>
    <w:rsid w:val="00F555F2"/>
    <w:rsid w:val="00F5659D"/>
    <w:rsid w:val="00F56D9F"/>
    <w:rsid w:val="00F571E2"/>
    <w:rsid w:val="00F576AF"/>
    <w:rsid w:val="00F6038A"/>
    <w:rsid w:val="00F61937"/>
    <w:rsid w:val="00F62327"/>
    <w:rsid w:val="00F63171"/>
    <w:rsid w:val="00F64A7D"/>
    <w:rsid w:val="00F64BFA"/>
    <w:rsid w:val="00F6551B"/>
    <w:rsid w:val="00F67134"/>
    <w:rsid w:val="00F6730A"/>
    <w:rsid w:val="00F67D80"/>
    <w:rsid w:val="00F67F67"/>
    <w:rsid w:val="00F70C31"/>
    <w:rsid w:val="00F7122A"/>
    <w:rsid w:val="00F71A20"/>
    <w:rsid w:val="00F726B8"/>
    <w:rsid w:val="00F7295B"/>
    <w:rsid w:val="00F73062"/>
    <w:rsid w:val="00F73C80"/>
    <w:rsid w:val="00F77C59"/>
    <w:rsid w:val="00F81065"/>
    <w:rsid w:val="00F822BC"/>
    <w:rsid w:val="00F8245C"/>
    <w:rsid w:val="00F826DE"/>
    <w:rsid w:val="00F82BAE"/>
    <w:rsid w:val="00F82C2D"/>
    <w:rsid w:val="00F84CEA"/>
    <w:rsid w:val="00F851DC"/>
    <w:rsid w:val="00F853C1"/>
    <w:rsid w:val="00F86015"/>
    <w:rsid w:val="00F863F0"/>
    <w:rsid w:val="00F866B9"/>
    <w:rsid w:val="00F86A44"/>
    <w:rsid w:val="00F902E9"/>
    <w:rsid w:val="00F91AE7"/>
    <w:rsid w:val="00F931A0"/>
    <w:rsid w:val="00F9384C"/>
    <w:rsid w:val="00F948A1"/>
    <w:rsid w:val="00F94DCB"/>
    <w:rsid w:val="00F955BC"/>
    <w:rsid w:val="00F95DCE"/>
    <w:rsid w:val="00F97B0B"/>
    <w:rsid w:val="00FA12E2"/>
    <w:rsid w:val="00FA1F62"/>
    <w:rsid w:val="00FA20E9"/>
    <w:rsid w:val="00FA2A32"/>
    <w:rsid w:val="00FA3756"/>
    <w:rsid w:val="00FA3A7F"/>
    <w:rsid w:val="00FA41CC"/>
    <w:rsid w:val="00FA4451"/>
    <w:rsid w:val="00FA5B04"/>
    <w:rsid w:val="00FA6529"/>
    <w:rsid w:val="00FA745D"/>
    <w:rsid w:val="00FB0BAC"/>
    <w:rsid w:val="00FB0DF4"/>
    <w:rsid w:val="00FB291E"/>
    <w:rsid w:val="00FB46FD"/>
    <w:rsid w:val="00FB561C"/>
    <w:rsid w:val="00FB566A"/>
    <w:rsid w:val="00FB6CC0"/>
    <w:rsid w:val="00FC090B"/>
    <w:rsid w:val="00FC09EE"/>
    <w:rsid w:val="00FC1FF9"/>
    <w:rsid w:val="00FC2013"/>
    <w:rsid w:val="00FC234F"/>
    <w:rsid w:val="00FC34D6"/>
    <w:rsid w:val="00FC35A4"/>
    <w:rsid w:val="00FC380C"/>
    <w:rsid w:val="00FC3825"/>
    <w:rsid w:val="00FC4BE2"/>
    <w:rsid w:val="00FC56E1"/>
    <w:rsid w:val="00FC6837"/>
    <w:rsid w:val="00FC7E2B"/>
    <w:rsid w:val="00FD0155"/>
    <w:rsid w:val="00FD0D2C"/>
    <w:rsid w:val="00FD1649"/>
    <w:rsid w:val="00FD249F"/>
    <w:rsid w:val="00FD2FFB"/>
    <w:rsid w:val="00FD673C"/>
    <w:rsid w:val="00FD6BF3"/>
    <w:rsid w:val="00FE2592"/>
    <w:rsid w:val="00FE2CEE"/>
    <w:rsid w:val="00FE2EC4"/>
    <w:rsid w:val="00FE42F4"/>
    <w:rsid w:val="00FE4792"/>
    <w:rsid w:val="00FE5C17"/>
    <w:rsid w:val="00FE6497"/>
    <w:rsid w:val="00FE6FEE"/>
    <w:rsid w:val="00FE7526"/>
    <w:rsid w:val="00FF026D"/>
    <w:rsid w:val="00FF0400"/>
    <w:rsid w:val="00FF0C3E"/>
    <w:rsid w:val="00FF1717"/>
    <w:rsid w:val="00FF173D"/>
    <w:rsid w:val="00FF2DDD"/>
    <w:rsid w:val="00FF373A"/>
    <w:rsid w:val="00FF6329"/>
    <w:rsid w:val="00FF63BB"/>
    <w:rsid w:val="00FF661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B0E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B0E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DDB8CF27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2019-04-01T06:34:00Z</dcterms:created>
  <dcterms:modified xsi:type="dcterms:W3CDTF">2019-04-01T06:35:00Z</dcterms:modified>
</cp:coreProperties>
</file>