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66" w:rsidRPr="00F55BB7" w:rsidRDefault="00F55BB7" w:rsidP="00560066">
      <w:pPr>
        <w:autoSpaceDE w:val="0"/>
        <w:autoSpaceDN w:val="0"/>
        <w:ind w:left="545" w:hanging="545"/>
        <w:rPr>
          <w:sz w:val="21"/>
        </w:rPr>
      </w:pPr>
      <w:r w:rsidRPr="00F55BB7">
        <w:rPr>
          <w:rFonts w:hint="eastAsia"/>
          <w:sz w:val="21"/>
        </w:rPr>
        <w:t>道路法24条関係</w:t>
      </w:r>
    </w:p>
    <w:p w:rsidR="00560066" w:rsidRDefault="00560066" w:rsidP="00560066">
      <w:pPr>
        <w:autoSpaceDE w:val="0"/>
        <w:autoSpaceDN w:val="0"/>
        <w:ind w:left="545" w:hanging="545"/>
        <w:rPr>
          <w:rFonts w:ascii="‚l‚r –¾’©"/>
        </w:rPr>
      </w:pPr>
    </w:p>
    <w:p w:rsidR="00560066" w:rsidRPr="00854B9E" w:rsidRDefault="00FA55BC" w:rsidP="00854B9E">
      <w:pPr>
        <w:jc w:val="center"/>
      </w:pPr>
      <w:r>
        <w:rPr>
          <w:rFonts w:hint="eastAsia"/>
        </w:rPr>
        <w:t>道路</w:t>
      </w:r>
      <w:r w:rsidRPr="000526DD">
        <w:rPr>
          <w:rFonts w:hint="eastAsia"/>
        </w:rPr>
        <w:t>工事</w:t>
      </w:r>
      <w:r>
        <w:rPr>
          <w:rFonts w:hint="eastAsia"/>
        </w:rPr>
        <w:t>等</w:t>
      </w:r>
      <w:r w:rsidRPr="000526DD">
        <w:rPr>
          <w:rFonts w:hint="eastAsia"/>
        </w:rPr>
        <w:t>着手届</w:t>
      </w:r>
    </w:p>
    <w:p w:rsidR="009A4C95" w:rsidRDefault="009A4C95" w:rsidP="006504CF">
      <w:pPr>
        <w:ind w:firstLineChars="2800" w:firstLine="6888"/>
      </w:pPr>
      <w:r>
        <w:rPr>
          <w:rFonts w:hint="eastAsia"/>
        </w:rPr>
        <w:t xml:space="preserve">　　年　　月　　日　</w:t>
      </w:r>
    </w:p>
    <w:p w:rsidR="009A4C95" w:rsidRDefault="009A4C95" w:rsidP="009A4C95">
      <w:r>
        <w:rPr>
          <w:rFonts w:hint="eastAsia"/>
        </w:rPr>
        <w:t xml:space="preserve">　道路管理者</w:t>
      </w:r>
    </w:p>
    <w:p w:rsidR="009A4C95" w:rsidRDefault="009A4C95" w:rsidP="009A4C95">
      <w:r>
        <w:rPr>
          <w:rFonts w:hint="eastAsia"/>
        </w:rPr>
        <w:t xml:space="preserve">　新十津川町長　様</w:t>
      </w:r>
    </w:p>
    <w:p w:rsidR="009A4C95" w:rsidRDefault="009A4C95" w:rsidP="009A4C95"/>
    <w:p w:rsidR="009A4C95" w:rsidRDefault="009A4C95" w:rsidP="009A4C95">
      <w:pPr>
        <w:ind w:firstLineChars="2000" w:firstLine="4920"/>
      </w:pPr>
      <w:r>
        <w:rPr>
          <w:rFonts w:hint="eastAsia"/>
        </w:rPr>
        <w:t>住　　所</w:t>
      </w:r>
    </w:p>
    <w:p w:rsidR="009A4C95" w:rsidRDefault="009A4C95" w:rsidP="009A4C95">
      <w:pPr>
        <w:ind w:firstLineChars="1600" w:firstLine="3936"/>
      </w:pPr>
      <w:r>
        <w:rPr>
          <w:rFonts w:hint="eastAsia"/>
        </w:rPr>
        <w:t>届出者　氏　　名　　　　　　　　　　　　　　印</w:t>
      </w:r>
    </w:p>
    <w:p w:rsidR="009A4C95" w:rsidRDefault="009A4C95" w:rsidP="00503259">
      <w:pPr>
        <w:ind w:firstLineChars="1300" w:firstLine="4914"/>
      </w:pPr>
      <w:r w:rsidRPr="00BB069E">
        <w:rPr>
          <w:rFonts w:hint="eastAsia"/>
          <w:spacing w:val="66"/>
          <w:kern w:val="0"/>
          <w:fitText w:val="984" w:id="627207680"/>
        </w:rPr>
        <w:t>担当</w:t>
      </w:r>
      <w:r w:rsidRPr="00BB069E">
        <w:rPr>
          <w:rFonts w:hint="eastAsia"/>
          <w:kern w:val="0"/>
          <w:fitText w:val="984" w:id="627207680"/>
        </w:rPr>
        <w:t>者</w:t>
      </w:r>
    </w:p>
    <w:p w:rsidR="00A27D4E" w:rsidRDefault="009A4C95" w:rsidP="009A4C95">
      <w:pPr>
        <w:ind w:firstLineChars="2000" w:firstLine="4920"/>
      </w:pPr>
      <w:r>
        <w:rPr>
          <w:rFonts w:hint="eastAsia"/>
        </w:rPr>
        <w:t>電話番号</w:t>
      </w:r>
    </w:p>
    <w:p w:rsidR="00503259" w:rsidRPr="00503259" w:rsidRDefault="00503259" w:rsidP="009A4C95">
      <w:pPr>
        <w:ind w:firstLineChars="2000" w:firstLine="4920"/>
      </w:pPr>
    </w:p>
    <w:p w:rsidR="00854B9E" w:rsidRPr="00854B9E" w:rsidRDefault="00854B9E" w:rsidP="00854B9E">
      <w:pPr>
        <w:autoSpaceDE w:val="0"/>
        <w:autoSpaceDN w:val="0"/>
        <w:ind w:firstLineChars="100" w:firstLine="246"/>
        <w:jc w:val="left"/>
      </w:pPr>
      <w:r w:rsidRPr="00854B9E">
        <w:rPr>
          <w:rFonts w:hint="eastAsia"/>
        </w:rPr>
        <w:t>次のとおり</w:t>
      </w:r>
      <w:r w:rsidR="00034472" w:rsidRPr="000526DD">
        <w:rPr>
          <w:rFonts w:hint="eastAsia"/>
        </w:rPr>
        <w:t>道路工事</w:t>
      </w:r>
      <w:r w:rsidR="00034472">
        <w:rPr>
          <w:rFonts w:hint="eastAsia"/>
        </w:rPr>
        <w:t>等</w:t>
      </w:r>
      <w:r w:rsidRPr="00854B9E">
        <w:rPr>
          <w:rFonts w:hint="eastAsia"/>
        </w:rPr>
        <w:t>に着手</w:t>
      </w:r>
      <w:r w:rsidR="002F1E63">
        <w:rPr>
          <w:rFonts w:hint="eastAsia"/>
        </w:rPr>
        <w:t>します</w:t>
      </w:r>
      <w:r w:rsidRPr="00854B9E">
        <w:rPr>
          <w:rFonts w:hint="eastAsia"/>
        </w:rPr>
        <w:t>ので</w:t>
      </w:r>
      <w:r w:rsidR="00965CF0">
        <w:rPr>
          <w:rFonts w:hint="eastAsia"/>
        </w:rPr>
        <w:t>、</w:t>
      </w:r>
      <w:r w:rsidRPr="00854B9E">
        <w:rPr>
          <w:rFonts w:hint="eastAsia"/>
        </w:rPr>
        <w:t>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530"/>
      </w:tblGrid>
      <w:tr w:rsidR="00854B9E" w:rsidRPr="00854B9E" w:rsidTr="006574AB">
        <w:trPr>
          <w:trHeight w:val="585"/>
        </w:trPr>
        <w:tc>
          <w:tcPr>
            <w:tcW w:w="3306" w:type="dxa"/>
            <w:vAlign w:val="center"/>
          </w:tcPr>
          <w:p w:rsidR="00854B9E" w:rsidRPr="00854B9E" w:rsidRDefault="00034472" w:rsidP="00BB069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道路工事等</w:t>
            </w:r>
            <w:r w:rsidRPr="00854B9E">
              <w:rPr>
                <w:rFonts w:hint="eastAsia"/>
              </w:rPr>
              <w:t>の目的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6530" w:type="dxa"/>
            <w:vAlign w:val="center"/>
          </w:tcPr>
          <w:p w:rsidR="00854B9E" w:rsidRPr="00854B9E" w:rsidRDefault="00854B9E" w:rsidP="006574AB">
            <w:pPr>
              <w:autoSpaceDE w:val="0"/>
              <w:autoSpaceDN w:val="0"/>
            </w:pPr>
          </w:p>
        </w:tc>
      </w:tr>
      <w:tr w:rsidR="00854B9E" w:rsidRPr="00854B9E" w:rsidTr="006574AB">
        <w:trPr>
          <w:trHeight w:val="585"/>
        </w:trPr>
        <w:tc>
          <w:tcPr>
            <w:tcW w:w="3306" w:type="dxa"/>
            <w:vAlign w:val="center"/>
          </w:tcPr>
          <w:p w:rsidR="00854B9E" w:rsidRPr="00854B9E" w:rsidRDefault="00854B9E" w:rsidP="00BB069E">
            <w:pPr>
              <w:autoSpaceDE w:val="0"/>
              <w:autoSpaceDN w:val="0"/>
              <w:jc w:val="distribute"/>
            </w:pPr>
            <w:r w:rsidRPr="00854B9E">
              <w:rPr>
                <w:rFonts w:hint="eastAsia"/>
              </w:rPr>
              <w:t>路線名</w:t>
            </w:r>
          </w:p>
        </w:tc>
        <w:tc>
          <w:tcPr>
            <w:tcW w:w="6530" w:type="dxa"/>
            <w:vAlign w:val="center"/>
          </w:tcPr>
          <w:p w:rsidR="00854B9E" w:rsidRPr="00854B9E" w:rsidRDefault="00854B9E" w:rsidP="006574AB">
            <w:pPr>
              <w:autoSpaceDE w:val="0"/>
              <w:autoSpaceDN w:val="0"/>
            </w:pPr>
            <w:r w:rsidRPr="00854B9E">
              <w:rPr>
                <w:rFonts w:hint="eastAsia"/>
              </w:rPr>
              <w:t>町</w:t>
            </w:r>
            <w:r w:rsidR="00660149">
              <w:rPr>
                <w:rFonts w:hint="eastAsia"/>
              </w:rPr>
              <w:t xml:space="preserve">　</w:t>
            </w:r>
            <w:r w:rsidRPr="00854B9E">
              <w:rPr>
                <w:rFonts w:hint="eastAsia"/>
              </w:rPr>
              <w:t>道</w:t>
            </w:r>
          </w:p>
        </w:tc>
      </w:tr>
      <w:tr w:rsidR="00854B9E" w:rsidRPr="00854B9E" w:rsidTr="006574AB">
        <w:trPr>
          <w:trHeight w:val="585"/>
        </w:trPr>
        <w:tc>
          <w:tcPr>
            <w:tcW w:w="3306" w:type="dxa"/>
            <w:vAlign w:val="center"/>
          </w:tcPr>
          <w:p w:rsidR="00854B9E" w:rsidRPr="00854B9E" w:rsidRDefault="00854B9E" w:rsidP="00BB069E">
            <w:pPr>
              <w:autoSpaceDE w:val="0"/>
              <w:autoSpaceDN w:val="0"/>
              <w:jc w:val="distribute"/>
            </w:pPr>
            <w:r w:rsidRPr="00854B9E">
              <w:rPr>
                <w:rFonts w:hint="eastAsia"/>
              </w:rPr>
              <w:t>承認年月日及び番号</w:t>
            </w:r>
          </w:p>
        </w:tc>
        <w:tc>
          <w:tcPr>
            <w:tcW w:w="6530" w:type="dxa"/>
            <w:vAlign w:val="center"/>
          </w:tcPr>
          <w:p w:rsidR="00854B9E" w:rsidRPr="00854B9E" w:rsidRDefault="00854B9E" w:rsidP="006574AB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  <w:r w:rsidR="009A4C95">
              <w:rPr>
                <w:rFonts w:hint="eastAsia"/>
              </w:rPr>
              <w:t xml:space="preserve">　新土木</w:t>
            </w:r>
            <w:r w:rsidR="004333D2">
              <w:rPr>
                <w:rFonts w:hint="eastAsia"/>
              </w:rPr>
              <w:t>工認第　　　　号</w:t>
            </w:r>
          </w:p>
        </w:tc>
      </w:tr>
      <w:tr w:rsidR="00854B9E" w:rsidRPr="00854B9E" w:rsidTr="006574AB">
        <w:trPr>
          <w:trHeight w:val="585"/>
        </w:trPr>
        <w:tc>
          <w:tcPr>
            <w:tcW w:w="3306" w:type="dxa"/>
            <w:vAlign w:val="center"/>
          </w:tcPr>
          <w:p w:rsidR="00854B9E" w:rsidRPr="00854B9E" w:rsidRDefault="00854B9E" w:rsidP="00BB069E">
            <w:pPr>
              <w:autoSpaceDE w:val="0"/>
              <w:autoSpaceDN w:val="0"/>
              <w:jc w:val="distribute"/>
            </w:pPr>
            <w:r w:rsidRPr="00854B9E">
              <w:rPr>
                <w:rFonts w:hint="eastAsia"/>
              </w:rPr>
              <w:t>着手予定年月日</w:t>
            </w:r>
          </w:p>
        </w:tc>
        <w:tc>
          <w:tcPr>
            <w:tcW w:w="6530" w:type="dxa"/>
            <w:vAlign w:val="center"/>
          </w:tcPr>
          <w:p w:rsidR="00854B9E" w:rsidRPr="00854B9E" w:rsidRDefault="004333D2" w:rsidP="006574AB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</w:t>
            </w:r>
          </w:p>
        </w:tc>
      </w:tr>
      <w:tr w:rsidR="0044366C" w:rsidRPr="00854B9E" w:rsidTr="006574AB">
        <w:trPr>
          <w:trHeight w:val="2144"/>
        </w:trPr>
        <w:tc>
          <w:tcPr>
            <w:tcW w:w="3306" w:type="dxa"/>
            <w:vAlign w:val="center"/>
          </w:tcPr>
          <w:p w:rsidR="0044366C" w:rsidRPr="00854B9E" w:rsidRDefault="0044366C" w:rsidP="00BB069E">
            <w:pPr>
              <w:autoSpaceDE w:val="0"/>
              <w:autoSpaceDN w:val="0"/>
              <w:jc w:val="distribute"/>
            </w:pPr>
            <w:r w:rsidRPr="00BB069E">
              <w:rPr>
                <w:rFonts w:hint="eastAsia"/>
                <w:spacing w:val="106"/>
                <w:kern w:val="0"/>
                <w:fitText w:val="2952" w:id="1139970817"/>
              </w:rPr>
              <w:t>施工業者（※</w:t>
            </w:r>
            <w:r w:rsidRPr="00BB069E">
              <w:rPr>
                <w:rFonts w:hint="eastAsia"/>
                <w:kern w:val="0"/>
                <w:fitText w:val="2952" w:id="1139970817"/>
              </w:rPr>
              <w:t>）</w:t>
            </w:r>
          </w:p>
        </w:tc>
        <w:tc>
          <w:tcPr>
            <w:tcW w:w="6530" w:type="dxa"/>
            <w:vAlign w:val="center"/>
          </w:tcPr>
          <w:p w:rsidR="008A7ACF" w:rsidRPr="006574AB" w:rsidRDefault="008A7ACF" w:rsidP="006574AB">
            <w:pPr>
              <w:autoSpaceDE w:val="0"/>
              <w:autoSpaceDN w:val="0"/>
              <w:spacing w:after="40"/>
              <w:jc w:val="left"/>
              <w:rPr>
                <w:rFonts w:ascii="‚l‚r –¾’©" w:cs="‚l‚r –¾’©"/>
              </w:rPr>
            </w:pPr>
            <w:r w:rsidRPr="006574AB">
              <w:rPr>
                <w:rFonts w:ascii="‚l‚r –¾’©" w:cs="‚l‚r –¾’©" w:hint="eastAsia"/>
              </w:rPr>
              <w:t>住　所</w:t>
            </w:r>
          </w:p>
          <w:p w:rsidR="008A7ACF" w:rsidRPr="006574AB" w:rsidRDefault="008A7ACF" w:rsidP="006574AB">
            <w:pPr>
              <w:autoSpaceDE w:val="0"/>
              <w:autoSpaceDN w:val="0"/>
              <w:spacing w:after="40"/>
              <w:jc w:val="left"/>
              <w:rPr>
                <w:rFonts w:ascii="‚l‚r –¾’©" w:cs="‚l‚r –¾’©"/>
              </w:rPr>
            </w:pPr>
            <w:r w:rsidRPr="006574AB">
              <w:rPr>
                <w:rFonts w:ascii="‚l‚r –¾’©" w:cs="‚l‚r –¾’©" w:hint="eastAsia"/>
              </w:rPr>
              <w:t>業者名</w:t>
            </w:r>
          </w:p>
          <w:p w:rsidR="008A7ACF" w:rsidRPr="006574AB" w:rsidRDefault="008A7ACF" w:rsidP="006574AB">
            <w:pPr>
              <w:autoSpaceDE w:val="0"/>
              <w:autoSpaceDN w:val="0"/>
              <w:spacing w:after="40"/>
              <w:jc w:val="left"/>
              <w:rPr>
                <w:rFonts w:ascii="‚l‚r –¾’©" w:cs="‚l‚r –¾’©"/>
              </w:rPr>
            </w:pPr>
            <w:r w:rsidRPr="006574AB">
              <w:rPr>
                <w:rFonts w:ascii="‚l‚r –¾’©" w:cs="‚l‚r –¾’©" w:hint="eastAsia"/>
              </w:rPr>
              <w:t>担当者</w:t>
            </w:r>
            <w:bookmarkStart w:id="0" w:name="_GoBack"/>
            <w:bookmarkEnd w:id="0"/>
          </w:p>
          <w:p w:rsidR="0044366C" w:rsidRPr="00854B9E" w:rsidRDefault="008A7ACF" w:rsidP="006574AB">
            <w:pPr>
              <w:autoSpaceDE w:val="0"/>
              <w:autoSpaceDN w:val="0"/>
              <w:jc w:val="left"/>
            </w:pPr>
            <w:r w:rsidRPr="006574AB">
              <w:rPr>
                <w:rFonts w:ascii="‚l‚r –¾’©" w:cs="‚l‚r –¾’©" w:hint="eastAsia"/>
              </w:rPr>
              <w:t>連絡先</w:t>
            </w:r>
          </w:p>
        </w:tc>
      </w:tr>
    </w:tbl>
    <w:p w:rsidR="00854B9E" w:rsidRDefault="0044366C" w:rsidP="00965CF0">
      <w:pPr>
        <w:autoSpaceDE w:val="0"/>
        <w:autoSpaceDN w:val="0"/>
        <w:ind w:left="492" w:hangingChars="200" w:hanging="492"/>
        <w:jc w:val="left"/>
      </w:pPr>
      <w:r>
        <w:rPr>
          <w:rFonts w:hint="eastAsia"/>
        </w:rPr>
        <w:t>備考　※</w:t>
      </w:r>
      <w:r w:rsidR="002F1E63">
        <w:rPr>
          <w:rFonts w:hint="eastAsia"/>
        </w:rPr>
        <w:t>印欄</w:t>
      </w:r>
      <w:r>
        <w:rPr>
          <w:rFonts w:hint="eastAsia"/>
        </w:rPr>
        <w:t>は、</w:t>
      </w:r>
      <w:r w:rsidR="00965CF0">
        <w:rPr>
          <w:rFonts w:hint="eastAsia"/>
        </w:rPr>
        <w:t>道路工事</w:t>
      </w:r>
      <w:r w:rsidR="00034472">
        <w:rPr>
          <w:rFonts w:hint="eastAsia"/>
        </w:rPr>
        <w:t>等</w:t>
      </w:r>
      <w:r w:rsidR="006C2FE3">
        <w:rPr>
          <w:rFonts w:hint="eastAsia"/>
        </w:rPr>
        <w:t>施行</w:t>
      </w:r>
      <w:r>
        <w:rPr>
          <w:rFonts w:hint="eastAsia"/>
        </w:rPr>
        <w:t>承認申請</w:t>
      </w:r>
      <w:r w:rsidR="00965CF0">
        <w:rPr>
          <w:rFonts w:hint="eastAsia"/>
        </w:rPr>
        <w:t>書を提出した</w:t>
      </w:r>
      <w:r>
        <w:rPr>
          <w:rFonts w:hint="eastAsia"/>
        </w:rPr>
        <w:t>際に</w:t>
      </w:r>
      <w:r w:rsidR="00965CF0">
        <w:rPr>
          <w:rFonts w:hint="eastAsia"/>
        </w:rPr>
        <w:t>「</w:t>
      </w:r>
      <w:r>
        <w:rPr>
          <w:rFonts w:hint="eastAsia"/>
        </w:rPr>
        <w:t>未定</w:t>
      </w:r>
      <w:r w:rsidR="00965CF0">
        <w:rPr>
          <w:rFonts w:hint="eastAsia"/>
        </w:rPr>
        <w:t>」</w:t>
      </w:r>
      <w:r>
        <w:rPr>
          <w:rFonts w:hint="eastAsia"/>
        </w:rPr>
        <w:t>としていた場合のみ記入すること。</w:t>
      </w: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Default="00BE7D91" w:rsidP="00965CF0">
      <w:pPr>
        <w:autoSpaceDE w:val="0"/>
        <w:autoSpaceDN w:val="0"/>
        <w:ind w:left="492" w:hangingChars="200" w:hanging="492"/>
        <w:jc w:val="left"/>
      </w:pPr>
    </w:p>
    <w:p w:rsidR="00BE7D91" w:rsidRPr="00F55BB7" w:rsidRDefault="00F55BB7" w:rsidP="00BE7D91">
      <w:pPr>
        <w:autoSpaceDE w:val="0"/>
        <w:autoSpaceDN w:val="0"/>
        <w:ind w:left="545" w:hanging="545"/>
        <w:rPr>
          <w:sz w:val="21"/>
        </w:rPr>
      </w:pPr>
      <w:r w:rsidRPr="00F55BB7">
        <w:rPr>
          <w:rFonts w:hint="eastAsia"/>
          <w:sz w:val="21"/>
        </w:rPr>
        <w:lastRenderedPageBreak/>
        <w:t>道路法24条関係</w:t>
      </w:r>
    </w:p>
    <w:p w:rsidR="00BE7D91" w:rsidRDefault="00BE7D91" w:rsidP="00BE7D91">
      <w:pPr>
        <w:autoSpaceDE w:val="0"/>
        <w:autoSpaceDN w:val="0"/>
        <w:ind w:left="545" w:hanging="545"/>
        <w:rPr>
          <w:rFonts w:ascii="‚l‚r –¾’©"/>
        </w:rPr>
      </w:pPr>
    </w:p>
    <w:p w:rsidR="00BE7D91" w:rsidRPr="00854B9E" w:rsidRDefault="00BE7D91" w:rsidP="00BE7D91">
      <w:pPr>
        <w:jc w:val="center"/>
      </w:pPr>
      <w:r>
        <w:rPr>
          <w:rFonts w:hint="eastAsia"/>
        </w:rPr>
        <w:t>道路</w:t>
      </w:r>
      <w:r w:rsidRPr="000526DD">
        <w:rPr>
          <w:rFonts w:hint="eastAsia"/>
        </w:rPr>
        <w:t>工事</w:t>
      </w:r>
      <w:r>
        <w:rPr>
          <w:rFonts w:hint="eastAsia"/>
        </w:rPr>
        <w:t>等完了</w:t>
      </w:r>
      <w:r w:rsidRPr="000526DD">
        <w:rPr>
          <w:rFonts w:hint="eastAsia"/>
        </w:rPr>
        <w:t>届</w:t>
      </w:r>
    </w:p>
    <w:p w:rsidR="00BE7D91" w:rsidRDefault="00BE7D91" w:rsidP="00BE7D91">
      <w:pPr>
        <w:autoSpaceDE w:val="0"/>
        <w:autoSpaceDN w:val="0"/>
        <w:spacing w:after="120" w:line="280" w:lineRule="exact"/>
        <w:ind w:leftChars="3100" w:left="7626"/>
        <w:jc w:val="left"/>
      </w:pPr>
    </w:p>
    <w:p w:rsidR="00BE7D91" w:rsidRDefault="00BE7D91" w:rsidP="006504CF">
      <w:pPr>
        <w:autoSpaceDE w:val="0"/>
        <w:autoSpaceDN w:val="0"/>
        <w:spacing w:after="120" w:line="280" w:lineRule="exact"/>
        <w:ind w:firstLineChars="2800" w:firstLine="6888"/>
        <w:jc w:val="left"/>
        <w:rPr>
          <w:rFonts w:ascii="‚l‚r –¾’©"/>
        </w:rPr>
      </w:pPr>
      <w:r>
        <w:rPr>
          <w:rFonts w:hint="eastAsia"/>
        </w:rPr>
        <w:t xml:space="preserve">　　年　　月　　日　</w:t>
      </w:r>
    </w:p>
    <w:p w:rsidR="00BE7D91" w:rsidRDefault="00BE7D91" w:rsidP="00BE7D91">
      <w:pPr>
        <w:autoSpaceDE w:val="0"/>
        <w:autoSpaceDN w:val="0"/>
        <w:spacing w:after="120" w:line="280" w:lineRule="exact"/>
      </w:pPr>
      <w:r>
        <w:rPr>
          <w:rFonts w:hint="eastAsia"/>
        </w:rPr>
        <w:t xml:space="preserve">　道路管理者</w:t>
      </w:r>
    </w:p>
    <w:p w:rsidR="00BE7D91" w:rsidRDefault="00BE7D91" w:rsidP="00BE7D91">
      <w:pPr>
        <w:autoSpaceDE w:val="0"/>
        <w:autoSpaceDN w:val="0"/>
        <w:spacing w:after="120" w:line="280" w:lineRule="exact"/>
      </w:pPr>
      <w:r>
        <w:rPr>
          <w:rFonts w:hint="eastAsia"/>
        </w:rPr>
        <w:t xml:space="preserve">　新十津川町長　様</w:t>
      </w:r>
    </w:p>
    <w:p w:rsidR="00BE7D91" w:rsidRPr="008040AF" w:rsidRDefault="00BE7D91" w:rsidP="00BE7D91">
      <w:pPr>
        <w:autoSpaceDE w:val="0"/>
        <w:autoSpaceDN w:val="0"/>
        <w:spacing w:after="120" w:line="280" w:lineRule="exact"/>
        <w:rPr>
          <w:rFonts w:ascii="‚l‚r –¾’©"/>
        </w:rPr>
      </w:pPr>
    </w:p>
    <w:p w:rsidR="00BE7D91" w:rsidRDefault="00BE7D91" w:rsidP="00BE7D91">
      <w:pPr>
        <w:autoSpaceDE w:val="0"/>
        <w:autoSpaceDN w:val="0"/>
        <w:spacing w:after="120" w:line="280" w:lineRule="exact"/>
        <w:ind w:firstLineChars="2000" w:firstLine="4920"/>
        <w:rPr>
          <w:kern w:val="0"/>
        </w:rPr>
      </w:pPr>
      <w:r w:rsidRPr="002E0648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</w:t>
      </w:r>
      <w:r w:rsidRPr="002E0648">
        <w:rPr>
          <w:rFonts w:hint="eastAsia"/>
          <w:kern w:val="0"/>
        </w:rPr>
        <w:t>所</w:t>
      </w:r>
    </w:p>
    <w:p w:rsidR="00BE7D91" w:rsidRPr="004813F6" w:rsidRDefault="00BE7D91" w:rsidP="00BE7D91">
      <w:pPr>
        <w:autoSpaceDE w:val="0"/>
        <w:autoSpaceDN w:val="0"/>
        <w:spacing w:after="120" w:line="280" w:lineRule="exact"/>
        <w:ind w:firstLineChars="1600" w:firstLine="3936"/>
      </w:pPr>
      <w:r>
        <w:rPr>
          <w:rFonts w:hint="eastAsia"/>
        </w:rPr>
        <w:t xml:space="preserve">届出者　</w:t>
      </w:r>
      <w:r w:rsidRPr="002E0648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2E0648">
        <w:rPr>
          <w:rFonts w:hint="eastAsia"/>
        </w:rPr>
        <w:t>名</w:t>
      </w:r>
      <w:r>
        <w:rPr>
          <w:rFonts w:hint="eastAsia"/>
        </w:rPr>
        <w:t xml:space="preserve">　　　　　　　　　　　　　　印</w:t>
      </w:r>
    </w:p>
    <w:p w:rsidR="00BE7D91" w:rsidRDefault="00BE7D91" w:rsidP="00BE7D91">
      <w:pPr>
        <w:autoSpaceDE w:val="0"/>
        <w:autoSpaceDN w:val="0"/>
        <w:ind w:firstLineChars="1300" w:firstLine="4914"/>
        <w:jc w:val="left"/>
        <w:rPr>
          <w:kern w:val="0"/>
        </w:rPr>
      </w:pPr>
      <w:r w:rsidRPr="00BE7D91">
        <w:rPr>
          <w:rFonts w:hint="eastAsia"/>
          <w:spacing w:val="66"/>
          <w:kern w:val="0"/>
          <w:fitText w:val="984" w:id="986942720"/>
        </w:rPr>
        <w:t>担当</w:t>
      </w:r>
      <w:r w:rsidRPr="00BE7D91">
        <w:rPr>
          <w:rFonts w:hint="eastAsia"/>
          <w:kern w:val="0"/>
          <w:fitText w:val="984" w:id="986942720"/>
        </w:rPr>
        <w:t>者</w:t>
      </w:r>
      <w:r>
        <w:rPr>
          <w:rFonts w:hint="eastAsia"/>
          <w:kern w:val="0"/>
        </w:rPr>
        <w:t xml:space="preserve">　</w:t>
      </w:r>
    </w:p>
    <w:p w:rsidR="00BE7D91" w:rsidRDefault="00BE7D91" w:rsidP="00BE7D91">
      <w:pPr>
        <w:autoSpaceDE w:val="0"/>
        <w:autoSpaceDN w:val="0"/>
        <w:ind w:firstLineChars="2000" w:firstLine="4920"/>
        <w:jc w:val="left"/>
        <w:rPr>
          <w:rFonts w:ascii="‚l‚r –¾’©"/>
        </w:rPr>
      </w:pPr>
      <w:r w:rsidRPr="00F34A1D">
        <w:rPr>
          <w:rFonts w:hint="eastAsia"/>
          <w:kern w:val="0"/>
        </w:rPr>
        <w:t>電話番号</w:t>
      </w:r>
    </w:p>
    <w:p w:rsidR="00BE7D91" w:rsidRDefault="00BE7D91" w:rsidP="00BE7D91">
      <w:pPr>
        <w:autoSpaceDE w:val="0"/>
        <w:autoSpaceDN w:val="0"/>
        <w:ind w:firstLineChars="2100" w:firstLine="5166"/>
      </w:pPr>
    </w:p>
    <w:p w:rsidR="00BE7D91" w:rsidRPr="00854B9E" w:rsidRDefault="00BE7D91" w:rsidP="00BE7D91">
      <w:pPr>
        <w:autoSpaceDE w:val="0"/>
        <w:autoSpaceDN w:val="0"/>
        <w:ind w:firstLineChars="100" w:firstLine="246"/>
        <w:jc w:val="left"/>
      </w:pPr>
      <w:r w:rsidRPr="00854B9E">
        <w:rPr>
          <w:rFonts w:hint="eastAsia"/>
        </w:rPr>
        <w:t>次のとおり</w:t>
      </w:r>
      <w:r w:rsidRPr="000526DD">
        <w:rPr>
          <w:rFonts w:hint="eastAsia"/>
        </w:rPr>
        <w:t>道路工事</w:t>
      </w:r>
      <w:r>
        <w:rPr>
          <w:rFonts w:hint="eastAsia"/>
        </w:rPr>
        <w:t>等を完了しました</w:t>
      </w:r>
      <w:r w:rsidRPr="00854B9E">
        <w:rPr>
          <w:rFonts w:hint="eastAsia"/>
        </w:rPr>
        <w:t>ので</w:t>
      </w:r>
      <w:r>
        <w:rPr>
          <w:rFonts w:hint="eastAsia"/>
        </w:rPr>
        <w:t>、</w:t>
      </w:r>
      <w:r w:rsidRPr="00854B9E">
        <w:rPr>
          <w:rFonts w:hint="eastAsia"/>
        </w:rPr>
        <w:t>届け出ます。</w:t>
      </w:r>
    </w:p>
    <w:tbl>
      <w:tblPr>
        <w:tblStyle w:val="a3"/>
        <w:tblW w:w="9702" w:type="dxa"/>
        <w:tblLook w:val="01E0" w:firstRow="1" w:lastRow="1" w:firstColumn="1" w:lastColumn="1" w:noHBand="0" w:noVBand="0"/>
      </w:tblPr>
      <w:tblGrid>
        <w:gridCol w:w="3552"/>
        <w:gridCol w:w="6150"/>
      </w:tblGrid>
      <w:tr w:rsidR="00BE7D91" w:rsidRPr="00854B9E" w:rsidTr="00325786">
        <w:trPr>
          <w:trHeight w:val="585"/>
        </w:trPr>
        <w:tc>
          <w:tcPr>
            <w:tcW w:w="3552" w:type="dxa"/>
            <w:vAlign w:val="center"/>
          </w:tcPr>
          <w:p w:rsidR="00BE7D91" w:rsidRPr="00854B9E" w:rsidRDefault="00BE7D91" w:rsidP="00325786">
            <w:pPr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道路工事等</w:t>
            </w:r>
            <w:r w:rsidRPr="00854B9E">
              <w:rPr>
                <w:rFonts w:hint="eastAsia"/>
                <w:kern w:val="2"/>
              </w:rPr>
              <w:t>の目的</w:t>
            </w:r>
            <w:r>
              <w:rPr>
                <w:rFonts w:hint="eastAsia"/>
                <w:kern w:val="2"/>
              </w:rPr>
              <w:t>又は名称</w:t>
            </w:r>
          </w:p>
        </w:tc>
        <w:tc>
          <w:tcPr>
            <w:tcW w:w="6150" w:type="dxa"/>
            <w:vAlign w:val="center"/>
          </w:tcPr>
          <w:p w:rsidR="00BE7D91" w:rsidRPr="00854B9E" w:rsidRDefault="00BE7D91" w:rsidP="00325786">
            <w:pPr>
              <w:autoSpaceDE w:val="0"/>
              <w:autoSpaceDN w:val="0"/>
              <w:rPr>
                <w:kern w:val="2"/>
              </w:rPr>
            </w:pPr>
          </w:p>
        </w:tc>
      </w:tr>
      <w:tr w:rsidR="00BE7D91" w:rsidRPr="00854B9E" w:rsidTr="00325786">
        <w:trPr>
          <w:trHeight w:val="585"/>
        </w:trPr>
        <w:tc>
          <w:tcPr>
            <w:tcW w:w="3552" w:type="dxa"/>
            <w:vAlign w:val="center"/>
          </w:tcPr>
          <w:p w:rsidR="00BE7D91" w:rsidRPr="00854B9E" w:rsidRDefault="00BE7D91" w:rsidP="00325786">
            <w:pPr>
              <w:autoSpaceDE w:val="0"/>
              <w:autoSpaceDN w:val="0"/>
              <w:jc w:val="distribute"/>
              <w:rPr>
                <w:kern w:val="2"/>
              </w:rPr>
            </w:pPr>
            <w:r w:rsidRPr="00854B9E">
              <w:rPr>
                <w:rFonts w:hint="eastAsia"/>
                <w:kern w:val="2"/>
              </w:rPr>
              <w:t>路線名</w:t>
            </w:r>
          </w:p>
        </w:tc>
        <w:tc>
          <w:tcPr>
            <w:tcW w:w="6150" w:type="dxa"/>
            <w:vAlign w:val="center"/>
          </w:tcPr>
          <w:p w:rsidR="00BE7D91" w:rsidRPr="00854B9E" w:rsidRDefault="00BE7D91" w:rsidP="00325786">
            <w:pPr>
              <w:autoSpaceDE w:val="0"/>
              <w:autoSpaceDN w:val="0"/>
              <w:rPr>
                <w:kern w:val="2"/>
              </w:rPr>
            </w:pPr>
            <w:r w:rsidRPr="00854B9E">
              <w:rPr>
                <w:rFonts w:hint="eastAsia"/>
                <w:kern w:val="2"/>
              </w:rPr>
              <w:t>町</w:t>
            </w:r>
            <w:r w:rsidR="00660149">
              <w:rPr>
                <w:rFonts w:hint="eastAsia"/>
                <w:kern w:val="2"/>
              </w:rPr>
              <w:t xml:space="preserve">　</w:t>
            </w:r>
            <w:r w:rsidRPr="00854B9E">
              <w:rPr>
                <w:rFonts w:hint="eastAsia"/>
                <w:kern w:val="2"/>
              </w:rPr>
              <w:t>道</w:t>
            </w:r>
          </w:p>
        </w:tc>
      </w:tr>
      <w:tr w:rsidR="00BE7D91" w:rsidRPr="00854B9E" w:rsidTr="00325786">
        <w:trPr>
          <w:trHeight w:val="585"/>
        </w:trPr>
        <w:tc>
          <w:tcPr>
            <w:tcW w:w="3552" w:type="dxa"/>
            <w:vAlign w:val="center"/>
          </w:tcPr>
          <w:p w:rsidR="00BE7D91" w:rsidRPr="00854B9E" w:rsidRDefault="00BE7D91" w:rsidP="00325786">
            <w:pPr>
              <w:autoSpaceDE w:val="0"/>
              <w:autoSpaceDN w:val="0"/>
              <w:jc w:val="distribute"/>
              <w:rPr>
                <w:kern w:val="2"/>
              </w:rPr>
            </w:pPr>
            <w:r w:rsidRPr="00854B9E">
              <w:rPr>
                <w:rFonts w:hint="eastAsia"/>
                <w:kern w:val="2"/>
              </w:rPr>
              <w:t>承認年月日及び番号</w:t>
            </w:r>
          </w:p>
        </w:tc>
        <w:tc>
          <w:tcPr>
            <w:tcW w:w="6150" w:type="dxa"/>
            <w:vAlign w:val="center"/>
          </w:tcPr>
          <w:p w:rsidR="00BE7D91" w:rsidRPr="00854B9E" w:rsidRDefault="00BE7D91" w:rsidP="00325786">
            <w:pPr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年　　月　　日　新土木工認第　　　　号</w:t>
            </w:r>
          </w:p>
        </w:tc>
      </w:tr>
      <w:tr w:rsidR="00BE7D91" w:rsidRPr="00854B9E" w:rsidTr="00325786">
        <w:trPr>
          <w:trHeight w:val="585"/>
        </w:trPr>
        <w:tc>
          <w:tcPr>
            <w:tcW w:w="3552" w:type="dxa"/>
            <w:vAlign w:val="center"/>
          </w:tcPr>
          <w:p w:rsidR="00BE7D91" w:rsidRPr="00854B9E" w:rsidRDefault="00BE7D91" w:rsidP="00325786">
            <w:pPr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完了</w:t>
            </w:r>
            <w:r w:rsidRPr="00854B9E">
              <w:rPr>
                <w:rFonts w:hint="eastAsia"/>
                <w:kern w:val="2"/>
              </w:rPr>
              <w:t>年月日</w:t>
            </w:r>
          </w:p>
        </w:tc>
        <w:tc>
          <w:tcPr>
            <w:tcW w:w="6150" w:type="dxa"/>
            <w:vAlign w:val="center"/>
          </w:tcPr>
          <w:p w:rsidR="00BE7D91" w:rsidRPr="00854B9E" w:rsidRDefault="00BE7D91" w:rsidP="00325786">
            <w:pPr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年　　月　　日　</w:t>
            </w:r>
          </w:p>
        </w:tc>
      </w:tr>
      <w:tr w:rsidR="00BE7D91" w:rsidRPr="00854B9E" w:rsidTr="00325786">
        <w:trPr>
          <w:trHeight w:val="995"/>
        </w:trPr>
        <w:tc>
          <w:tcPr>
            <w:tcW w:w="3552" w:type="dxa"/>
            <w:vAlign w:val="center"/>
          </w:tcPr>
          <w:p w:rsidR="00BE7D91" w:rsidRPr="00854B9E" w:rsidRDefault="00BE7D91" w:rsidP="00325786">
            <w:pPr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添付書類</w:t>
            </w:r>
          </w:p>
        </w:tc>
        <w:tc>
          <w:tcPr>
            <w:tcW w:w="6150" w:type="dxa"/>
            <w:vAlign w:val="center"/>
          </w:tcPr>
          <w:p w:rsidR="00BE7D91" w:rsidRDefault="00BE7D91" w:rsidP="00325786">
            <w:pPr>
              <w:autoSpaceDE w:val="0"/>
              <w:autoSpaceDN w:val="0"/>
              <w:rPr>
                <w:kern w:val="2"/>
              </w:rPr>
            </w:pPr>
            <w:r w:rsidRPr="000526DD">
              <w:rPr>
                <w:rFonts w:hint="eastAsia"/>
                <w:kern w:val="2"/>
              </w:rPr>
              <w:t>道路工事</w:t>
            </w:r>
            <w:r>
              <w:rPr>
                <w:rFonts w:hint="eastAsia"/>
                <w:kern w:val="2"/>
              </w:rPr>
              <w:t>等</w:t>
            </w:r>
            <w:r w:rsidRPr="003476F1">
              <w:rPr>
                <w:rFonts w:hint="eastAsia"/>
                <w:kern w:val="2"/>
              </w:rPr>
              <w:t>の着手前</w:t>
            </w:r>
            <w:r>
              <w:rPr>
                <w:rFonts w:hint="eastAsia"/>
                <w:kern w:val="2"/>
              </w:rPr>
              <w:t>、</w:t>
            </w:r>
            <w:r w:rsidRPr="003476F1">
              <w:rPr>
                <w:rFonts w:hint="eastAsia"/>
                <w:kern w:val="2"/>
              </w:rPr>
              <w:t>施行中</w:t>
            </w:r>
            <w:r>
              <w:rPr>
                <w:rFonts w:hint="eastAsia"/>
                <w:kern w:val="2"/>
              </w:rPr>
              <w:t>及び</w:t>
            </w:r>
            <w:r w:rsidRPr="003476F1">
              <w:rPr>
                <w:rFonts w:hint="eastAsia"/>
                <w:kern w:val="2"/>
              </w:rPr>
              <w:t>完了後の写真</w:t>
            </w:r>
          </w:p>
          <w:p w:rsidR="00BE7D91" w:rsidRPr="0031127F" w:rsidRDefault="00BE7D91" w:rsidP="00325786">
            <w:pPr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その他（　　　　　　　　　　　　　　　　　　　）</w:t>
            </w:r>
          </w:p>
        </w:tc>
      </w:tr>
    </w:tbl>
    <w:p w:rsidR="00BE7D91" w:rsidRPr="00854B9E" w:rsidRDefault="00BE7D91" w:rsidP="00BE7D91">
      <w:pPr>
        <w:autoSpaceDE w:val="0"/>
        <w:autoSpaceDN w:val="0"/>
        <w:jc w:val="left"/>
      </w:pPr>
    </w:p>
    <w:p w:rsidR="00BE7D91" w:rsidRDefault="00BE7D91" w:rsidP="00BE7D91"/>
    <w:p w:rsidR="00BE7D91" w:rsidRPr="00BE7D91" w:rsidRDefault="00BE7D91" w:rsidP="00965CF0">
      <w:pPr>
        <w:autoSpaceDE w:val="0"/>
        <w:autoSpaceDN w:val="0"/>
        <w:ind w:left="492" w:hangingChars="200" w:hanging="492"/>
        <w:jc w:val="left"/>
      </w:pPr>
    </w:p>
    <w:sectPr w:rsidR="00BE7D91" w:rsidRPr="00BE7D91" w:rsidSect="003654A5">
      <w:pgSz w:w="11906" w:h="16838" w:code="9"/>
      <w:pgMar w:top="1134" w:right="1077" w:bottom="1134" w:left="1191" w:header="720" w:footer="720" w:gutter="0"/>
      <w:cols w:space="425"/>
      <w:noEndnote/>
      <w:docGrid w:type="linesAndChars" w:linePitch="364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16" w:rsidRDefault="00945A16" w:rsidP="006C2FE3">
      <w:r>
        <w:separator/>
      </w:r>
    </w:p>
  </w:endnote>
  <w:endnote w:type="continuationSeparator" w:id="0">
    <w:p w:rsidR="00945A16" w:rsidRDefault="00945A16" w:rsidP="006C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16" w:rsidRDefault="00945A16" w:rsidP="006C2FE3">
      <w:r>
        <w:separator/>
      </w:r>
    </w:p>
  </w:footnote>
  <w:footnote w:type="continuationSeparator" w:id="0">
    <w:p w:rsidR="00945A16" w:rsidRDefault="00945A16" w:rsidP="006C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6"/>
  <w:drawingGridVerticalSpacing w:val="364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66"/>
    <w:rsid w:val="00000904"/>
    <w:rsid w:val="0000186F"/>
    <w:rsid w:val="00002285"/>
    <w:rsid w:val="00002465"/>
    <w:rsid w:val="0000350F"/>
    <w:rsid w:val="00003ACF"/>
    <w:rsid w:val="000049F8"/>
    <w:rsid w:val="00004C99"/>
    <w:rsid w:val="00007421"/>
    <w:rsid w:val="00007E28"/>
    <w:rsid w:val="00007EE0"/>
    <w:rsid w:val="00011040"/>
    <w:rsid w:val="00012295"/>
    <w:rsid w:val="0001281A"/>
    <w:rsid w:val="0001349B"/>
    <w:rsid w:val="00014247"/>
    <w:rsid w:val="0001529E"/>
    <w:rsid w:val="0001557B"/>
    <w:rsid w:val="00015F04"/>
    <w:rsid w:val="0001607B"/>
    <w:rsid w:val="0001681C"/>
    <w:rsid w:val="00017700"/>
    <w:rsid w:val="00017FC3"/>
    <w:rsid w:val="00020351"/>
    <w:rsid w:val="00021509"/>
    <w:rsid w:val="000215FD"/>
    <w:rsid w:val="00021AA6"/>
    <w:rsid w:val="0002215A"/>
    <w:rsid w:val="000235CA"/>
    <w:rsid w:val="00024374"/>
    <w:rsid w:val="00024BA1"/>
    <w:rsid w:val="000261CF"/>
    <w:rsid w:val="00026C2C"/>
    <w:rsid w:val="000277E8"/>
    <w:rsid w:val="0003149F"/>
    <w:rsid w:val="0003258F"/>
    <w:rsid w:val="00033770"/>
    <w:rsid w:val="00033C21"/>
    <w:rsid w:val="00033C3F"/>
    <w:rsid w:val="00034472"/>
    <w:rsid w:val="00034E47"/>
    <w:rsid w:val="00036A86"/>
    <w:rsid w:val="00036BDB"/>
    <w:rsid w:val="00036D80"/>
    <w:rsid w:val="00037E87"/>
    <w:rsid w:val="00040349"/>
    <w:rsid w:val="0004054C"/>
    <w:rsid w:val="000406CF"/>
    <w:rsid w:val="000414AE"/>
    <w:rsid w:val="00042098"/>
    <w:rsid w:val="00042466"/>
    <w:rsid w:val="00042896"/>
    <w:rsid w:val="00042A19"/>
    <w:rsid w:val="00042E9A"/>
    <w:rsid w:val="00044AA5"/>
    <w:rsid w:val="00045FAD"/>
    <w:rsid w:val="0004632E"/>
    <w:rsid w:val="00046387"/>
    <w:rsid w:val="000467B2"/>
    <w:rsid w:val="00046C7B"/>
    <w:rsid w:val="00046D70"/>
    <w:rsid w:val="00050D88"/>
    <w:rsid w:val="0005240B"/>
    <w:rsid w:val="000526DD"/>
    <w:rsid w:val="00053330"/>
    <w:rsid w:val="000549D2"/>
    <w:rsid w:val="00054DFD"/>
    <w:rsid w:val="00054E80"/>
    <w:rsid w:val="00055127"/>
    <w:rsid w:val="000553F7"/>
    <w:rsid w:val="0005752E"/>
    <w:rsid w:val="00060704"/>
    <w:rsid w:val="00061457"/>
    <w:rsid w:val="00061DBF"/>
    <w:rsid w:val="000620A5"/>
    <w:rsid w:val="00062206"/>
    <w:rsid w:val="00062636"/>
    <w:rsid w:val="00062960"/>
    <w:rsid w:val="00063C6E"/>
    <w:rsid w:val="00064D0A"/>
    <w:rsid w:val="0006505E"/>
    <w:rsid w:val="000654E0"/>
    <w:rsid w:val="00070A52"/>
    <w:rsid w:val="00073470"/>
    <w:rsid w:val="00073683"/>
    <w:rsid w:val="000758B7"/>
    <w:rsid w:val="00075C17"/>
    <w:rsid w:val="0007658C"/>
    <w:rsid w:val="00077204"/>
    <w:rsid w:val="000772DA"/>
    <w:rsid w:val="00080203"/>
    <w:rsid w:val="00080C5E"/>
    <w:rsid w:val="000815EB"/>
    <w:rsid w:val="00081A8F"/>
    <w:rsid w:val="000822CA"/>
    <w:rsid w:val="00082669"/>
    <w:rsid w:val="000828CA"/>
    <w:rsid w:val="00082ADB"/>
    <w:rsid w:val="000835A8"/>
    <w:rsid w:val="0008393B"/>
    <w:rsid w:val="00083DF1"/>
    <w:rsid w:val="00083FE8"/>
    <w:rsid w:val="000846DB"/>
    <w:rsid w:val="000848DD"/>
    <w:rsid w:val="00084AE1"/>
    <w:rsid w:val="00084FF5"/>
    <w:rsid w:val="00086926"/>
    <w:rsid w:val="00086CAA"/>
    <w:rsid w:val="000870AE"/>
    <w:rsid w:val="000873AC"/>
    <w:rsid w:val="0008788B"/>
    <w:rsid w:val="00087B39"/>
    <w:rsid w:val="00087BC5"/>
    <w:rsid w:val="0009050A"/>
    <w:rsid w:val="00090AE5"/>
    <w:rsid w:val="00091046"/>
    <w:rsid w:val="000921F1"/>
    <w:rsid w:val="000922F4"/>
    <w:rsid w:val="000934D4"/>
    <w:rsid w:val="00093A4C"/>
    <w:rsid w:val="000949AD"/>
    <w:rsid w:val="00094FAD"/>
    <w:rsid w:val="000960F7"/>
    <w:rsid w:val="00096564"/>
    <w:rsid w:val="000971B2"/>
    <w:rsid w:val="000974E6"/>
    <w:rsid w:val="00097A7C"/>
    <w:rsid w:val="00097D8C"/>
    <w:rsid w:val="000A0F0B"/>
    <w:rsid w:val="000A1543"/>
    <w:rsid w:val="000A1B5A"/>
    <w:rsid w:val="000A2553"/>
    <w:rsid w:val="000A2A75"/>
    <w:rsid w:val="000A3BAA"/>
    <w:rsid w:val="000A41FB"/>
    <w:rsid w:val="000A423E"/>
    <w:rsid w:val="000A4B34"/>
    <w:rsid w:val="000A617B"/>
    <w:rsid w:val="000A663B"/>
    <w:rsid w:val="000B0F89"/>
    <w:rsid w:val="000B136B"/>
    <w:rsid w:val="000B1A8C"/>
    <w:rsid w:val="000B285D"/>
    <w:rsid w:val="000B2EC1"/>
    <w:rsid w:val="000B4C2A"/>
    <w:rsid w:val="000B5998"/>
    <w:rsid w:val="000B5EF3"/>
    <w:rsid w:val="000B6D0C"/>
    <w:rsid w:val="000B7984"/>
    <w:rsid w:val="000B7B5F"/>
    <w:rsid w:val="000C039C"/>
    <w:rsid w:val="000C1BC1"/>
    <w:rsid w:val="000C1DB8"/>
    <w:rsid w:val="000C3B8A"/>
    <w:rsid w:val="000C4BC7"/>
    <w:rsid w:val="000C5203"/>
    <w:rsid w:val="000C54BE"/>
    <w:rsid w:val="000C5F83"/>
    <w:rsid w:val="000C680D"/>
    <w:rsid w:val="000C7E7E"/>
    <w:rsid w:val="000D0F07"/>
    <w:rsid w:val="000D1BC5"/>
    <w:rsid w:val="000D1D6D"/>
    <w:rsid w:val="000D2A4E"/>
    <w:rsid w:val="000D3048"/>
    <w:rsid w:val="000D3093"/>
    <w:rsid w:val="000D3F6D"/>
    <w:rsid w:val="000D4333"/>
    <w:rsid w:val="000D4822"/>
    <w:rsid w:val="000D5300"/>
    <w:rsid w:val="000D666E"/>
    <w:rsid w:val="000D7BAD"/>
    <w:rsid w:val="000D7C9F"/>
    <w:rsid w:val="000E082C"/>
    <w:rsid w:val="000E0865"/>
    <w:rsid w:val="000E0F29"/>
    <w:rsid w:val="000E122C"/>
    <w:rsid w:val="000E15AE"/>
    <w:rsid w:val="000E37B9"/>
    <w:rsid w:val="000E58CC"/>
    <w:rsid w:val="000E5B0B"/>
    <w:rsid w:val="000E63CD"/>
    <w:rsid w:val="000E6A22"/>
    <w:rsid w:val="000E6FAD"/>
    <w:rsid w:val="000F0C14"/>
    <w:rsid w:val="000F0E4D"/>
    <w:rsid w:val="000F10CF"/>
    <w:rsid w:val="000F1799"/>
    <w:rsid w:val="000F2319"/>
    <w:rsid w:val="000F234A"/>
    <w:rsid w:val="000F2EE8"/>
    <w:rsid w:val="000F4A20"/>
    <w:rsid w:val="000F4ABD"/>
    <w:rsid w:val="000F4BBC"/>
    <w:rsid w:val="000F56D3"/>
    <w:rsid w:val="000F7410"/>
    <w:rsid w:val="000F7DB0"/>
    <w:rsid w:val="00100B02"/>
    <w:rsid w:val="00100B29"/>
    <w:rsid w:val="001013C7"/>
    <w:rsid w:val="00101E8B"/>
    <w:rsid w:val="00102326"/>
    <w:rsid w:val="00102779"/>
    <w:rsid w:val="00102899"/>
    <w:rsid w:val="00102917"/>
    <w:rsid w:val="00102AC3"/>
    <w:rsid w:val="00102C2C"/>
    <w:rsid w:val="00103360"/>
    <w:rsid w:val="001047A0"/>
    <w:rsid w:val="00104B9F"/>
    <w:rsid w:val="0010513A"/>
    <w:rsid w:val="0010578A"/>
    <w:rsid w:val="00105797"/>
    <w:rsid w:val="00106012"/>
    <w:rsid w:val="00107460"/>
    <w:rsid w:val="001106E0"/>
    <w:rsid w:val="00110AB7"/>
    <w:rsid w:val="00110FD5"/>
    <w:rsid w:val="0011250D"/>
    <w:rsid w:val="001135DD"/>
    <w:rsid w:val="00113DF1"/>
    <w:rsid w:val="00114486"/>
    <w:rsid w:val="00114757"/>
    <w:rsid w:val="00114BF5"/>
    <w:rsid w:val="00115AAF"/>
    <w:rsid w:val="00120441"/>
    <w:rsid w:val="00120CF0"/>
    <w:rsid w:val="00122265"/>
    <w:rsid w:val="00123E43"/>
    <w:rsid w:val="00123FFE"/>
    <w:rsid w:val="00124317"/>
    <w:rsid w:val="00124366"/>
    <w:rsid w:val="0012767F"/>
    <w:rsid w:val="00130215"/>
    <w:rsid w:val="0013035A"/>
    <w:rsid w:val="00130766"/>
    <w:rsid w:val="00130C3D"/>
    <w:rsid w:val="00130D98"/>
    <w:rsid w:val="00133D9E"/>
    <w:rsid w:val="0013427E"/>
    <w:rsid w:val="0013486B"/>
    <w:rsid w:val="001362CF"/>
    <w:rsid w:val="00137C68"/>
    <w:rsid w:val="001401D5"/>
    <w:rsid w:val="00141203"/>
    <w:rsid w:val="001421FE"/>
    <w:rsid w:val="0014246F"/>
    <w:rsid w:val="00142524"/>
    <w:rsid w:val="0014301B"/>
    <w:rsid w:val="0014341B"/>
    <w:rsid w:val="00143446"/>
    <w:rsid w:val="001445BA"/>
    <w:rsid w:val="00144617"/>
    <w:rsid w:val="00145282"/>
    <w:rsid w:val="00145871"/>
    <w:rsid w:val="0014617E"/>
    <w:rsid w:val="00146FD5"/>
    <w:rsid w:val="00147125"/>
    <w:rsid w:val="00147329"/>
    <w:rsid w:val="00150341"/>
    <w:rsid w:val="00150480"/>
    <w:rsid w:val="00150C2F"/>
    <w:rsid w:val="00150C62"/>
    <w:rsid w:val="0015355D"/>
    <w:rsid w:val="00153800"/>
    <w:rsid w:val="00154C44"/>
    <w:rsid w:val="00155265"/>
    <w:rsid w:val="0015717F"/>
    <w:rsid w:val="00157697"/>
    <w:rsid w:val="00157792"/>
    <w:rsid w:val="00161C49"/>
    <w:rsid w:val="00162964"/>
    <w:rsid w:val="00162D99"/>
    <w:rsid w:val="00163606"/>
    <w:rsid w:val="00163C7D"/>
    <w:rsid w:val="0016531D"/>
    <w:rsid w:val="001658E8"/>
    <w:rsid w:val="00165D90"/>
    <w:rsid w:val="00166169"/>
    <w:rsid w:val="00166990"/>
    <w:rsid w:val="0016723C"/>
    <w:rsid w:val="001702C3"/>
    <w:rsid w:val="00170E2D"/>
    <w:rsid w:val="00171371"/>
    <w:rsid w:val="00171E74"/>
    <w:rsid w:val="0017262C"/>
    <w:rsid w:val="001737C1"/>
    <w:rsid w:val="00173CA2"/>
    <w:rsid w:val="00174D60"/>
    <w:rsid w:val="0017564D"/>
    <w:rsid w:val="00175A74"/>
    <w:rsid w:val="00175EBF"/>
    <w:rsid w:val="00177976"/>
    <w:rsid w:val="00177A13"/>
    <w:rsid w:val="00180AF7"/>
    <w:rsid w:val="00181025"/>
    <w:rsid w:val="00181632"/>
    <w:rsid w:val="001837E4"/>
    <w:rsid w:val="00184D63"/>
    <w:rsid w:val="0018513F"/>
    <w:rsid w:val="0018655D"/>
    <w:rsid w:val="00186775"/>
    <w:rsid w:val="00186F46"/>
    <w:rsid w:val="00187BC1"/>
    <w:rsid w:val="00187DD9"/>
    <w:rsid w:val="00191E18"/>
    <w:rsid w:val="0019380D"/>
    <w:rsid w:val="0019603E"/>
    <w:rsid w:val="0019631E"/>
    <w:rsid w:val="0019755B"/>
    <w:rsid w:val="001A1026"/>
    <w:rsid w:val="001A10A4"/>
    <w:rsid w:val="001A23BE"/>
    <w:rsid w:val="001A339A"/>
    <w:rsid w:val="001A50F3"/>
    <w:rsid w:val="001A5BE9"/>
    <w:rsid w:val="001A5CC4"/>
    <w:rsid w:val="001A6237"/>
    <w:rsid w:val="001A6F9E"/>
    <w:rsid w:val="001A7212"/>
    <w:rsid w:val="001A7F0F"/>
    <w:rsid w:val="001B255C"/>
    <w:rsid w:val="001B4196"/>
    <w:rsid w:val="001B43DA"/>
    <w:rsid w:val="001B59F5"/>
    <w:rsid w:val="001B5B16"/>
    <w:rsid w:val="001B5E2A"/>
    <w:rsid w:val="001B7A9B"/>
    <w:rsid w:val="001B7D17"/>
    <w:rsid w:val="001C0A5B"/>
    <w:rsid w:val="001C1B1E"/>
    <w:rsid w:val="001C2E6D"/>
    <w:rsid w:val="001C4922"/>
    <w:rsid w:val="001C7665"/>
    <w:rsid w:val="001C76D1"/>
    <w:rsid w:val="001C7EE0"/>
    <w:rsid w:val="001D0725"/>
    <w:rsid w:val="001D08DC"/>
    <w:rsid w:val="001D3842"/>
    <w:rsid w:val="001D573B"/>
    <w:rsid w:val="001D673D"/>
    <w:rsid w:val="001E0E4C"/>
    <w:rsid w:val="001E2CFE"/>
    <w:rsid w:val="001E41AF"/>
    <w:rsid w:val="001E43CF"/>
    <w:rsid w:val="001E4C77"/>
    <w:rsid w:val="001E5553"/>
    <w:rsid w:val="001E7865"/>
    <w:rsid w:val="001E7E19"/>
    <w:rsid w:val="001F20A7"/>
    <w:rsid w:val="001F3513"/>
    <w:rsid w:val="001F62E1"/>
    <w:rsid w:val="001F6303"/>
    <w:rsid w:val="001F64F1"/>
    <w:rsid w:val="002001D9"/>
    <w:rsid w:val="002008E4"/>
    <w:rsid w:val="00201165"/>
    <w:rsid w:val="0020227A"/>
    <w:rsid w:val="00202E71"/>
    <w:rsid w:val="00205241"/>
    <w:rsid w:val="00205C51"/>
    <w:rsid w:val="00206CB0"/>
    <w:rsid w:val="002075DC"/>
    <w:rsid w:val="00207D6C"/>
    <w:rsid w:val="002104D9"/>
    <w:rsid w:val="00210EFD"/>
    <w:rsid w:val="002110E0"/>
    <w:rsid w:val="00211B97"/>
    <w:rsid w:val="00211BE0"/>
    <w:rsid w:val="00211CB8"/>
    <w:rsid w:val="002126AE"/>
    <w:rsid w:val="00212906"/>
    <w:rsid w:val="00212C47"/>
    <w:rsid w:val="002153D9"/>
    <w:rsid w:val="002161C3"/>
    <w:rsid w:val="00216BA6"/>
    <w:rsid w:val="0021774B"/>
    <w:rsid w:val="00217D25"/>
    <w:rsid w:val="00217DAC"/>
    <w:rsid w:val="00220A0B"/>
    <w:rsid w:val="00221CD8"/>
    <w:rsid w:val="00221D91"/>
    <w:rsid w:val="00222170"/>
    <w:rsid w:val="002234AE"/>
    <w:rsid w:val="00223994"/>
    <w:rsid w:val="00224495"/>
    <w:rsid w:val="002249E8"/>
    <w:rsid w:val="00224A3D"/>
    <w:rsid w:val="002251CA"/>
    <w:rsid w:val="002254A1"/>
    <w:rsid w:val="002274FE"/>
    <w:rsid w:val="00227EED"/>
    <w:rsid w:val="002304FA"/>
    <w:rsid w:val="0023109F"/>
    <w:rsid w:val="00231173"/>
    <w:rsid w:val="0023159E"/>
    <w:rsid w:val="00232485"/>
    <w:rsid w:val="002340FE"/>
    <w:rsid w:val="0023471A"/>
    <w:rsid w:val="00234F41"/>
    <w:rsid w:val="002357F6"/>
    <w:rsid w:val="002363AF"/>
    <w:rsid w:val="00236961"/>
    <w:rsid w:val="00237DEA"/>
    <w:rsid w:val="0024116E"/>
    <w:rsid w:val="00242E86"/>
    <w:rsid w:val="00243019"/>
    <w:rsid w:val="00243978"/>
    <w:rsid w:val="0024423C"/>
    <w:rsid w:val="00245905"/>
    <w:rsid w:val="00246801"/>
    <w:rsid w:val="00246CE9"/>
    <w:rsid w:val="0024736C"/>
    <w:rsid w:val="002477FF"/>
    <w:rsid w:val="00247B8B"/>
    <w:rsid w:val="00250D0D"/>
    <w:rsid w:val="00251B55"/>
    <w:rsid w:val="00251F5A"/>
    <w:rsid w:val="00252BEB"/>
    <w:rsid w:val="002534C6"/>
    <w:rsid w:val="002538A3"/>
    <w:rsid w:val="00254C92"/>
    <w:rsid w:val="0025699F"/>
    <w:rsid w:val="00257A94"/>
    <w:rsid w:val="00257B25"/>
    <w:rsid w:val="002608CA"/>
    <w:rsid w:val="00260B72"/>
    <w:rsid w:val="00261BE4"/>
    <w:rsid w:val="002629FB"/>
    <w:rsid w:val="002636EC"/>
    <w:rsid w:val="00263853"/>
    <w:rsid w:val="00265520"/>
    <w:rsid w:val="00265A27"/>
    <w:rsid w:val="00265AC2"/>
    <w:rsid w:val="00266509"/>
    <w:rsid w:val="00267978"/>
    <w:rsid w:val="00270CC8"/>
    <w:rsid w:val="002710D1"/>
    <w:rsid w:val="00272294"/>
    <w:rsid w:val="00274026"/>
    <w:rsid w:val="002741B1"/>
    <w:rsid w:val="00274F32"/>
    <w:rsid w:val="00275A0D"/>
    <w:rsid w:val="00275B67"/>
    <w:rsid w:val="0027689C"/>
    <w:rsid w:val="00276B19"/>
    <w:rsid w:val="002772FD"/>
    <w:rsid w:val="00277560"/>
    <w:rsid w:val="00280E5B"/>
    <w:rsid w:val="002834C2"/>
    <w:rsid w:val="00283613"/>
    <w:rsid w:val="00285E96"/>
    <w:rsid w:val="00286890"/>
    <w:rsid w:val="00286D43"/>
    <w:rsid w:val="00287599"/>
    <w:rsid w:val="00287F26"/>
    <w:rsid w:val="0029006E"/>
    <w:rsid w:val="00290221"/>
    <w:rsid w:val="002903A2"/>
    <w:rsid w:val="00290B23"/>
    <w:rsid w:val="00291371"/>
    <w:rsid w:val="00292703"/>
    <w:rsid w:val="00293144"/>
    <w:rsid w:val="00293224"/>
    <w:rsid w:val="00293E86"/>
    <w:rsid w:val="00294088"/>
    <w:rsid w:val="00294990"/>
    <w:rsid w:val="00294EBB"/>
    <w:rsid w:val="002953B9"/>
    <w:rsid w:val="00295A17"/>
    <w:rsid w:val="00296E7D"/>
    <w:rsid w:val="002976EE"/>
    <w:rsid w:val="002977BB"/>
    <w:rsid w:val="002A1BD1"/>
    <w:rsid w:val="002A1ED9"/>
    <w:rsid w:val="002A2614"/>
    <w:rsid w:val="002A28FE"/>
    <w:rsid w:val="002A2C59"/>
    <w:rsid w:val="002A3479"/>
    <w:rsid w:val="002A3FEF"/>
    <w:rsid w:val="002A53EE"/>
    <w:rsid w:val="002A60FB"/>
    <w:rsid w:val="002A677C"/>
    <w:rsid w:val="002A7B87"/>
    <w:rsid w:val="002A7C8D"/>
    <w:rsid w:val="002B0F34"/>
    <w:rsid w:val="002B1735"/>
    <w:rsid w:val="002B2069"/>
    <w:rsid w:val="002B20B1"/>
    <w:rsid w:val="002B37F3"/>
    <w:rsid w:val="002B380C"/>
    <w:rsid w:val="002B38A0"/>
    <w:rsid w:val="002B3F84"/>
    <w:rsid w:val="002B564F"/>
    <w:rsid w:val="002B5B72"/>
    <w:rsid w:val="002B68E1"/>
    <w:rsid w:val="002B765A"/>
    <w:rsid w:val="002C16F9"/>
    <w:rsid w:val="002C1762"/>
    <w:rsid w:val="002C1AD4"/>
    <w:rsid w:val="002C1E95"/>
    <w:rsid w:val="002C3425"/>
    <w:rsid w:val="002C3BEB"/>
    <w:rsid w:val="002C3D0A"/>
    <w:rsid w:val="002C4B38"/>
    <w:rsid w:val="002C5831"/>
    <w:rsid w:val="002C7A1D"/>
    <w:rsid w:val="002D0C54"/>
    <w:rsid w:val="002D31FB"/>
    <w:rsid w:val="002D3ADA"/>
    <w:rsid w:val="002D4FC1"/>
    <w:rsid w:val="002D5236"/>
    <w:rsid w:val="002D542D"/>
    <w:rsid w:val="002D5911"/>
    <w:rsid w:val="002D625A"/>
    <w:rsid w:val="002D67D7"/>
    <w:rsid w:val="002D71AE"/>
    <w:rsid w:val="002E1A83"/>
    <w:rsid w:val="002E1D15"/>
    <w:rsid w:val="002E2EDC"/>
    <w:rsid w:val="002E3114"/>
    <w:rsid w:val="002E34CA"/>
    <w:rsid w:val="002E3EEA"/>
    <w:rsid w:val="002E4C99"/>
    <w:rsid w:val="002F055B"/>
    <w:rsid w:val="002F1E63"/>
    <w:rsid w:val="002F2AA7"/>
    <w:rsid w:val="002F41D7"/>
    <w:rsid w:val="002F481A"/>
    <w:rsid w:val="002F5C45"/>
    <w:rsid w:val="002F71A9"/>
    <w:rsid w:val="002F7DEE"/>
    <w:rsid w:val="0030117B"/>
    <w:rsid w:val="0030173F"/>
    <w:rsid w:val="00302D67"/>
    <w:rsid w:val="00303B93"/>
    <w:rsid w:val="00303DA5"/>
    <w:rsid w:val="00304580"/>
    <w:rsid w:val="003057A5"/>
    <w:rsid w:val="00305E27"/>
    <w:rsid w:val="003066E8"/>
    <w:rsid w:val="00306910"/>
    <w:rsid w:val="00306F66"/>
    <w:rsid w:val="00307085"/>
    <w:rsid w:val="00307473"/>
    <w:rsid w:val="00307516"/>
    <w:rsid w:val="003076F2"/>
    <w:rsid w:val="00307BE5"/>
    <w:rsid w:val="003104D5"/>
    <w:rsid w:val="003113C6"/>
    <w:rsid w:val="00313D0A"/>
    <w:rsid w:val="0031533E"/>
    <w:rsid w:val="00315D72"/>
    <w:rsid w:val="00320523"/>
    <w:rsid w:val="0032080F"/>
    <w:rsid w:val="003228AA"/>
    <w:rsid w:val="00322A5B"/>
    <w:rsid w:val="00322D0E"/>
    <w:rsid w:val="0032306E"/>
    <w:rsid w:val="00323D68"/>
    <w:rsid w:val="00323EA6"/>
    <w:rsid w:val="00324127"/>
    <w:rsid w:val="003242F4"/>
    <w:rsid w:val="0032497C"/>
    <w:rsid w:val="00325894"/>
    <w:rsid w:val="00326516"/>
    <w:rsid w:val="00326565"/>
    <w:rsid w:val="003279A3"/>
    <w:rsid w:val="00330DEC"/>
    <w:rsid w:val="00331186"/>
    <w:rsid w:val="003317F4"/>
    <w:rsid w:val="003324CB"/>
    <w:rsid w:val="00333267"/>
    <w:rsid w:val="00333A6D"/>
    <w:rsid w:val="00333EE0"/>
    <w:rsid w:val="0033435B"/>
    <w:rsid w:val="003367C2"/>
    <w:rsid w:val="003367CD"/>
    <w:rsid w:val="00336EB6"/>
    <w:rsid w:val="003370B0"/>
    <w:rsid w:val="00340FFD"/>
    <w:rsid w:val="003424F5"/>
    <w:rsid w:val="003427D9"/>
    <w:rsid w:val="00345DA9"/>
    <w:rsid w:val="003460AE"/>
    <w:rsid w:val="00346C1D"/>
    <w:rsid w:val="00346C6F"/>
    <w:rsid w:val="00346CE4"/>
    <w:rsid w:val="00346F9C"/>
    <w:rsid w:val="00351343"/>
    <w:rsid w:val="00352626"/>
    <w:rsid w:val="0035471C"/>
    <w:rsid w:val="003549E6"/>
    <w:rsid w:val="003570C5"/>
    <w:rsid w:val="003612BA"/>
    <w:rsid w:val="003618B4"/>
    <w:rsid w:val="00361B4B"/>
    <w:rsid w:val="00362111"/>
    <w:rsid w:val="003654A5"/>
    <w:rsid w:val="00366DC4"/>
    <w:rsid w:val="0037021B"/>
    <w:rsid w:val="003703BC"/>
    <w:rsid w:val="0037144F"/>
    <w:rsid w:val="00372718"/>
    <w:rsid w:val="003760D3"/>
    <w:rsid w:val="003769C1"/>
    <w:rsid w:val="003772FC"/>
    <w:rsid w:val="0038002E"/>
    <w:rsid w:val="00380052"/>
    <w:rsid w:val="003802FD"/>
    <w:rsid w:val="00380C98"/>
    <w:rsid w:val="00380D21"/>
    <w:rsid w:val="00381158"/>
    <w:rsid w:val="00381CB7"/>
    <w:rsid w:val="00382597"/>
    <w:rsid w:val="003825FA"/>
    <w:rsid w:val="00382DB7"/>
    <w:rsid w:val="00382E58"/>
    <w:rsid w:val="00383D62"/>
    <w:rsid w:val="00384D4F"/>
    <w:rsid w:val="00385977"/>
    <w:rsid w:val="003866BC"/>
    <w:rsid w:val="00386735"/>
    <w:rsid w:val="00386822"/>
    <w:rsid w:val="003876FA"/>
    <w:rsid w:val="00387D04"/>
    <w:rsid w:val="00390477"/>
    <w:rsid w:val="003909FD"/>
    <w:rsid w:val="00390A4B"/>
    <w:rsid w:val="00391117"/>
    <w:rsid w:val="00393D8C"/>
    <w:rsid w:val="00394D26"/>
    <w:rsid w:val="003950B4"/>
    <w:rsid w:val="003950F6"/>
    <w:rsid w:val="0039653C"/>
    <w:rsid w:val="00397669"/>
    <w:rsid w:val="003A1E97"/>
    <w:rsid w:val="003A2B32"/>
    <w:rsid w:val="003A2E94"/>
    <w:rsid w:val="003A3BCA"/>
    <w:rsid w:val="003A4E60"/>
    <w:rsid w:val="003A5EAF"/>
    <w:rsid w:val="003A64C6"/>
    <w:rsid w:val="003A6550"/>
    <w:rsid w:val="003A7703"/>
    <w:rsid w:val="003B01A9"/>
    <w:rsid w:val="003B2257"/>
    <w:rsid w:val="003B3389"/>
    <w:rsid w:val="003B4252"/>
    <w:rsid w:val="003B4270"/>
    <w:rsid w:val="003B4949"/>
    <w:rsid w:val="003B53B1"/>
    <w:rsid w:val="003B5D7C"/>
    <w:rsid w:val="003C0448"/>
    <w:rsid w:val="003C04C8"/>
    <w:rsid w:val="003C1237"/>
    <w:rsid w:val="003C2109"/>
    <w:rsid w:val="003C2ED6"/>
    <w:rsid w:val="003C3C9B"/>
    <w:rsid w:val="003C4A34"/>
    <w:rsid w:val="003C564E"/>
    <w:rsid w:val="003D004E"/>
    <w:rsid w:val="003D1228"/>
    <w:rsid w:val="003D1C1C"/>
    <w:rsid w:val="003D23C7"/>
    <w:rsid w:val="003D3418"/>
    <w:rsid w:val="003D4436"/>
    <w:rsid w:val="003D509B"/>
    <w:rsid w:val="003D51DD"/>
    <w:rsid w:val="003D53E8"/>
    <w:rsid w:val="003D5DC7"/>
    <w:rsid w:val="003D6069"/>
    <w:rsid w:val="003D6814"/>
    <w:rsid w:val="003D69E7"/>
    <w:rsid w:val="003D72CB"/>
    <w:rsid w:val="003E062A"/>
    <w:rsid w:val="003E1377"/>
    <w:rsid w:val="003E169D"/>
    <w:rsid w:val="003E1C9C"/>
    <w:rsid w:val="003E1F23"/>
    <w:rsid w:val="003E2666"/>
    <w:rsid w:val="003E3322"/>
    <w:rsid w:val="003E413C"/>
    <w:rsid w:val="003E4B58"/>
    <w:rsid w:val="003E544B"/>
    <w:rsid w:val="003E59A2"/>
    <w:rsid w:val="003F00A9"/>
    <w:rsid w:val="003F0182"/>
    <w:rsid w:val="003F0482"/>
    <w:rsid w:val="003F0926"/>
    <w:rsid w:val="003F1127"/>
    <w:rsid w:val="003F1ADF"/>
    <w:rsid w:val="003F1C52"/>
    <w:rsid w:val="003F1F3C"/>
    <w:rsid w:val="003F2DFE"/>
    <w:rsid w:val="003F3488"/>
    <w:rsid w:val="003F42CF"/>
    <w:rsid w:val="003F599E"/>
    <w:rsid w:val="003F6058"/>
    <w:rsid w:val="003F7442"/>
    <w:rsid w:val="003F774F"/>
    <w:rsid w:val="003F7ABE"/>
    <w:rsid w:val="0040078A"/>
    <w:rsid w:val="00402ED7"/>
    <w:rsid w:val="00403823"/>
    <w:rsid w:val="00403908"/>
    <w:rsid w:val="00404849"/>
    <w:rsid w:val="00404957"/>
    <w:rsid w:val="004055F5"/>
    <w:rsid w:val="004059C2"/>
    <w:rsid w:val="004062E9"/>
    <w:rsid w:val="004074D9"/>
    <w:rsid w:val="0040751F"/>
    <w:rsid w:val="00407776"/>
    <w:rsid w:val="00407F30"/>
    <w:rsid w:val="00411A97"/>
    <w:rsid w:val="00412B40"/>
    <w:rsid w:val="00412B82"/>
    <w:rsid w:val="00413103"/>
    <w:rsid w:val="0041337B"/>
    <w:rsid w:val="00413452"/>
    <w:rsid w:val="00413F71"/>
    <w:rsid w:val="00414095"/>
    <w:rsid w:val="00414DD2"/>
    <w:rsid w:val="00415287"/>
    <w:rsid w:val="00417C56"/>
    <w:rsid w:val="00420135"/>
    <w:rsid w:val="004202C7"/>
    <w:rsid w:val="00420D20"/>
    <w:rsid w:val="0042139D"/>
    <w:rsid w:val="00421619"/>
    <w:rsid w:val="0042209F"/>
    <w:rsid w:val="00422220"/>
    <w:rsid w:val="00422F06"/>
    <w:rsid w:val="00423541"/>
    <w:rsid w:val="004235E5"/>
    <w:rsid w:val="004241AF"/>
    <w:rsid w:val="00424D0E"/>
    <w:rsid w:val="00425A6C"/>
    <w:rsid w:val="004271A2"/>
    <w:rsid w:val="0042760C"/>
    <w:rsid w:val="004308D8"/>
    <w:rsid w:val="00430F45"/>
    <w:rsid w:val="004310A8"/>
    <w:rsid w:val="004317A4"/>
    <w:rsid w:val="004329E3"/>
    <w:rsid w:val="004329FE"/>
    <w:rsid w:val="004333D2"/>
    <w:rsid w:val="00433BE1"/>
    <w:rsid w:val="0043484C"/>
    <w:rsid w:val="00435107"/>
    <w:rsid w:val="00435878"/>
    <w:rsid w:val="00435FDF"/>
    <w:rsid w:val="00437055"/>
    <w:rsid w:val="00440310"/>
    <w:rsid w:val="0044080E"/>
    <w:rsid w:val="004408AC"/>
    <w:rsid w:val="004416DB"/>
    <w:rsid w:val="00442129"/>
    <w:rsid w:val="0044338B"/>
    <w:rsid w:val="0044366C"/>
    <w:rsid w:val="0044463A"/>
    <w:rsid w:val="004446D0"/>
    <w:rsid w:val="004453C4"/>
    <w:rsid w:val="00445A95"/>
    <w:rsid w:val="00446525"/>
    <w:rsid w:val="004468C3"/>
    <w:rsid w:val="00447DB8"/>
    <w:rsid w:val="00450C86"/>
    <w:rsid w:val="00450DE2"/>
    <w:rsid w:val="004529A3"/>
    <w:rsid w:val="0045426E"/>
    <w:rsid w:val="00454674"/>
    <w:rsid w:val="00455808"/>
    <w:rsid w:val="00455C87"/>
    <w:rsid w:val="004562A8"/>
    <w:rsid w:val="00456906"/>
    <w:rsid w:val="00457B8A"/>
    <w:rsid w:val="004603AA"/>
    <w:rsid w:val="004604DC"/>
    <w:rsid w:val="004604E5"/>
    <w:rsid w:val="004608AA"/>
    <w:rsid w:val="00460EE2"/>
    <w:rsid w:val="00461FE1"/>
    <w:rsid w:val="00462E1C"/>
    <w:rsid w:val="00462E64"/>
    <w:rsid w:val="00465D9D"/>
    <w:rsid w:val="00466F89"/>
    <w:rsid w:val="004670AA"/>
    <w:rsid w:val="00470131"/>
    <w:rsid w:val="00470325"/>
    <w:rsid w:val="00470D9D"/>
    <w:rsid w:val="00471BE4"/>
    <w:rsid w:val="00471E0F"/>
    <w:rsid w:val="00472EE2"/>
    <w:rsid w:val="00473305"/>
    <w:rsid w:val="00473BF3"/>
    <w:rsid w:val="00473F49"/>
    <w:rsid w:val="00474E1D"/>
    <w:rsid w:val="00474F38"/>
    <w:rsid w:val="004813C7"/>
    <w:rsid w:val="004838AD"/>
    <w:rsid w:val="00483D4B"/>
    <w:rsid w:val="00483F9C"/>
    <w:rsid w:val="00484075"/>
    <w:rsid w:val="004844FE"/>
    <w:rsid w:val="004848B7"/>
    <w:rsid w:val="00484CD6"/>
    <w:rsid w:val="00485B87"/>
    <w:rsid w:val="00485CBA"/>
    <w:rsid w:val="004860C9"/>
    <w:rsid w:val="00486D0F"/>
    <w:rsid w:val="0048751F"/>
    <w:rsid w:val="00487AF4"/>
    <w:rsid w:val="00490017"/>
    <w:rsid w:val="00490F12"/>
    <w:rsid w:val="00492CE3"/>
    <w:rsid w:val="00493AB0"/>
    <w:rsid w:val="00494443"/>
    <w:rsid w:val="00494883"/>
    <w:rsid w:val="004949A8"/>
    <w:rsid w:val="0049611A"/>
    <w:rsid w:val="00496C9D"/>
    <w:rsid w:val="00497DC2"/>
    <w:rsid w:val="004A09A7"/>
    <w:rsid w:val="004A1BCF"/>
    <w:rsid w:val="004A3494"/>
    <w:rsid w:val="004A36EC"/>
    <w:rsid w:val="004A5FBA"/>
    <w:rsid w:val="004A658C"/>
    <w:rsid w:val="004B0BF5"/>
    <w:rsid w:val="004B0FC0"/>
    <w:rsid w:val="004B2889"/>
    <w:rsid w:val="004B37B2"/>
    <w:rsid w:val="004B46B0"/>
    <w:rsid w:val="004B4904"/>
    <w:rsid w:val="004B4D5B"/>
    <w:rsid w:val="004B4E13"/>
    <w:rsid w:val="004C0677"/>
    <w:rsid w:val="004C0CFB"/>
    <w:rsid w:val="004C2265"/>
    <w:rsid w:val="004C23F1"/>
    <w:rsid w:val="004C274A"/>
    <w:rsid w:val="004C3061"/>
    <w:rsid w:val="004C3328"/>
    <w:rsid w:val="004C3443"/>
    <w:rsid w:val="004C5D26"/>
    <w:rsid w:val="004C69C4"/>
    <w:rsid w:val="004C6DAF"/>
    <w:rsid w:val="004C71BB"/>
    <w:rsid w:val="004C733E"/>
    <w:rsid w:val="004C7F22"/>
    <w:rsid w:val="004D16A3"/>
    <w:rsid w:val="004D2140"/>
    <w:rsid w:val="004D27AC"/>
    <w:rsid w:val="004D30F0"/>
    <w:rsid w:val="004D384D"/>
    <w:rsid w:val="004D3ADB"/>
    <w:rsid w:val="004D40E1"/>
    <w:rsid w:val="004D41B4"/>
    <w:rsid w:val="004D4B0F"/>
    <w:rsid w:val="004D59E3"/>
    <w:rsid w:val="004D68C0"/>
    <w:rsid w:val="004D6DE6"/>
    <w:rsid w:val="004D721E"/>
    <w:rsid w:val="004D7417"/>
    <w:rsid w:val="004D77BA"/>
    <w:rsid w:val="004D79D5"/>
    <w:rsid w:val="004E0BB9"/>
    <w:rsid w:val="004E133A"/>
    <w:rsid w:val="004E19C4"/>
    <w:rsid w:val="004E1BAB"/>
    <w:rsid w:val="004E22FD"/>
    <w:rsid w:val="004E2C56"/>
    <w:rsid w:val="004E3FEB"/>
    <w:rsid w:val="004E4F3A"/>
    <w:rsid w:val="004E60E3"/>
    <w:rsid w:val="004E7FB3"/>
    <w:rsid w:val="004F182E"/>
    <w:rsid w:val="004F2F6C"/>
    <w:rsid w:val="004F36A1"/>
    <w:rsid w:val="004F454C"/>
    <w:rsid w:val="004F493E"/>
    <w:rsid w:val="004F4961"/>
    <w:rsid w:val="004F5980"/>
    <w:rsid w:val="004F5CAC"/>
    <w:rsid w:val="004F6131"/>
    <w:rsid w:val="004F7632"/>
    <w:rsid w:val="005001D5"/>
    <w:rsid w:val="0050024B"/>
    <w:rsid w:val="00502B27"/>
    <w:rsid w:val="00502E8A"/>
    <w:rsid w:val="00503259"/>
    <w:rsid w:val="00504112"/>
    <w:rsid w:val="00504A77"/>
    <w:rsid w:val="00505255"/>
    <w:rsid w:val="0050537B"/>
    <w:rsid w:val="00505A35"/>
    <w:rsid w:val="00505EEE"/>
    <w:rsid w:val="0050775F"/>
    <w:rsid w:val="00507868"/>
    <w:rsid w:val="00507B5A"/>
    <w:rsid w:val="00510196"/>
    <w:rsid w:val="005102DD"/>
    <w:rsid w:val="00510ED1"/>
    <w:rsid w:val="00511174"/>
    <w:rsid w:val="005113C3"/>
    <w:rsid w:val="005114F1"/>
    <w:rsid w:val="00511A0D"/>
    <w:rsid w:val="00511B77"/>
    <w:rsid w:val="00511FD0"/>
    <w:rsid w:val="005123CA"/>
    <w:rsid w:val="00513E1A"/>
    <w:rsid w:val="00514777"/>
    <w:rsid w:val="00514B03"/>
    <w:rsid w:val="00515207"/>
    <w:rsid w:val="005163E7"/>
    <w:rsid w:val="005175F7"/>
    <w:rsid w:val="005178C3"/>
    <w:rsid w:val="00524AA9"/>
    <w:rsid w:val="00525771"/>
    <w:rsid w:val="00525B90"/>
    <w:rsid w:val="0052674E"/>
    <w:rsid w:val="00527230"/>
    <w:rsid w:val="0052724A"/>
    <w:rsid w:val="00527F31"/>
    <w:rsid w:val="00530B33"/>
    <w:rsid w:val="0053173C"/>
    <w:rsid w:val="00531782"/>
    <w:rsid w:val="00534C51"/>
    <w:rsid w:val="00535822"/>
    <w:rsid w:val="005359B4"/>
    <w:rsid w:val="00535A0E"/>
    <w:rsid w:val="00535B26"/>
    <w:rsid w:val="00536A7C"/>
    <w:rsid w:val="00537131"/>
    <w:rsid w:val="005373DF"/>
    <w:rsid w:val="0053760F"/>
    <w:rsid w:val="00540B17"/>
    <w:rsid w:val="00540C4E"/>
    <w:rsid w:val="00541D16"/>
    <w:rsid w:val="00542288"/>
    <w:rsid w:val="005425E3"/>
    <w:rsid w:val="00542C3B"/>
    <w:rsid w:val="00543395"/>
    <w:rsid w:val="005435A6"/>
    <w:rsid w:val="00543880"/>
    <w:rsid w:val="00543B21"/>
    <w:rsid w:val="00543EB6"/>
    <w:rsid w:val="00544DDB"/>
    <w:rsid w:val="00544E82"/>
    <w:rsid w:val="00546ABA"/>
    <w:rsid w:val="00546B1C"/>
    <w:rsid w:val="00546B21"/>
    <w:rsid w:val="005509D6"/>
    <w:rsid w:val="0055198D"/>
    <w:rsid w:val="00551A7E"/>
    <w:rsid w:val="0055293A"/>
    <w:rsid w:val="00552AE0"/>
    <w:rsid w:val="00554077"/>
    <w:rsid w:val="00554393"/>
    <w:rsid w:val="005545D7"/>
    <w:rsid w:val="00555027"/>
    <w:rsid w:val="00555C1E"/>
    <w:rsid w:val="00555D95"/>
    <w:rsid w:val="00557523"/>
    <w:rsid w:val="00560066"/>
    <w:rsid w:val="005625D4"/>
    <w:rsid w:val="00562E02"/>
    <w:rsid w:val="00563C5D"/>
    <w:rsid w:val="0056563A"/>
    <w:rsid w:val="0056601A"/>
    <w:rsid w:val="00566670"/>
    <w:rsid w:val="00570F8A"/>
    <w:rsid w:val="00571782"/>
    <w:rsid w:val="00571B3F"/>
    <w:rsid w:val="0057208B"/>
    <w:rsid w:val="0057216B"/>
    <w:rsid w:val="00572F6A"/>
    <w:rsid w:val="00573636"/>
    <w:rsid w:val="0057399D"/>
    <w:rsid w:val="00574559"/>
    <w:rsid w:val="0057659B"/>
    <w:rsid w:val="0057684C"/>
    <w:rsid w:val="00577469"/>
    <w:rsid w:val="005804C6"/>
    <w:rsid w:val="00580560"/>
    <w:rsid w:val="00582E13"/>
    <w:rsid w:val="0058607F"/>
    <w:rsid w:val="005863DE"/>
    <w:rsid w:val="00586BF5"/>
    <w:rsid w:val="00587655"/>
    <w:rsid w:val="00587AF8"/>
    <w:rsid w:val="00587CC4"/>
    <w:rsid w:val="00587E67"/>
    <w:rsid w:val="0059173E"/>
    <w:rsid w:val="00591B36"/>
    <w:rsid w:val="005939B3"/>
    <w:rsid w:val="00593BFB"/>
    <w:rsid w:val="00593FDA"/>
    <w:rsid w:val="0059533F"/>
    <w:rsid w:val="005953AA"/>
    <w:rsid w:val="00596135"/>
    <w:rsid w:val="0059710B"/>
    <w:rsid w:val="005972E2"/>
    <w:rsid w:val="00597433"/>
    <w:rsid w:val="00597A37"/>
    <w:rsid w:val="00597BE7"/>
    <w:rsid w:val="00597DE0"/>
    <w:rsid w:val="005A016B"/>
    <w:rsid w:val="005A0311"/>
    <w:rsid w:val="005A0D74"/>
    <w:rsid w:val="005A1514"/>
    <w:rsid w:val="005A173A"/>
    <w:rsid w:val="005A1B08"/>
    <w:rsid w:val="005A3EEF"/>
    <w:rsid w:val="005A42BF"/>
    <w:rsid w:val="005A4588"/>
    <w:rsid w:val="005A4F81"/>
    <w:rsid w:val="005A5170"/>
    <w:rsid w:val="005A5D7B"/>
    <w:rsid w:val="005A65EC"/>
    <w:rsid w:val="005A6DAB"/>
    <w:rsid w:val="005A7BB4"/>
    <w:rsid w:val="005B003B"/>
    <w:rsid w:val="005B11B4"/>
    <w:rsid w:val="005B1555"/>
    <w:rsid w:val="005B3663"/>
    <w:rsid w:val="005B5366"/>
    <w:rsid w:val="005B5B3D"/>
    <w:rsid w:val="005B5DD1"/>
    <w:rsid w:val="005B6B34"/>
    <w:rsid w:val="005B6B4B"/>
    <w:rsid w:val="005B6EC2"/>
    <w:rsid w:val="005B77AB"/>
    <w:rsid w:val="005C0314"/>
    <w:rsid w:val="005C0EC9"/>
    <w:rsid w:val="005C1949"/>
    <w:rsid w:val="005C258E"/>
    <w:rsid w:val="005C2FD9"/>
    <w:rsid w:val="005C347A"/>
    <w:rsid w:val="005C47DD"/>
    <w:rsid w:val="005C4BBC"/>
    <w:rsid w:val="005C50E0"/>
    <w:rsid w:val="005C543A"/>
    <w:rsid w:val="005C6506"/>
    <w:rsid w:val="005C6935"/>
    <w:rsid w:val="005C7318"/>
    <w:rsid w:val="005C7F99"/>
    <w:rsid w:val="005D1050"/>
    <w:rsid w:val="005D11DF"/>
    <w:rsid w:val="005D1222"/>
    <w:rsid w:val="005D2D59"/>
    <w:rsid w:val="005D3138"/>
    <w:rsid w:val="005D4325"/>
    <w:rsid w:val="005D5DD3"/>
    <w:rsid w:val="005D5FEA"/>
    <w:rsid w:val="005D62CE"/>
    <w:rsid w:val="005D62DA"/>
    <w:rsid w:val="005D71CA"/>
    <w:rsid w:val="005D74A9"/>
    <w:rsid w:val="005D75CA"/>
    <w:rsid w:val="005D75DD"/>
    <w:rsid w:val="005E1664"/>
    <w:rsid w:val="005E42A2"/>
    <w:rsid w:val="005E523D"/>
    <w:rsid w:val="005E5B4D"/>
    <w:rsid w:val="005E6F2C"/>
    <w:rsid w:val="005E74EB"/>
    <w:rsid w:val="005E7665"/>
    <w:rsid w:val="005E7D43"/>
    <w:rsid w:val="005F0193"/>
    <w:rsid w:val="005F0B8A"/>
    <w:rsid w:val="005F138E"/>
    <w:rsid w:val="005F167F"/>
    <w:rsid w:val="005F2106"/>
    <w:rsid w:val="005F3DDD"/>
    <w:rsid w:val="005F41CE"/>
    <w:rsid w:val="005F498C"/>
    <w:rsid w:val="005F4BBE"/>
    <w:rsid w:val="005F4D2E"/>
    <w:rsid w:val="005F51FB"/>
    <w:rsid w:val="005F761F"/>
    <w:rsid w:val="005F7ED3"/>
    <w:rsid w:val="006005AD"/>
    <w:rsid w:val="0060239E"/>
    <w:rsid w:val="00602A2F"/>
    <w:rsid w:val="006032F0"/>
    <w:rsid w:val="006048E6"/>
    <w:rsid w:val="0060539F"/>
    <w:rsid w:val="00605E9C"/>
    <w:rsid w:val="00607238"/>
    <w:rsid w:val="00607797"/>
    <w:rsid w:val="00607C5E"/>
    <w:rsid w:val="0061230B"/>
    <w:rsid w:val="00614D7D"/>
    <w:rsid w:val="006154B0"/>
    <w:rsid w:val="00615CD2"/>
    <w:rsid w:val="00615E0E"/>
    <w:rsid w:val="006168C4"/>
    <w:rsid w:val="0062062A"/>
    <w:rsid w:val="00621F51"/>
    <w:rsid w:val="0062310C"/>
    <w:rsid w:val="00623DFC"/>
    <w:rsid w:val="00625C8B"/>
    <w:rsid w:val="006265F6"/>
    <w:rsid w:val="00626769"/>
    <w:rsid w:val="00626C69"/>
    <w:rsid w:val="00626EC9"/>
    <w:rsid w:val="00626F13"/>
    <w:rsid w:val="00627343"/>
    <w:rsid w:val="00627C28"/>
    <w:rsid w:val="00627D3E"/>
    <w:rsid w:val="006310B2"/>
    <w:rsid w:val="00631328"/>
    <w:rsid w:val="006314EA"/>
    <w:rsid w:val="00633EC5"/>
    <w:rsid w:val="00634D20"/>
    <w:rsid w:val="0063571A"/>
    <w:rsid w:val="00636569"/>
    <w:rsid w:val="00637B09"/>
    <w:rsid w:val="00640261"/>
    <w:rsid w:val="00640307"/>
    <w:rsid w:val="00642D89"/>
    <w:rsid w:val="00643839"/>
    <w:rsid w:val="0064455A"/>
    <w:rsid w:val="00644DE2"/>
    <w:rsid w:val="006453F9"/>
    <w:rsid w:val="006504CF"/>
    <w:rsid w:val="0065111F"/>
    <w:rsid w:val="00652019"/>
    <w:rsid w:val="006526FD"/>
    <w:rsid w:val="0065301D"/>
    <w:rsid w:val="0065384E"/>
    <w:rsid w:val="006558B0"/>
    <w:rsid w:val="006574AB"/>
    <w:rsid w:val="00660149"/>
    <w:rsid w:val="0066069D"/>
    <w:rsid w:val="00664789"/>
    <w:rsid w:val="006661CB"/>
    <w:rsid w:val="00666DDA"/>
    <w:rsid w:val="0066710F"/>
    <w:rsid w:val="006678E9"/>
    <w:rsid w:val="00671DE7"/>
    <w:rsid w:val="0067626C"/>
    <w:rsid w:val="006772B0"/>
    <w:rsid w:val="00677EB7"/>
    <w:rsid w:val="00677EE7"/>
    <w:rsid w:val="0068040A"/>
    <w:rsid w:val="006805FF"/>
    <w:rsid w:val="00680AE7"/>
    <w:rsid w:val="00681FAA"/>
    <w:rsid w:val="0068297D"/>
    <w:rsid w:val="0068625F"/>
    <w:rsid w:val="0069143A"/>
    <w:rsid w:val="00692B5A"/>
    <w:rsid w:val="006931A4"/>
    <w:rsid w:val="006931D3"/>
    <w:rsid w:val="006933EB"/>
    <w:rsid w:val="006953DC"/>
    <w:rsid w:val="00696680"/>
    <w:rsid w:val="006A0C1B"/>
    <w:rsid w:val="006A0D82"/>
    <w:rsid w:val="006A36AC"/>
    <w:rsid w:val="006A3EC9"/>
    <w:rsid w:val="006A4075"/>
    <w:rsid w:val="006A5F10"/>
    <w:rsid w:val="006A6D4B"/>
    <w:rsid w:val="006A7E43"/>
    <w:rsid w:val="006B083E"/>
    <w:rsid w:val="006B0DA7"/>
    <w:rsid w:val="006B181E"/>
    <w:rsid w:val="006B332E"/>
    <w:rsid w:val="006B3513"/>
    <w:rsid w:val="006B3C16"/>
    <w:rsid w:val="006B4523"/>
    <w:rsid w:val="006B659A"/>
    <w:rsid w:val="006B675C"/>
    <w:rsid w:val="006B75F8"/>
    <w:rsid w:val="006B797A"/>
    <w:rsid w:val="006C0394"/>
    <w:rsid w:val="006C092D"/>
    <w:rsid w:val="006C0C25"/>
    <w:rsid w:val="006C13A2"/>
    <w:rsid w:val="006C1A91"/>
    <w:rsid w:val="006C1D55"/>
    <w:rsid w:val="006C2FE3"/>
    <w:rsid w:val="006C3B32"/>
    <w:rsid w:val="006C403C"/>
    <w:rsid w:val="006C59A6"/>
    <w:rsid w:val="006C64AD"/>
    <w:rsid w:val="006C7237"/>
    <w:rsid w:val="006C7A84"/>
    <w:rsid w:val="006C7D63"/>
    <w:rsid w:val="006C7FF3"/>
    <w:rsid w:val="006D04E4"/>
    <w:rsid w:val="006D232A"/>
    <w:rsid w:val="006D3316"/>
    <w:rsid w:val="006D4BA7"/>
    <w:rsid w:val="006D5617"/>
    <w:rsid w:val="006D5AF0"/>
    <w:rsid w:val="006D6C7D"/>
    <w:rsid w:val="006E0432"/>
    <w:rsid w:val="006E07F5"/>
    <w:rsid w:val="006E185B"/>
    <w:rsid w:val="006E1EE6"/>
    <w:rsid w:val="006E322D"/>
    <w:rsid w:val="006E3431"/>
    <w:rsid w:val="006E3B95"/>
    <w:rsid w:val="006E4036"/>
    <w:rsid w:val="006E45C1"/>
    <w:rsid w:val="006E50CB"/>
    <w:rsid w:val="006E59A5"/>
    <w:rsid w:val="006E5EE5"/>
    <w:rsid w:val="006E6C2B"/>
    <w:rsid w:val="006E6C9C"/>
    <w:rsid w:val="006E7D50"/>
    <w:rsid w:val="006F00CF"/>
    <w:rsid w:val="006F2646"/>
    <w:rsid w:val="006F3D90"/>
    <w:rsid w:val="006F4621"/>
    <w:rsid w:val="006F4C6D"/>
    <w:rsid w:val="006F51C7"/>
    <w:rsid w:val="006F6A8E"/>
    <w:rsid w:val="006F7DF7"/>
    <w:rsid w:val="007000F1"/>
    <w:rsid w:val="007005DE"/>
    <w:rsid w:val="00701617"/>
    <w:rsid w:val="00701F3F"/>
    <w:rsid w:val="0070277A"/>
    <w:rsid w:val="007027D0"/>
    <w:rsid w:val="00704699"/>
    <w:rsid w:val="007060F4"/>
    <w:rsid w:val="007063C3"/>
    <w:rsid w:val="00707B9D"/>
    <w:rsid w:val="00707FCD"/>
    <w:rsid w:val="007106B5"/>
    <w:rsid w:val="007119F7"/>
    <w:rsid w:val="00712581"/>
    <w:rsid w:val="00712874"/>
    <w:rsid w:val="00712B95"/>
    <w:rsid w:val="0071382C"/>
    <w:rsid w:val="00713D2E"/>
    <w:rsid w:val="0071452D"/>
    <w:rsid w:val="007145A5"/>
    <w:rsid w:val="007146E9"/>
    <w:rsid w:val="00715D69"/>
    <w:rsid w:val="0071674A"/>
    <w:rsid w:val="00717106"/>
    <w:rsid w:val="00717178"/>
    <w:rsid w:val="00720374"/>
    <w:rsid w:val="00720D02"/>
    <w:rsid w:val="00721350"/>
    <w:rsid w:val="00722086"/>
    <w:rsid w:val="007227D8"/>
    <w:rsid w:val="00722D30"/>
    <w:rsid w:val="007235D4"/>
    <w:rsid w:val="00723790"/>
    <w:rsid w:val="00723837"/>
    <w:rsid w:val="00723876"/>
    <w:rsid w:val="00723CFC"/>
    <w:rsid w:val="00723D65"/>
    <w:rsid w:val="007240EA"/>
    <w:rsid w:val="00724353"/>
    <w:rsid w:val="0072592D"/>
    <w:rsid w:val="007259F7"/>
    <w:rsid w:val="007263CD"/>
    <w:rsid w:val="00726514"/>
    <w:rsid w:val="00726593"/>
    <w:rsid w:val="00727057"/>
    <w:rsid w:val="007276CE"/>
    <w:rsid w:val="00727B0E"/>
    <w:rsid w:val="00731304"/>
    <w:rsid w:val="0073268D"/>
    <w:rsid w:val="007326B0"/>
    <w:rsid w:val="007354B8"/>
    <w:rsid w:val="007361FF"/>
    <w:rsid w:val="007362B9"/>
    <w:rsid w:val="007367A4"/>
    <w:rsid w:val="0073690A"/>
    <w:rsid w:val="00737EDF"/>
    <w:rsid w:val="0074098B"/>
    <w:rsid w:val="00740990"/>
    <w:rsid w:val="007414B0"/>
    <w:rsid w:val="00741D41"/>
    <w:rsid w:val="00742AFD"/>
    <w:rsid w:val="00742BBF"/>
    <w:rsid w:val="00743A92"/>
    <w:rsid w:val="00745A46"/>
    <w:rsid w:val="00746267"/>
    <w:rsid w:val="0074750B"/>
    <w:rsid w:val="0074786C"/>
    <w:rsid w:val="00747B63"/>
    <w:rsid w:val="00747ECB"/>
    <w:rsid w:val="007502BD"/>
    <w:rsid w:val="0075182B"/>
    <w:rsid w:val="00752740"/>
    <w:rsid w:val="00752ABB"/>
    <w:rsid w:val="00752E01"/>
    <w:rsid w:val="00752FB0"/>
    <w:rsid w:val="007530B4"/>
    <w:rsid w:val="0075322C"/>
    <w:rsid w:val="0075388A"/>
    <w:rsid w:val="00753BFE"/>
    <w:rsid w:val="00753C85"/>
    <w:rsid w:val="00753E58"/>
    <w:rsid w:val="00754135"/>
    <w:rsid w:val="00754CFC"/>
    <w:rsid w:val="007550BD"/>
    <w:rsid w:val="0075556B"/>
    <w:rsid w:val="007555ED"/>
    <w:rsid w:val="00755D34"/>
    <w:rsid w:val="00755F50"/>
    <w:rsid w:val="00756942"/>
    <w:rsid w:val="00757306"/>
    <w:rsid w:val="00757CFA"/>
    <w:rsid w:val="00760122"/>
    <w:rsid w:val="007617ED"/>
    <w:rsid w:val="007649DF"/>
    <w:rsid w:val="0076533C"/>
    <w:rsid w:val="00765AAB"/>
    <w:rsid w:val="007667DC"/>
    <w:rsid w:val="0076774F"/>
    <w:rsid w:val="007678CE"/>
    <w:rsid w:val="007710A3"/>
    <w:rsid w:val="00771764"/>
    <w:rsid w:val="00772AC6"/>
    <w:rsid w:val="00773553"/>
    <w:rsid w:val="007743CB"/>
    <w:rsid w:val="007745D0"/>
    <w:rsid w:val="00776C71"/>
    <w:rsid w:val="00776CA1"/>
    <w:rsid w:val="00780567"/>
    <w:rsid w:val="007830A3"/>
    <w:rsid w:val="0078410B"/>
    <w:rsid w:val="007846B9"/>
    <w:rsid w:val="00784BCE"/>
    <w:rsid w:val="00785C39"/>
    <w:rsid w:val="00786618"/>
    <w:rsid w:val="00786B9E"/>
    <w:rsid w:val="00787B41"/>
    <w:rsid w:val="00787DC6"/>
    <w:rsid w:val="007904B4"/>
    <w:rsid w:val="007905F9"/>
    <w:rsid w:val="00790AB8"/>
    <w:rsid w:val="00790D88"/>
    <w:rsid w:val="00790DC4"/>
    <w:rsid w:val="00791B29"/>
    <w:rsid w:val="00791EB2"/>
    <w:rsid w:val="00792B36"/>
    <w:rsid w:val="00793A70"/>
    <w:rsid w:val="00794051"/>
    <w:rsid w:val="0079563D"/>
    <w:rsid w:val="007957DF"/>
    <w:rsid w:val="00795B2D"/>
    <w:rsid w:val="0079666C"/>
    <w:rsid w:val="007976F8"/>
    <w:rsid w:val="007A0358"/>
    <w:rsid w:val="007A0562"/>
    <w:rsid w:val="007A0ADB"/>
    <w:rsid w:val="007A0D68"/>
    <w:rsid w:val="007A1103"/>
    <w:rsid w:val="007A2293"/>
    <w:rsid w:val="007A3DA1"/>
    <w:rsid w:val="007A445B"/>
    <w:rsid w:val="007A560F"/>
    <w:rsid w:val="007A68B8"/>
    <w:rsid w:val="007A7948"/>
    <w:rsid w:val="007A7E7A"/>
    <w:rsid w:val="007B08A7"/>
    <w:rsid w:val="007B3AC7"/>
    <w:rsid w:val="007B465D"/>
    <w:rsid w:val="007B4A90"/>
    <w:rsid w:val="007B5660"/>
    <w:rsid w:val="007B57B3"/>
    <w:rsid w:val="007B6DAE"/>
    <w:rsid w:val="007B75D6"/>
    <w:rsid w:val="007B7CCF"/>
    <w:rsid w:val="007C03E5"/>
    <w:rsid w:val="007C19E5"/>
    <w:rsid w:val="007C19FF"/>
    <w:rsid w:val="007C226C"/>
    <w:rsid w:val="007C2C33"/>
    <w:rsid w:val="007C30AE"/>
    <w:rsid w:val="007C3415"/>
    <w:rsid w:val="007C49C2"/>
    <w:rsid w:val="007C4BC9"/>
    <w:rsid w:val="007C5E04"/>
    <w:rsid w:val="007C7516"/>
    <w:rsid w:val="007C7B2B"/>
    <w:rsid w:val="007D22F0"/>
    <w:rsid w:val="007D2BF7"/>
    <w:rsid w:val="007D318A"/>
    <w:rsid w:val="007D326A"/>
    <w:rsid w:val="007D32D8"/>
    <w:rsid w:val="007D5187"/>
    <w:rsid w:val="007D655E"/>
    <w:rsid w:val="007E1168"/>
    <w:rsid w:val="007E1583"/>
    <w:rsid w:val="007E178C"/>
    <w:rsid w:val="007E2A44"/>
    <w:rsid w:val="007E3776"/>
    <w:rsid w:val="007E3F13"/>
    <w:rsid w:val="007E3FA0"/>
    <w:rsid w:val="007E5102"/>
    <w:rsid w:val="007E5979"/>
    <w:rsid w:val="007E6D83"/>
    <w:rsid w:val="007E7313"/>
    <w:rsid w:val="007F0ABB"/>
    <w:rsid w:val="007F0E4D"/>
    <w:rsid w:val="007F1440"/>
    <w:rsid w:val="007F301E"/>
    <w:rsid w:val="007F33E9"/>
    <w:rsid w:val="007F3C02"/>
    <w:rsid w:val="007F3F1A"/>
    <w:rsid w:val="007F4E87"/>
    <w:rsid w:val="007F5A92"/>
    <w:rsid w:val="007F78FE"/>
    <w:rsid w:val="0080095A"/>
    <w:rsid w:val="008010CB"/>
    <w:rsid w:val="0080112F"/>
    <w:rsid w:val="008019E3"/>
    <w:rsid w:val="00802901"/>
    <w:rsid w:val="00803149"/>
    <w:rsid w:val="008044FD"/>
    <w:rsid w:val="00804A7F"/>
    <w:rsid w:val="00804AD6"/>
    <w:rsid w:val="00804DD3"/>
    <w:rsid w:val="00804F20"/>
    <w:rsid w:val="008055B3"/>
    <w:rsid w:val="00806CA6"/>
    <w:rsid w:val="00807F0C"/>
    <w:rsid w:val="008118CD"/>
    <w:rsid w:val="00812315"/>
    <w:rsid w:val="00812FD3"/>
    <w:rsid w:val="0081390F"/>
    <w:rsid w:val="00814145"/>
    <w:rsid w:val="00814723"/>
    <w:rsid w:val="00814C7B"/>
    <w:rsid w:val="00815A14"/>
    <w:rsid w:val="008166BF"/>
    <w:rsid w:val="00817EE8"/>
    <w:rsid w:val="00820019"/>
    <w:rsid w:val="00820292"/>
    <w:rsid w:val="00820F20"/>
    <w:rsid w:val="008211F1"/>
    <w:rsid w:val="00821D94"/>
    <w:rsid w:val="00822191"/>
    <w:rsid w:val="008226D2"/>
    <w:rsid w:val="008229DE"/>
    <w:rsid w:val="0082332B"/>
    <w:rsid w:val="008255F5"/>
    <w:rsid w:val="00826CCC"/>
    <w:rsid w:val="00830370"/>
    <w:rsid w:val="00830479"/>
    <w:rsid w:val="00833992"/>
    <w:rsid w:val="00834981"/>
    <w:rsid w:val="00834EF9"/>
    <w:rsid w:val="008352B8"/>
    <w:rsid w:val="00836310"/>
    <w:rsid w:val="0084001D"/>
    <w:rsid w:val="0084065E"/>
    <w:rsid w:val="00840A6D"/>
    <w:rsid w:val="00841FBF"/>
    <w:rsid w:val="008426CD"/>
    <w:rsid w:val="00842857"/>
    <w:rsid w:val="008433F1"/>
    <w:rsid w:val="00843D23"/>
    <w:rsid w:val="00844FB2"/>
    <w:rsid w:val="00845EAC"/>
    <w:rsid w:val="00850504"/>
    <w:rsid w:val="00850C53"/>
    <w:rsid w:val="00851793"/>
    <w:rsid w:val="0085216F"/>
    <w:rsid w:val="008529A1"/>
    <w:rsid w:val="0085322E"/>
    <w:rsid w:val="00854292"/>
    <w:rsid w:val="008544CE"/>
    <w:rsid w:val="008546BB"/>
    <w:rsid w:val="00854B9E"/>
    <w:rsid w:val="00856E91"/>
    <w:rsid w:val="00856FCF"/>
    <w:rsid w:val="008605CD"/>
    <w:rsid w:val="00860D59"/>
    <w:rsid w:val="008624FD"/>
    <w:rsid w:val="008634D2"/>
    <w:rsid w:val="00865742"/>
    <w:rsid w:val="00866582"/>
    <w:rsid w:val="00866AA3"/>
    <w:rsid w:val="008674A9"/>
    <w:rsid w:val="00867A84"/>
    <w:rsid w:val="0087025D"/>
    <w:rsid w:val="00871E5A"/>
    <w:rsid w:val="008730B1"/>
    <w:rsid w:val="00873D94"/>
    <w:rsid w:val="00875430"/>
    <w:rsid w:val="00875461"/>
    <w:rsid w:val="008765AD"/>
    <w:rsid w:val="0087724A"/>
    <w:rsid w:val="00877913"/>
    <w:rsid w:val="008801A3"/>
    <w:rsid w:val="00881002"/>
    <w:rsid w:val="00881540"/>
    <w:rsid w:val="00881E7F"/>
    <w:rsid w:val="0088228E"/>
    <w:rsid w:val="00884E69"/>
    <w:rsid w:val="00885999"/>
    <w:rsid w:val="0088682F"/>
    <w:rsid w:val="00886EA9"/>
    <w:rsid w:val="00887794"/>
    <w:rsid w:val="0088795E"/>
    <w:rsid w:val="0088799C"/>
    <w:rsid w:val="00887F5D"/>
    <w:rsid w:val="00887FD9"/>
    <w:rsid w:val="008922C9"/>
    <w:rsid w:val="008940A4"/>
    <w:rsid w:val="00894C40"/>
    <w:rsid w:val="00894DAE"/>
    <w:rsid w:val="00894FE5"/>
    <w:rsid w:val="008952EA"/>
    <w:rsid w:val="00895C87"/>
    <w:rsid w:val="00895D55"/>
    <w:rsid w:val="00896BD2"/>
    <w:rsid w:val="008A0490"/>
    <w:rsid w:val="008A11F1"/>
    <w:rsid w:val="008A26CC"/>
    <w:rsid w:val="008A27AE"/>
    <w:rsid w:val="008A4AB6"/>
    <w:rsid w:val="008A4C1B"/>
    <w:rsid w:val="008A6B14"/>
    <w:rsid w:val="008A6D72"/>
    <w:rsid w:val="008A782B"/>
    <w:rsid w:val="008A7ACF"/>
    <w:rsid w:val="008A7C82"/>
    <w:rsid w:val="008B0707"/>
    <w:rsid w:val="008B0865"/>
    <w:rsid w:val="008B161F"/>
    <w:rsid w:val="008B354E"/>
    <w:rsid w:val="008B3FA5"/>
    <w:rsid w:val="008B48CD"/>
    <w:rsid w:val="008B525B"/>
    <w:rsid w:val="008B7178"/>
    <w:rsid w:val="008B799A"/>
    <w:rsid w:val="008B7EA8"/>
    <w:rsid w:val="008B7F21"/>
    <w:rsid w:val="008C023D"/>
    <w:rsid w:val="008C027A"/>
    <w:rsid w:val="008C0D5C"/>
    <w:rsid w:val="008C10A0"/>
    <w:rsid w:val="008C18C3"/>
    <w:rsid w:val="008C1E68"/>
    <w:rsid w:val="008C2391"/>
    <w:rsid w:val="008C2A3D"/>
    <w:rsid w:val="008C2C09"/>
    <w:rsid w:val="008C3201"/>
    <w:rsid w:val="008C4791"/>
    <w:rsid w:val="008C72C9"/>
    <w:rsid w:val="008D09CD"/>
    <w:rsid w:val="008D2086"/>
    <w:rsid w:val="008D2846"/>
    <w:rsid w:val="008D2F9B"/>
    <w:rsid w:val="008D5586"/>
    <w:rsid w:val="008D5710"/>
    <w:rsid w:val="008D6062"/>
    <w:rsid w:val="008D6E2F"/>
    <w:rsid w:val="008D7772"/>
    <w:rsid w:val="008D77A3"/>
    <w:rsid w:val="008E05E2"/>
    <w:rsid w:val="008E08BB"/>
    <w:rsid w:val="008E09CF"/>
    <w:rsid w:val="008E1068"/>
    <w:rsid w:val="008E2A5D"/>
    <w:rsid w:val="008E2F52"/>
    <w:rsid w:val="008E3B31"/>
    <w:rsid w:val="008E3E40"/>
    <w:rsid w:val="008E4B4B"/>
    <w:rsid w:val="008E5B1A"/>
    <w:rsid w:val="008E6085"/>
    <w:rsid w:val="008E60F7"/>
    <w:rsid w:val="008E6122"/>
    <w:rsid w:val="008E7FAA"/>
    <w:rsid w:val="008F2917"/>
    <w:rsid w:val="008F2FC7"/>
    <w:rsid w:val="008F34C3"/>
    <w:rsid w:val="008F3A69"/>
    <w:rsid w:val="008F3EC5"/>
    <w:rsid w:val="008F4318"/>
    <w:rsid w:val="008F46B4"/>
    <w:rsid w:val="008F57FE"/>
    <w:rsid w:val="008F5FEE"/>
    <w:rsid w:val="008F6443"/>
    <w:rsid w:val="008F6465"/>
    <w:rsid w:val="008F68B3"/>
    <w:rsid w:val="008F68F9"/>
    <w:rsid w:val="008F69C5"/>
    <w:rsid w:val="008F6FB3"/>
    <w:rsid w:val="00901150"/>
    <w:rsid w:val="0090193D"/>
    <w:rsid w:val="00903283"/>
    <w:rsid w:val="00903683"/>
    <w:rsid w:val="00906596"/>
    <w:rsid w:val="00906ECB"/>
    <w:rsid w:val="0091002A"/>
    <w:rsid w:val="00911321"/>
    <w:rsid w:val="009118E8"/>
    <w:rsid w:val="0091317B"/>
    <w:rsid w:val="00913778"/>
    <w:rsid w:val="009138F8"/>
    <w:rsid w:val="00913F48"/>
    <w:rsid w:val="00914642"/>
    <w:rsid w:val="009146EB"/>
    <w:rsid w:val="00914A55"/>
    <w:rsid w:val="009152B0"/>
    <w:rsid w:val="0091579D"/>
    <w:rsid w:val="00915835"/>
    <w:rsid w:val="00915C65"/>
    <w:rsid w:val="00916D10"/>
    <w:rsid w:val="00916FD4"/>
    <w:rsid w:val="00917B74"/>
    <w:rsid w:val="00917C83"/>
    <w:rsid w:val="009200EB"/>
    <w:rsid w:val="00920A0C"/>
    <w:rsid w:val="00920B02"/>
    <w:rsid w:val="00922490"/>
    <w:rsid w:val="0092253A"/>
    <w:rsid w:val="009233B2"/>
    <w:rsid w:val="00923758"/>
    <w:rsid w:val="00925803"/>
    <w:rsid w:val="009258AF"/>
    <w:rsid w:val="0092590C"/>
    <w:rsid w:val="00925FC7"/>
    <w:rsid w:val="009275BA"/>
    <w:rsid w:val="00927A01"/>
    <w:rsid w:val="009316E3"/>
    <w:rsid w:val="00932155"/>
    <w:rsid w:val="00932497"/>
    <w:rsid w:val="009330FB"/>
    <w:rsid w:val="00933651"/>
    <w:rsid w:val="009350A9"/>
    <w:rsid w:val="0093563B"/>
    <w:rsid w:val="00936942"/>
    <w:rsid w:val="00936E71"/>
    <w:rsid w:val="0093795B"/>
    <w:rsid w:val="00940281"/>
    <w:rsid w:val="0094065C"/>
    <w:rsid w:val="009406D9"/>
    <w:rsid w:val="009409FB"/>
    <w:rsid w:val="00940AE3"/>
    <w:rsid w:val="00940E7D"/>
    <w:rsid w:val="00941557"/>
    <w:rsid w:val="0094284C"/>
    <w:rsid w:val="00942C29"/>
    <w:rsid w:val="00943649"/>
    <w:rsid w:val="0094401C"/>
    <w:rsid w:val="00944833"/>
    <w:rsid w:val="00945969"/>
    <w:rsid w:val="00945A16"/>
    <w:rsid w:val="00945C70"/>
    <w:rsid w:val="0094662F"/>
    <w:rsid w:val="00946BC8"/>
    <w:rsid w:val="009473B8"/>
    <w:rsid w:val="00951E21"/>
    <w:rsid w:val="00953C4B"/>
    <w:rsid w:val="00954B56"/>
    <w:rsid w:val="0095509F"/>
    <w:rsid w:val="0095593F"/>
    <w:rsid w:val="00956A8F"/>
    <w:rsid w:val="009575CA"/>
    <w:rsid w:val="0096176E"/>
    <w:rsid w:val="009632D3"/>
    <w:rsid w:val="00963C49"/>
    <w:rsid w:val="00963D1D"/>
    <w:rsid w:val="0096428F"/>
    <w:rsid w:val="0096508B"/>
    <w:rsid w:val="00965CF0"/>
    <w:rsid w:val="00965E77"/>
    <w:rsid w:val="009662BC"/>
    <w:rsid w:val="009665E0"/>
    <w:rsid w:val="00966BF5"/>
    <w:rsid w:val="0096728A"/>
    <w:rsid w:val="00967309"/>
    <w:rsid w:val="009724BF"/>
    <w:rsid w:val="0097461B"/>
    <w:rsid w:val="00974E10"/>
    <w:rsid w:val="0097544C"/>
    <w:rsid w:val="00975E10"/>
    <w:rsid w:val="00977E97"/>
    <w:rsid w:val="00980B53"/>
    <w:rsid w:val="009814EF"/>
    <w:rsid w:val="009817C7"/>
    <w:rsid w:val="00981BD7"/>
    <w:rsid w:val="00981D9B"/>
    <w:rsid w:val="00981F9E"/>
    <w:rsid w:val="00982A42"/>
    <w:rsid w:val="009834CF"/>
    <w:rsid w:val="00983680"/>
    <w:rsid w:val="00984C5A"/>
    <w:rsid w:val="00985DA3"/>
    <w:rsid w:val="00985DED"/>
    <w:rsid w:val="00986851"/>
    <w:rsid w:val="0098762E"/>
    <w:rsid w:val="00990B46"/>
    <w:rsid w:val="00990CA5"/>
    <w:rsid w:val="00990E2A"/>
    <w:rsid w:val="009923DA"/>
    <w:rsid w:val="00992FAF"/>
    <w:rsid w:val="00993241"/>
    <w:rsid w:val="00993FD9"/>
    <w:rsid w:val="00994009"/>
    <w:rsid w:val="00995A96"/>
    <w:rsid w:val="00995F7B"/>
    <w:rsid w:val="009971C3"/>
    <w:rsid w:val="009971E2"/>
    <w:rsid w:val="009973B5"/>
    <w:rsid w:val="00997DCA"/>
    <w:rsid w:val="009A21CD"/>
    <w:rsid w:val="009A2A85"/>
    <w:rsid w:val="009A466F"/>
    <w:rsid w:val="009A4C95"/>
    <w:rsid w:val="009A5C84"/>
    <w:rsid w:val="009B0D49"/>
    <w:rsid w:val="009B12B0"/>
    <w:rsid w:val="009B1B45"/>
    <w:rsid w:val="009B258B"/>
    <w:rsid w:val="009B3C35"/>
    <w:rsid w:val="009B41B8"/>
    <w:rsid w:val="009B5007"/>
    <w:rsid w:val="009B5E53"/>
    <w:rsid w:val="009B6FFC"/>
    <w:rsid w:val="009C06EC"/>
    <w:rsid w:val="009C1E47"/>
    <w:rsid w:val="009C2F4C"/>
    <w:rsid w:val="009C3501"/>
    <w:rsid w:val="009C3974"/>
    <w:rsid w:val="009C4FF2"/>
    <w:rsid w:val="009C5049"/>
    <w:rsid w:val="009C5931"/>
    <w:rsid w:val="009C5A3A"/>
    <w:rsid w:val="009C624E"/>
    <w:rsid w:val="009C711E"/>
    <w:rsid w:val="009C74C2"/>
    <w:rsid w:val="009C74F5"/>
    <w:rsid w:val="009C7CFD"/>
    <w:rsid w:val="009D0D15"/>
    <w:rsid w:val="009D0E0B"/>
    <w:rsid w:val="009D1F67"/>
    <w:rsid w:val="009D2ECE"/>
    <w:rsid w:val="009D32FB"/>
    <w:rsid w:val="009D37C3"/>
    <w:rsid w:val="009D41E7"/>
    <w:rsid w:val="009D49BA"/>
    <w:rsid w:val="009D58A7"/>
    <w:rsid w:val="009D59EB"/>
    <w:rsid w:val="009D640B"/>
    <w:rsid w:val="009D774A"/>
    <w:rsid w:val="009D783A"/>
    <w:rsid w:val="009E09EC"/>
    <w:rsid w:val="009E0C11"/>
    <w:rsid w:val="009E1CE7"/>
    <w:rsid w:val="009E3425"/>
    <w:rsid w:val="009E3814"/>
    <w:rsid w:val="009E5191"/>
    <w:rsid w:val="009E567F"/>
    <w:rsid w:val="009E5A97"/>
    <w:rsid w:val="009E7293"/>
    <w:rsid w:val="009E77F3"/>
    <w:rsid w:val="009E7A6D"/>
    <w:rsid w:val="009F06E8"/>
    <w:rsid w:val="009F0D49"/>
    <w:rsid w:val="009F1640"/>
    <w:rsid w:val="009F1B4A"/>
    <w:rsid w:val="009F1F48"/>
    <w:rsid w:val="009F2852"/>
    <w:rsid w:val="009F469D"/>
    <w:rsid w:val="009F6D7B"/>
    <w:rsid w:val="009F6EEC"/>
    <w:rsid w:val="00A00898"/>
    <w:rsid w:val="00A023F4"/>
    <w:rsid w:val="00A02EF3"/>
    <w:rsid w:val="00A039A7"/>
    <w:rsid w:val="00A03AFB"/>
    <w:rsid w:val="00A04199"/>
    <w:rsid w:val="00A05D74"/>
    <w:rsid w:val="00A0626D"/>
    <w:rsid w:val="00A067D2"/>
    <w:rsid w:val="00A0742B"/>
    <w:rsid w:val="00A076D7"/>
    <w:rsid w:val="00A0797C"/>
    <w:rsid w:val="00A10DB1"/>
    <w:rsid w:val="00A13F14"/>
    <w:rsid w:val="00A15391"/>
    <w:rsid w:val="00A154AD"/>
    <w:rsid w:val="00A15A6E"/>
    <w:rsid w:val="00A15F1C"/>
    <w:rsid w:val="00A17D2C"/>
    <w:rsid w:val="00A17EB3"/>
    <w:rsid w:val="00A20116"/>
    <w:rsid w:val="00A214CC"/>
    <w:rsid w:val="00A23B10"/>
    <w:rsid w:val="00A24FFA"/>
    <w:rsid w:val="00A25455"/>
    <w:rsid w:val="00A25584"/>
    <w:rsid w:val="00A25921"/>
    <w:rsid w:val="00A261B7"/>
    <w:rsid w:val="00A27B95"/>
    <w:rsid w:val="00A27D4E"/>
    <w:rsid w:val="00A30186"/>
    <w:rsid w:val="00A30B82"/>
    <w:rsid w:val="00A30F4B"/>
    <w:rsid w:val="00A31208"/>
    <w:rsid w:val="00A3177A"/>
    <w:rsid w:val="00A3254E"/>
    <w:rsid w:val="00A3774F"/>
    <w:rsid w:val="00A400D0"/>
    <w:rsid w:val="00A40911"/>
    <w:rsid w:val="00A40CE8"/>
    <w:rsid w:val="00A40E05"/>
    <w:rsid w:val="00A42590"/>
    <w:rsid w:val="00A43113"/>
    <w:rsid w:val="00A4396E"/>
    <w:rsid w:val="00A441FE"/>
    <w:rsid w:val="00A4431B"/>
    <w:rsid w:val="00A4474C"/>
    <w:rsid w:val="00A45474"/>
    <w:rsid w:val="00A458A2"/>
    <w:rsid w:val="00A464DD"/>
    <w:rsid w:val="00A505F2"/>
    <w:rsid w:val="00A51869"/>
    <w:rsid w:val="00A5195A"/>
    <w:rsid w:val="00A5280B"/>
    <w:rsid w:val="00A52FD2"/>
    <w:rsid w:val="00A532CF"/>
    <w:rsid w:val="00A53419"/>
    <w:rsid w:val="00A53D0A"/>
    <w:rsid w:val="00A54719"/>
    <w:rsid w:val="00A54DE9"/>
    <w:rsid w:val="00A54E8F"/>
    <w:rsid w:val="00A56D27"/>
    <w:rsid w:val="00A6054E"/>
    <w:rsid w:val="00A6069D"/>
    <w:rsid w:val="00A619E5"/>
    <w:rsid w:val="00A61CCD"/>
    <w:rsid w:val="00A61EF6"/>
    <w:rsid w:val="00A620F6"/>
    <w:rsid w:val="00A62214"/>
    <w:rsid w:val="00A625C4"/>
    <w:rsid w:val="00A62EF6"/>
    <w:rsid w:val="00A62F6D"/>
    <w:rsid w:val="00A63BB4"/>
    <w:rsid w:val="00A64D2D"/>
    <w:rsid w:val="00A654E8"/>
    <w:rsid w:val="00A655FD"/>
    <w:rsid w:val="00A663D6"/>
    <w:rsid w:val="00A67830"/>
    <w:rsid w:val="00A70EFF"/>
    <w:rsid w:val="00A70F09"/>
    <w:rsid w:val="00A7216C"/>
    <w:rsid w:val="00A748FD"/>
    <w:rsid w:val="00A74C11"/>
    <w:rsid w:val="00A7511A"/>
    <w:rsid w:val="00A75680"/>
    <w:rsid w:val="00A77CA9"/>
    <w:rsid w:val="00A829A3"/>
    <w:rsid w:val="00A85B98"/>
    <w:rsid w:val="00A85C77"/>
    <w:rsid w:val="00A86069"/>
    <w:rsid w:val="00A86F87"/>
    <w:rsid w:val="00A86FDE"/>
    <w:rsid w:val="00A875AD"/>
    <w:rsid w:val="00A87F9F"/>
    <w:rsid w:val="00A91352"/>
    <w:rsid w:val="00A9170B"/>
    <w:rsid w:val="00A922A5"/>
    <w:rsid w:val="00A931C5"/>
    <w:rsid w:val="00A937E4"/>
    <w:rsid w:val="00A9693B"/>
    <w:rsid w:val="00A969CE"/>
    <w:rsid w:val="00AA038C"/>
    <w:rsid w:val="00AA25D4"/>
    <w:rsid w:val="00AA284C"/>
    <w:rsid w:val="00AA2BA4"/>
    <w:rsid w:val="00AA2DAC"/>
    <w:rsid w:val="00AA6141"/>
    <w:rsid w:val="00AA6678"/>
    <w:rsid w:val="00AA7A36"/>
    <w:rsid w:val="00AB0BC0"/>
    <w:rsid w:val="00AB1259"/>
    <w:rsid w:val="00AB270C"/>
    <w:rsid w:val="00AB31F2"/>
    <w:rsid w:val="00AB3981"/>
    <w:rsid w:val="00AB39AD"/>
    <w:rsid w:val="00AB3CF5"/>
    <w:rsid w:val="00AB3DF3"/>
    <w:rsid w:val="00AB426C"/>
    <w:rsid w:val="00AB4E97"/>
    <w:rsid w:val="00AB55D8"/>
    <w:rsid w:val="00AB5654"/>
    <w:rsid w:val="00AB6527"/>
    <w:rsid w:val="00AB7DF0"/>
    <w:rsid w:val="00AC0136"/>
    <w:rsid w:val="00AC12DF"/>
    <w:rsid w:val="00AC1422"/>
    <w:rsid w:val="00AC164D"/>
    <w:rsid w:val="00AC16CA"/>
    <w:rsid w:val="00AC2EF3"/>
    <w:rsid w:val="00AC3EBB"/>
    <w:rsid w:val="00AC4AF1"/>
    <w:rsid w:val="00AC4D32"/>
    <w:rsid w:val="00AC50E5"/>
    <w:rsid w:val="00AC5812"/>
    <w:rsid w:val="00AC5988"/>
    <w:rsid w:val="00AC5B6D"/>
    <w:rsid w:val="00AC6CC9"/>
    <w:rsid w:val="00AC7DBC"/>
    <w:rsid w:val="00AD2151"/>
    <w:rsid w:val="00AD2200"/>
    <w:rsid w:val="00AD24D9"/>
    <w:rsid w:val="00AD26DD"/>
    <w:rsid w:val="00AD371F"/>
    <w:rsid w:val="00AD396A"/>
    <w:rsid w:val="00AD5951"/>
    <w:rsid w:val="00AD5A2E"/>
    <w:rsid w:val="00AD5EB7"/>
    <w:rsid w:val="00AD610A"/>
    <w:rsid w:val="00AD74E2"/>
    <w:rsid w:val="00AD758C"/>
    <w:rsid w:val="00AE00D8"/>
    <w:rsid w:val="00AE06C9"/>
    <w:rsid w:val="00AE171F"/>
    <w:rsid w:val="00AE292D"/>
    <w:rsid w:val="00AE4B86"/>
    <w:rsid w:val="00AE50C7"/>
    <w:rsid w:val="00AE5976"/>
    <w:rsid w:val="00AE6415"/>
    <w:rsid w:val="00AE710D"/>
    <w:rsid w:val="00AE7C2D"/>
    <w:rsid w:val="00AF05AE"/>
    <w:rsid w:val="00AF1263"/>
    <w:rsid w:val="00AF1269"/>
    <w:rsid w:val="00AF1848"/>
    <w:rsid w:val="00AF302D"/>
    <w:rsid w:val="00AF346F"/>
    <w:rsid w:val="00AF4017"/>
    <w:rsid w:val="00AF4DF7"/>
    <w:rsid w:val="00AF6334"/>
    <w:rsid w:val="00AF757F"/>
    <w:rsid w:val="00B00A77"/>
    <w:rsid w:val="00B01E84"/>
    <w:rsid w:val="00B03EE3"/>
    <w:rsid w:val="00B03F19"/>
    <w:rsid w:val="00B0438D"/>
    <w:rsid w:val="00B04A55"/>
    <w:rsid w:val="00B04BC2"/>
    <w:rsid w:val="00B04EF4"/>
    <w:rsid w:val="00B05119"/>
    <w:rsid w:val="00B05C76"/>
    <w:rsid w:val="00B06283"/>
    <w:rsid w:val="00B073EC"/>
    <w:rsid w:val="00B0754A"/>
    <w:rsid w:val="00B07E3C"/>
    <w:rsid w:val="00B10060"/>
    <w:rsid w:val="00B12394"/>
    <w:rsid w:val="00B150FE"/>
    <w:rsid w:val="00B159AA"/>
    <w:rsid w:val="00B15E68"/>
    <w:rsid w:val="00B16F17"/>
    <w:rsid w:val="00B17959"/>
    <w:rsid w:val="00B205C9"/>
    <w:rsid w:val="00B20736"/>
    <w:rsid w:val="00B20763"/>
    <w:rsid w:val="00B20ED0"/>
    <w:rsid w:val="00B232A1"/>
    <w:rsid w:val="00B23386"/>
    <w:rsid w:val="00B2394F"/>
    <w:rsid w:val="00B23F99"/>
    <w:rsid w:val="00B24027"/>
    <w:rsid w:val="00B24251"/>
    <w:rsid w:val="00B25352"/>
    <w:rsid w:val="00B26185"/>
    <w:rsid w:val="00B27290"/>
    <w:rsid w:val="00B27599"/>
    <w:rsid w:val="00B3024E"/>
    <w:rsid w:val="00B30E66"/>
    <w:rsid w:val="00B30FD5"/>
    <w:rsid w:val="00B32104"/>
    <w:rsid w:val="00B32CB1"/>
    <w:rsid w:val="00B33B4E"/>
    <w:rsid w:val="00B33B77"/>
    <w:rsid w:val="00B3439E"/>
    <w:rsid w:val="00B34D11"/>
    <w:rsid w:val="00B35F50"/>
    <w:rsid w:val="00B36503"/>
    <w:rsid w:val="00B36721"/>
    <w:rsid w:val="00B36A0C"/>
    <w:rsid w:val="00B36F08"/>
    <w:rsid w:val="00B370AB"/>
    <w:rsid w:val="00B373A0"/>
    <w:rsid w:val="00B40022"/>
    <w:rsid w:val="00B404CF"/>
    <w:rsid w:val="00B40F22"/>
    <w:rsid w:val="00B410BB"/>
    <w:rsid w:val="00B42094"/>
    <w:rsid w:val="00B424C8"/>
    <w:rsid w:val="00B4360C"/>
    <w:rsid w:val="00B43882"/>
    <w:rsid w:val="00B45100"/>
    <w:rsid w:val="00B452A0"/>
    <w:rsid w:val="00B47054"/>
    <w:rsid w:val="00B50179"/>
    <w:rsid w:val="00B5024F"/>
    <w:rsid w:val="00B503F8"/>
    <w:rsid w:val="00B50812"/>
    <w:rsid w:val="00B51CB0"/>
    <w:rsid w:val="00B52E66"/>
    <w:rsid w:val="00B53213"/>
    <w:rsid w:val="00B5321D"/>
    <w:rsid w:val="00B53A87"/>
    <w:rsid w:val="00B53AC0"/>
    <w:rsid w:val="00B540DE"/>
    <w:rsid w:val="00B541FA"/>
    <w:rsid w:val="00B54F18"/>
    <w:rsid w:val="00B55406"/>
    <w:rsid w:val="00B562D4"/>
    <w:rsid w:val="00B568E4"/>
    <w:rsid w:val="00B56DC5"/>
    <w:rsid w:val="00B56F0E"/>
    <w:rsid w:val="00B60078"/>
    <w:rsid w:val="00B60872"/>
    <w:rsid w:val="00B61A54"/>
    <w:rsid w:val="00B62EBF"/>
    <w:rsid w:val="00B6302B"/>
    <w:rsid w:val="00B64008"/>
    <w:rsid w:val="00B64113"/>
    <w:rsid w:val="00B64607"/>
    <w:rsid w:val="00B65C53"/>
    <w:rsid w:val="00B67A48"/>
    <w:rsid w:val="00B738F9"/>
    <w:rsid w:val="00B73B56"/>
    <w:rsid w:val="00B73C1A"/>
    <w:rsid w:val="00B753FB"/>
    <w:rsid w:val="00B75688"/>
    <w:rsid w:val="00B75C1C"/>
    <w:rsid w:val="00B76AA0"/>
    <w:rsid w:val="00B77C37"/>
    <w:rsid w:val="00B80F05"/>
    <w:rsid w:val="00B82997"/>
    <w:rsid w:val="00B82BD0"/>
    <w:rsid w:val="00B83BEA"/>
    <w:rsid w:val="00B84095"/>
    <w:rsid w:val="00B84683"/>
    <w:rsid w:val="00B857DE"/>
    <w:rsid w:val="00B85B7F"/>
    <w:rsid w:val="00B9004F"/>
    <w:rsid w:val="00B90875"/>
    <w:rsid w:val="00B910F4"/>
    <w:rsid w:val="00B91BE7"/>
    <w:rsid w:val="00B91CD1"/>
    <w:rsid w:val="00B9237F"/>
    <w:rsid w:val="00B9245C"/>
    <w:rsid w:val="00B93A72"/>
    <w:rsid w:val="00B946AD"/>
    <w:rsid w:val="00B94808"/>
    <w:rsid w:val="00B94ABA"/>
    <w:rsid w:val="00B95AA7"/>
    <w:rsid w:val="00B96311"/>
    <w:rsid w:val="00B97716"/>
    <w:rsid w:val="00BA00EC"/>
    <w:rsid w:val="00BA0800"/>
    <w:rsid w:val="00BA378C"/>
    <w:rsid w:val="00BA4324"/>
    <w:rsid w:val="00BA4445"/>
    <w:rsid w:val="00BA4F18"/>
    <w:rsid w:val="00BA56EB"/>
    <w:rsid w:val="00BA5E43"/>
    <w:rsid w:val="00BA5E44"/>
    <w:rsid w:val="00BA663E"/>
    <w:rsid w:val="00BA679D"/>
    <w:rsid w:val="00BA6823"/>
    <w:rsid w:val="00BA6ACD"/>
    <w:rsid w:val="00BA6B36"/>
    <w:rsid w:val="00BA6BCE"/>
    <w:rsid w:val="00BA6CC9"/>
    <w:rsid w:val="00BA6DEA"/>
    <w:rsid w:val="00BA7DFD"/>
    <w:rsid w:val="00BA7E8C"/>
    <w:rsid w:val="00BB069E"/>
    <w:rsid w:val="00BB1EF5"/>
    <w:rsid w:val="00BB4933"/>
    <w:rsid w:val="00BB5D21"/>
    <w:rsid w:val="00BB640F"/>
    <w:rsid w:val="00BB7C44"/>
    <w:rsid w:val="00BC022D"/>
    <w:rsid w:val="00BC038A"/>
    <w:rsid w:val="00BC1D0D"/>
    <w:rsid w:val="00BC2F57"/>
    <w:rsid w:val="00BC397C"/>
    <w:rsid w:val="00BC4054"/>
    <w:rsid w:val="00BC45C1"/>
    <w:rsid w:val="00BC4F83"/>
    <w:rsid w:val="00BC5312"/>
    <w:rsid w:val="00BC5BDC"/>
    <w:rsid w:val="00BC5C05"/>
    <w:rsid w:val="00BC609E"/>
    <w:rsid w:val="00BD0822"/>
    <w:rsid w:val="00BD3160"/>
    <w:rsid w:val="00BD5DF5"/>
    <w:rsid w:val="00BD77EE"/>
    <w:rsid w:val="00BE0360"/>
    <w:rsid w:val="00BE091B"/>
    <w:rsid w:val="00BE0B88"/>
    <w:rsid w:val="00BE0C5B"/>
    <w:rsid w:val="00BE15E0"/>
    <w:rsid w:val="00BE23EA"/>
    <w:rsid w:val="00BE2CF9"/>
    <w:rsid w:val="00BE36FE"/>
    <w:rsid w:val="00BE3878"/>
    <w:rsid w:val="00BE3A73"/>
    <w:rsid w:val="00BE429F"/>
    <w:rsid w:val="00BE48FA"/>
    <w:rsid w:val="00BE4E00"/>
    <w:rsid w:val="00BE57B2"/>
    <w:rsid w:val="00BE5E64"/>
    <w:rsid w:val="00BE7D91"/>
    <w:rsid w:val="00BF0378"/>
    <w:rsid w:val="00BF0D77"/>
    <w:rsid w:val="00BF0F8A"/>
    <w:rsid w:val="00BF18DD"/>
    <w:rsid w:val="00BF3104"/>
    <w:rsid w:val="00BF38EF"/>
    <w:rsid w:val="00BF44F9"/>
    <w:rsid w:val="00BF5B73"/>
    <w:rsid w:val="00BF5BBB"/>
    <w:rsid w:val="00BF5FC7"/>
    <w:rsid w:val="00BF62AD"/>
    <w:rsid w:val="00BF638D"/>
    <w:rsid w:val="00BF66DC"/>
    <w:rsid w:val="00C009D7"/>
    <w:rsid w:val="00C019A9"/>
    <w:rsid w:val="00C01B40"/>
    <w:rsid w:val="00C06169"/>
    <w:rsid w:val="00C102D0"/>
    <w:rsid w:val="00C10A59"/>
    <w:rsid w:val="00C114B3"/>
    <w:rsid w:val="00C114BE"/>
    <w:rsid w:val="00C11F7D"/>
    <w:rsid w:val="00C12ECA"/>
    <w:rsid w:val="00C14E87"/>
    <w:rsid w:val="00C15532"/>
    <w:rsid w:val="00C15E08"/>
    <w:rsid w:val="00C1782B"/>
    <w:rsid w:val="00C20E19"/>
    <w:rsid w:val="00C217A8"/>
    <w:rsid w:val="00C21E71"/>
    <w:rsid w:val="00C2248A"/>
    <w:rsid w:val="00C228CC"/>
    <w:rsid w:val="00C23A2C"/>
    <w:rsid w:val="00C256D0"/>
    <w:rsid w:val="00C2586A"/>
    <w:rsid w:val="00C26FF2"/>
    <w:rsid w:val="00C2746C"/>
    <w:rsid w:val="00C27E3E"/>
    <w:rsid w:val="00C30193"/>
    <w:rsid w:val="00C30575"/>
    <w:rsid w:val="00C308FF"/>
    <w:rsid w:val="00C336DD"/>
    <w:rsid w:val="00C33EBA"/>
    <w:rsid w:val="00C34CFC"/>
    <w:rsid w:val="00C35547"/>
    <w:rsid w:val="00C36139"/>
    <w:rsid w:val="00C368CC"/>
    <w:rsid w:val="00C36FB9"/>
    <w:rsid w:val="00C400DD"/>
    <w:rsid w:val="00C4032D"/>
    <w:rsid w:val="00C408FF"/>
    <w:rsid w:val="00C4142C"/>
    <w:rsid w:val="00C42B22"/>
    <w:rsid w:val="00C44EDF"/>
    <w:rsid w:val="00C46041"/>
    <w:rsid w:val="00C46592"/>
    <w:rsid w:val="00C50A81"/>
    <w:rsid w:val="00C50F5B"/>
    <w:rsid w:val="00C50FAF"/>
    <w:rsid w:val="00C52029"/>
    <w:rsid w:val="00C520A9"/>
    <w:rsid w:val="00C52113"/>
    <w:rsid w:val="00C52C23"/>
    <w:rsid w:val="00C555BC"/>
    <w:rsid w:val="00C5579A"/>
    <w:rsid w:val="00C5657C"/>
    <w:rsid w:val="00C56E65"/>
    <w:rsid w:val="00C57A2B"/>
    <w:rsid w:val="00C57AD6"/>
    <w:rsid w:val="00C600DA"/>
    <w:rsid w:val="00C6024F"/>
    <w:rsid w:val="00C60F6B"/>
    <w:rsid w:val="00C61ECA"/>
    <w:rsid w:val="00C629DD"/>
    <w:rsid w:val="00C64256"/>
    <w:rsid w:val="00C64840"/>
    <w:rsid w:val="00C651F2"/>
    <w:rsid w:val="00C65A71"/>
    <w:rsid w:val="00C6688B"/>
    <w:rsid w:val="00C675E3"/>
    <w:rsid w:val="00C71368"/>
    <w:rsid w:val="00C71801"/>
    <w:rsid w:val="00C72203"/>
    <w:rsid w:val="00C75E47"/>
    <w:rsid w:val="00C77256"/>
    <w:rsid w:val="00C773F8"/>
    <w:rsid w:val="00C82084"/>
    <w:rsid w:val="00C82B8A"/>
    <w:rsid w:val="00C8328F"/>
    <w:rsid w:val="00C84230"/>
    <w:rsid w:val="00C84291"/>
    <w:rsid w:val="00C84971"/>
    <w:rsid w:val="00C84B9A"/>
    <w:rsid w:val="00C85390"/>
    <w:rsid w:val="00C8686C"/>
    <w:rsid w:val="00C86C8C"/>
    <w:rsid w:val="00C86CAB"/>
    <w:rsid w:val="00C8760F"/>
    <w:rsid w:val="00C9105D"/>
    <w:rsid w:val="00C92DD4"/>
    <w:rsid w:val="00C92FBA"/>
    <w:rsid w:val="00C94A68"/>
    <w:rsid w:val="00C94AC6"/>
    <w:rsid w:val="00C96C54"/>
    <w:rsid w:val="00C96C9B"/>
    <w:rsid w:val="00C96E7E"/>
    <w:rsid w:val="00C96F95"/>
    <w:rsid w:val="00C975AE"/>
    <w:rsid w:val="00CA02DD"/>
    <w:rsid w:val="00CA1920"/>
    <w:rsid w:val="00CA2C5F"/>
    <w:rsid w:val="00CA300F"/>
    <w:rsid w:val="00CA332A"/>
    <w:rsid w:val="00CA40DF"/>
    <w:rsid w:val="00CA5AEB"/>
    <w:rsid w:val="00CA64B1"/>
    <w:rsid w:val="00CA6E25"/>
    <w:rsid w:val="00CA71F6"/>
    <w:rsid w:val="00CA77D4"/>
    <w:rsid w:val="00CA7B8B"/>
    <w:rsid w:val="00CA7F39"/>
    <w:rsid w:val="00CB0DC9"/>
    <w:rsid w:val="00CB1C66"/>
    <w:rsid w:val="00CB1D96"/>
    <w:rsid w:val="00CB1FFA"/>
    <w:rsid w:val="00CB2F41"/>
    <w:rsid w:val="00CB3B85"/>
    <w:rsid w:val="00CB4078"/>
    <w:rsid w:val="00CB45AD"/>
    <w:rsid w:val="00CB4872"/>
    <w:rsid w:val="00CB5B10"/>
    <w:rsid w:val="00CB5DAF"/>
    <w:rsid w:val="00CB5FD6"/>
    <w:rsid w:val="00CB7237"/>
    <w:rsid w:val="00CB7309"/>
    <w:rsid w:val="00CC0437"/>
    <w:rsid w:val="00CC075E"/>
    <w:rsid w:val="00CC42E8"/>
    <w:rsid w:val="00CC518E"/>
    <w:rsid w:val="00CC66DD"/>
    <w:rsid w:val="00CC7126"/>
    <w:rsid w:val="00CC720E"/>
    <w:rsid w:val="00CC7699"/>
    <w:rsid w:val="00CC7BB2"/>
    <w:rsid w:val="00CD06A9"/>
    <w:rsid w:val="00CD0E92"/>
    <w:rsid w:val="00CD229E"/>
    <w:rsid w:val="00CD2C56"/>
    <w:rsid w:val="00CD48EB"/>
    <w:rsid w:val="00CD5232"/>
    <w:rsid w:val="00CE0157"/>
    <w:rsid w:val="00CE015D"/>
    <w:rsid w:val="00CE0837"/>
    <w:rsid w:val="00CE0AB4"/>
    <w:rsid w:val="00CE1502"/>
    <w:rsid w:val="00CE16CC"/>
    <w:rsid w:val="00CE17B3"/>
    <w:rsid w:val="00CE1B8C"/>
    <w:rsid w:val="00CE22A7"/>
    <w:rsid w:val="00CE26F7"/>
    <w:rsid w:val="00CE2765"/>
    <w:rsid w:val="00CE2A56"/>
    <w:rsid w:val="00CE3CEA"/>
    <w:rsid w:val="00CE4269"/>
    <w:rsid w:val="00CE65A0"/>
    <w:rsid w:val="00CE66EF"/>
    <w:rsid w:val="00CE722A"/>
    <w:rsid w:val="00CE7706"/>
    <w:rsid w:val="00CE7B69"/>
    <w:rsid w:val="00CF0EC1"/>
    <w:rsid w:val="00CF1115"/>
    <w:rsid w:val="00CF1F09"/>
    <w:rsid w:val="00CF27FA"/>
    <w:rsid w:val="00CF31FB"/>
    <w:rsid w:val="00CF38BB"/>
    <w:rsid w:val="00CF3EE4"/>
    <w:rsid w:val="00CF4C9D"/>
    <w:rsid w:val="00CF50C3"/>
    <w:rsid w:val="00CF63DA"/>
    <w:rsid w:val="00CF672E"/>
    <w:rsid w:val="00CF72DF"/>
    <w:rsid w:val="00CF776C"/>
    <w:rsid w:val="00D00488"/>
    <w:rsid w:val="00D00A28"/>
    <w:rsid w:val="00D01901"/>
    <w:rsid w:val="00D01AFF"/>
    <w:rsid w:val="00D025AD"/>
    <w:rsid w:val="00D025C4"/>
    <w:rsid w:val="00D02C87"/>
    <w:rsid w:val="00D03F96"/>
    <w:rsid w:val="00D04146"/>
    <w:rsid w:val="00D059FB"/>
    <w:rsid w:val="00D06562"/>
    <w:rsid w:val="00D1038D"/>
    <w:rsid w:val="00D108C6"/>
    <w:rsid w:val="00D10BD7"/>
    <w:rsid w:val="00D11B9B"/>
    <w:rsid w:val="00D125C1"/>
    <w:rsid w:val="00D14411"/>
    <w:rsid w:val="00D16288"/>
    <w:rsid w:val="00D16CA1"/>
    <w:rsid w:val="00D16EDA"/>
    <w:rsid w:val="00D20364"/>
    <w:rsid w:val="00D212B7"/>
    <w:rsid w:val="00D214E6"/>
    <w:rsid w:val="00D233E2"/>
    <w:rsid w:val="00D2340A"/>
    <w:rsid w:val="00D24E8B"/>
    <w:rsid w:val="00D25B0C"/>
    <w:rsid w:val="00D26BB6"/>
    <w:rsid w:val="00D26F75"/>
    <w:rsid w:val="00D2730D"/>
    <w:rsid w:val="00D32461"/>
    <w:rsid w:val="00D338CD"/>
    <w:rsid w:val="00D3567B"/>
    <w:rsid w:val="00D35B84"/>
    <w:rsid w:val="00D374C4"/>
    <w:rsid w:val="00D40E07"/>
    <w:rsid w:val="00D42E8C"/>
    <w:rsid w:val="00D43086"/>
    <w:rsid w:val="00D43392"/>
    <w:rsid w:val="00D43B1B"/>
    <w:rsid w:val="00D44CD3"/>
    <w:rsid w:val="00D45BC2"/>
    <w:rsid w:val="00D465C6"/>
    <w:rsid w:val="00D469A8"/>
    <w:rsid w:val="00D51A78"/>
    <w:rsid w:val="00D523FB"/>
    <w:rsid w:val="00D52C26"/>
    <w:rsid w:val="00D537E7"/>
    <w:rsid w:val="00D54507"/>
    <w:rsid w:val="00D6100B"/>
    <w:rsid w:val="00D614E0"/>
    <w:rsid w:val="00D618A5"/>
    <w:rsid w:val="00D6267B"/>
    <w:rsid w:val="00D63DBE"/>
    <w:rsid w:val="00D64624"/>
    <w:rsid w:val="00D64832"/>
    <w:rsid w:val="00D64944"/>
    <w:rsid w:val="00D65052"/>
    <w:rsid w:val="00D65063"/>
    <w:rsid w:val="00D661C0"/>
    <w:rsid w:val="00D70738"/>
    <w:rsid w:val="00D71384"/>
    <w:rsid w:val="00D723DF"/>
    <w:rsid w:val="00D726E1"/>
    <w:rsid w:val="00D742E1"/>
    <w:rsid w:val="00D757E0"/>
    <w:rsid w:val="00D80451"/>
    <w:rsid w:val="00D814BB"/>
    <w:rsid w:val="00D82C03"/>
    <w:rsid w:val="00D83A2F"/>
    <w:rsid w:val="00D83B7B"/>
    <w:rsid w:val="00D83EEB"/>
    <w:rsid w:val="00D841A6"/>
    <w:rsid w:val="00D843C8"/>
    <w:rsid w:val="00D84996"/>
    <w:rsid w:val="00D84CB4"/>
    <w:rsid w:val="00D856C0"/>
    <w:rsid w:val="00D85807"/>
    <w:rsid w:val="00D85B64"/>
    <w:rsid w:val="00D85BC2"/>
    <w:rsid w:val="00D85D61"/>
    <w:rsid w:val="00D86B0A"/>
    <w:rsid w:val="00D86E75"/>
    <w:rsid w:val="00D872D6"/>
    <w:rsid w:val="00D87CEE"/>
    <w:rsid w:val="00D9031F"/>
    <w:rsid w:val="00D90990"/>
    <w:rsid w:val="00D91263"/>
    <w:rsid w:val="00D92FEA"/>
    <w:rsid w:val="00D93D1F"/>
    <w:rsid w:val="00D9480D"/>
    <w:rsid w:val="00D95ACE"/>
    <w:rsid w:val="00D96252"/>
    <w:rsid w:val="00D96B04"/>
    <w:rsid w:val="00DA02E6"/>
    <w:rsid w:val="00DA0978"/>
    <w:rsid w:val="00DA1E40"/>
    <w:rsid w:val="00DA2123"/>
    <w:rsid w:val="00DA277E"/>
    <w:rsid w:val="00DA2E0D"/>
    <w:rsid w:val="00DA3128"/>
    <w:rsid w:val="00DA38F2"/>
    <w:rsid w:val="00DA57CE"/>
    <w:rsid w:val="00DA5E31"/>
    <w:rsid w:val="00DA5FC7"/>
    <w:rsid w:val="00DB0880"/>
    <w:rsid w:val="00DB182E"/>
    <w:rsid w:val="00DB20F8"/>
    <w:rsid w:val="00DB224C"/>
    <w:rsid w:val="00DB4667"/>
    <w:rsid w:val="00DB497E"/>
    <w:rsid w:val="00DB5253"/>
    <w:rsid w:val="00DB53CD"/>
    <w:rsid w:val="00DB58F2"/>
    <w:rsid w:val="00DB69C9"/>
    <w:rsid w:val="00DB7BE8"/>
    <w:rsid w:val="00DC0057"/>
    <w:rsid w:val="00DC2570"/>
    <w:rsid w:val="00DC3759"/>
    <w:rsid w:val="00DC3848"/>
    <w:rsid w:val="00DC5E36"/>
    <w:rsid w:val="00DC7069"/>
    <w:rsid w:val="00DC7F34"/>
    <w:rsid w:val="00DD0E09"/>
    <w:rsid w:val="00DD12B3"/>
    <w:rsid w:val="00DD147B"/>
    <w:rsid w:val="00DD2BBE"/>
    <w:rsid w:val="00DD3FFB"/>
    <w:rsid w:val="00DD618E"/>
    <w:rsid w:val="00DD6D1D"/>
    <w:rsid w:val="00DD704A"/>
    <w:rsid w:val="00DD725C"/>
    <w:rsid w:val="00DD7E96"/>
    <w:rsid w:val="00DD7F2E"/>
    <w:rsid w:val="00DE0098"/>
    <w:rsid w:val="00DE0222"/>
    <w:rsid w:val="00DE20A6"/>
    <w:rsid w:val="00DE2156"/>
    <w:rsid w:val="00DE25CD"/>
    <w:rsid w:val="00DE2ED1"/>
    <w:rsid w:val="00DE4787"/>
    <w:rsid w:val="00DE52CB"/>
    <w:rsid w:val="00DE54D3"/>
    <w:rsid w:val="00DE66A6"/>
    <w:rsid w:val="00DE6806"/>
    <w:rsid w:val="00DE6B0A"/>
    <w:rsid w:val="00DE6BFA"/>
    <w:rsid w:val="00DF1ED7"/>
    <w:rsid w:val="00DF21A1"/>
    <w:rsid w:val="00DF3605"/>
    <w:rsid w:val="00DF4B9A"/>
    <w:rsid w:val="00DF4BD0"/>
    <w:rsid w:val="00DF62A2"/>
    <w:rsid w:val="00DF6308"/>
    <w:rsid w:val="00DF7109"/>
    <w:rsid w:val="00E00618"/>
    <w:rsid w:val="00E01477"/>
    <w:rsid w:val="00E018AB"/>
    <w:rsid w:val="00E01963"/>
    <w:rsid w:val="00E049D1"/>
    <w:rsid w:val="00E067E2"/>
    <w:rsid w:val="00E06B05"/>
    <w:rsid w:val="00E0713C"/>
    <w:rsid w:val="00E11925"/>
    <w:rsid w:val="00E11E2C"/>
    <w:rsid w:val="00E12E4E"/>
    <w:rsid w:val="00E13661"/>
    <w:rsid w:val="00E13F9B"/>
    <w:rsid w:val="00E169DF"/>
    <w:rsid w:val="00E1744B"/>
    <w:rsid w:val="00E206E8"/>
    <w:rsid w:val="00E21AD6"/>
    <w:rsid w:val="00E21BC3"/>
    <w:rsid w:val="00E221A9"/>
    <w:rsid w:val="00E22E5B"/>
    <w:rsid w:val="00E23466"/>
    <w:rsid w:val="00E23E3E"/>
    <w:rsid w:val="00E24816"/>
    <w:rsid w:val="00E24EA8"/>
    <w:rsid w:val="00E24EBC"/>
    <w:rsid w:val="00E26160"/>
    <w:rsid w:val="00E266F9"/>
    <w:rsid w:val="00E26D97"/>
    <w:rsid w:val="00E27CA7"/>
    <w:rsid w:val="00E301E7"/>
    <w:rsid w:val="00E3073C"/>
    <w:rsid w:val="00E30F94"/>
    <w:rsid w:val="00E33C38"/>
    <w:rsid w:val="00E34713"/>
    <w:rsid w:val="00E34D5E"/>
    <w:rsid w:val="00E36461"/>
    <w:rsid w:val="00E37320"/>
    <w:rsid w:val="00E378DE"/>
    <w:rsid w:val="00E4046C"/>
    <w:rsid w:val="00E40B09"/>
    <w:rsid w:val="00E41F64"/>
    <w:rsid w:val="00E42C95"/>
    <w:rsid w:val="00E43F3E"/>
    <w:rsid w:val="00E4539E"/>
    <w:rsid w:val="00E47323"/>
    <w:rsid w:val="00E4779F"/>
    <w:rsid w:val="00E515E0"/>
    <w:rsid w:val="00E51BB1"/>
    <w:rsid w:val="00E521C8"/>
    <w:rsid w:val="00E54AEF"/>
    <w:rsid w:val="00E55F88"/>
    <w:rsid w:val="00E56551"/>
    <w:rsid w:val="00E57424"/>
    <w:rsid w:val="00E57679"/>
    <w:rsid w:val="00E57A68"/>
    <w:rsid w:val="00E603AF"/>
    <w:rsid w:val="00E61495"/>
    <w:rsid w:val="00E61D23"/>
    <w:rsid w:val="00E61F95"/>
    <w:rsid w:val="00E6221A"/>
    <w:rsid w:val="00E626D3"/>
    <w:rsid w:val="00E6338A"/>
    <w:rsid w:val="00E63A1D"/>
    <w:rsid w:val="00E63D0E"/>
    <w:rsid w:val="00E6433E"/>
    <w:rsid w:val="00E665B7"/>
    <w:rsid w:val="00E666B1"/>
    <w:rsid w:val="00E67F99"/>
    <w:rsid w:val="00E7082B"/>
    <w:rsid w:val="00E70831"/>
    <w:rsid w:val="00E70DA1"/>
    <w:rsid w:val="00E7129E"/>
    <w:rsid w:val="00E720CC"/>
    <w:rsid w:val="00E74B4D"/>
    <w:rsid w:val="00E75624"/>
    <w:rsid w:val="00E75AF3"/>
    <w:rsid w:val="00E766F1"/>
    <w:rsid w:val="00E76BD2"/>
    <w:rsid w:val="00E773A8"/>
    <w:rsid w:val="00E807A7"/>
    <w:rsid w:val="00E80AA5"/>
    <w:rsid w:val="00E8202F"/>
    <w:rsid w:val="00E84692"/>
    <w:rsid w:val="00E84CF4"/>
    <w:rsid w:val="00E86361"/>
    <w:rsid w:val="00E863B8"/>
    <w:rsid w:val="00E92B95"/>
    <w:rsid w:val="00E92CB8"/>
    <w:rsid w:val="00E939AF"/>
    <w:rsid w:val="00E94311"/>
    <w:rsid w:val="00E94F9A"/>
    <w:rsid w:val="00E95987"/>
    <w:rsid w:val="00E95F40"/>
    <w:rsid w:val="00EA1A3B"/>
    <w:rsid w:val="00EA22C4"/>
    <w:rsid w:val="00EA2DDF"/>
    <w:rsid w:val="00EA359D"/>
    <w:rsid w:val="00EA3661"/>
    <w:rsid w:val="00EA56CB"/>
    <w:rsid w:val="00EA7B74"/>
    <w:rsid w:val="00EB0191"/>
    <w:rsid w:val="00EB08CC"/>
    <w:rsid w:val="00EB0EC8"/>
    <w:rsid w:val="00EB149E"/>
    <w:rsid w:val="00EB16A4"/>
    <w:rsid w:val="00EB1D0A"/>
    <w:rsid w:val="00EB3DAB"/>
    <w:rsid w:val="00EB49F5"/>
    <w:rsid w:val="00EB5953"/>
    <w:rsid w:val="00EB6D97"/>
    <w:rsid w:val="00EB781F"/>
    <w:rsid w:val="00EB7905"/>
    <w:rsid w:val="00EC015D"/>
    <w:rsid w:val="00EC0338"/>
    <w:rsid w:val="00EC03C3"/>
    <w:rsid w:val="00EC053E"/>
    <w:rsid w:val="00EC06F7"/>
    <w:rsid w:val="00EC0FF2"/>
    <w:rsid w:val="00EC2DE1"/>
    <w:rsid w:val="00EC31BF"/>
    <w:rsid w:val="00EC3744"/>
    <w:rsid w:val="00EC38AF"/>
    <w:rsid w:val="00EC3E17"/>
    <w:rsid w:val="00EC460D"/>
    <w:rsid w:val="00EC5319"/>
    <w:rsid w:val="00EC5634"/>
    <w:rsid w:val="00EC7BEF"/>
    <w:rsid w:val="00ED02C5"/>
    <w:rsid w:val="00ED05B5"/>
    <w:rsid w:val="00ED36F1"/>
    <w:rsid w:val="00ED441D"/>
    <w:rsid w:val="00ED6EA5"/>
    <w:rsid w:val="00ED7817"/>
    <w:rsid w:val="00EE06F4"/>
    <w:rsid w:val="00EE1119"/>
    <w:rsid w:val="00EE167C"/>
    <w:rsid w:val="00EE297B"/>
    <w:rsid w:val="00EE2DF5"/>
    <w:rsid w:val="00EE3BFB"/>
    <w:rsid w:val="00EE5559"/>
    <w:rsid w:val="00EE55E9"/>
    <w:rsid w:val="00EE6868"/>
    <w:rsid w:val="00EF0792"/>
    <w:rsid w:val="00EF1BA2"/>
    <w:rsid w:val="00EF1D36"/>
    <w:rsid w:val="00EF21CB"/>
    <w:rsid w:val="00EF2341"/>
    <w:rsid w:val="00EF24D3"/>
    <w:rsid w:val="00EF2A32"/>
    <w:rsid w:val="00EF37F3"/>
    <w:rsid w:val="00EF38A7"/>
    <w:rsid w:val="00EF4630"/>
    <w:rsid w:val="00EF5CEF"/>
    <w:rsid w:val="00EF66B6"/>
    <w:rsid w:val="00EF68EF"/>
    <w:rsid w:val="00EF6BFB"/>
    <w:rsid w:val="00EF7447"/>
    <w:rsid w:val="00EF7F61"/>
    <w:rsid w:val="00EF7F66"/>
    <w:rsid w:val="00F0104C"/>
    <w:rsid w:val="00F01E5F"/>
    <w:rsid w:val="00F02C01"/>
    <w:rsid w:val="00F036B6"/>
    <w:rsid w:val="00F0527C"/>
    <w:rsid w:val="00F068CB"/>
    <w:rsid w:val="00F07EA4"/>
    <w:rsid w:val="00F10453"/>
    <w:rsid w:val="00F10837"/>
    <w:rsid w:val="00F11A4A"/>
    <w:rsid w:val="00F12110"/>
    <w:rsid w:val="00F126FF"/>
    <w:rsid w:val="00F1324C"/>
    <w:rsid w:val="00F137C2"/>
    <w:rsid w:val="00F139BF"/>
    <w:rsid w:val="00F13B13"/>
    <w:rsid w:val="00F16767"/>
    <w:rsid w:val="00F16EAF"/>
    <w:rsid w:val="00F16F2D"/>
    <w:rsid w:val="00F17344"/>
    <w:rsid w:val="00F174B8"/>
    <w:rsid w:val="00F22448"/>
    <w:rsid w:val="00F22FFF"/>
    <w:rsid w:val="00F23882"/>
    <w:rsid w:val="00F2583D"/>
    <w:rsid w:val="00F26311"/>
    <w:rsid w:val="00F26DA2"/>
    <w:rsid w:val="00F27825"/>
    <w:rsid w:val="00F30116"/>
    <w:rsid w:val="00F31401"/>
    <w:rsid w:val="00F31773"/>
    <w:rsid w:val="00F32717"/>
    <w:rsid w:val="00F331C3"/>
    <w:rsid w:val="00F332C6"/>
    <w:rsid w:val="00F334DC"/>
    <w:rsid w:val="00F35099"/>
    <w:rsid w:val="00F3580D"/>
    <w:rsid w:val="00F35B05"/>
    <w:rsid w:val="00F35B42"/>
    <w:rsid w:val="00F36C61"/>
    <w:rsid w:val="00F37355"/>
    <w:rsid w:val="00F37C0B"/>
    <w:rsid w:val="00F37DCE"/>
    <w:rsid w:val="00F407F8"/>
    <w:rsid w:val="00F40D00"/>
    <w:rsid w:val="00F4157E"/>
    <w:rsid w:val="00F428C1"/>
    <w:rsid w:val="00F43C5D"/>
    <w:rsid w:val="00F440E4"/>
    <w:rsid w:val="00F459EA"/>
    <w:rsid w:val="00F45BB7"/>
    <w:rsid w:val="00F47121"/>
    <w:rsid w:val="00F501A1"/>
    <w:rsid w:val="00F50292"/>
    <w:rsid w:val="00F50327"/>
    <w:rsid w:val="00F5277C"/>
    <w:rsid w:val="00F537D6"/>
    <w:rsid w:val="00F5467A"/>
    <w:rsid w:val="00F54893"/>
    <w:rsid w:val="00F54BE7"/>
    <w:rsid w:val="00F553FC"/>
    <w:rsid w:val="00F555F2"/>
    <w:rsid w:val="00F55BB7"/>
    <w:rsid w:val="00F5659D"/>
    <w:rsid w:val="00F56D9F"/>
    <w:rsid w:val="00F571E2"/>
    <w:rsid w:val="00F576AF"/>
    <w:rsid w:val="00F6038A"/>
    <w:rsid w:val="00F61937"/>
    <w:rsid w:val="00F62327"/>
    <w:rsid w:val="00F63171"/>
    <w:rsid w:val="00F64A7D"/>
    <w:rsid w:val="00F64BFA"/>
    <w:rsid w:val="00F6551B"/>
    <w:rsid w:val="00F67134"/>
    <w:rsid w:val="00F6730A"/>
    <w:rsid w:val="00F67D80"/>
    <w:rsid w:val="00F67F67"/>
    <w:rsid w:val="00F70C31"/>
    <w:rsid w:val="00F7122A"/>
    <w:rsid w:val="00F71A20"/>
    <w:rsid w:val="00F726B8"/>
    <w:rsid w:val="00F7295B"/>
    <w:rsid w:val="00F73062"/>
    <w:rsid w:val="00F73C80"/>
    <w:rsid w:val="00F77C59"/>
    <w:rsid w:val="00F81065"/>
    <w:rsid w:val="00F822BC"/>
    <w:rsid w:val="00F8245C"/>
    <w:rsid w:val="00F826DE"/>
    <w:rsid w:val="00F82BAE"/>
    <w:rsid w:val="00F82C2D"/>
    <w:rsid w:val="00F84CEA"/>
    <w:rsid w:val="00F851DC"/>
    <w:rsid w:val="00F853C1"/>
    <w:rsid w:val="00F86015"/>
    <w:rsid w:val="00F863F0"/>
    <w:rsid w:val="00F866B9"/>
    <w:rsid w:val="00F86A44"/>
    <w:rsid w:val="00F902E9"/>
    <w:rsid w:val="00F91AE7"/>
    <w:rsid w:val="00F931A0"/>
    <w:rsid w:val="00F9384C"/>
    <w:rsid w:val="00F948A1"/>
    <w:rsid w:val="00F94DCB"/>
    <w:rsid w:val="00F955BC"/>
    <w:rsid w:val="00F95DCE"/>
    <w:rsid w:val="00F97B0B"/>
    <w:rsid w:val="00FA12E2"/>
    <w:rsid w:val="00FA1F62"/>
    <w:rsid w:val="00FA20E9"/>
    <w:rsid w:val="00FA2A32"/>
    <w:rsid w:val="00FA3756"/>
    <w:rsid w:val="00FA3A7F"/>
    <w:rsid w:val="00FA41CC"/>
    <w:rsid w:val="00FA4451"/>
    <w:rsid w:val="00FA55BC"/>
    <w:rsid w:val="00FA5B04"/>
    <w:rsid w:val="00FA6529"/>
    <w:rsid w:val="00FA745D"/>
    <w:rsid w:val="00FB0BAC"/>
    <w:rsid w:val="00FB0DF4"/>
    <w:rsid w:val="00FB291E"/>
    <w:rsid w:val="00FB46FD"/>
    <w:rsid w:val="00FB561C"/>
    <w:rsid w:val="00FB566A"/>
    <w:rsid w:val="00FB6CC0"/>
    <w:rsid w:val="00FC090B"/>
    <w:rsid w:val="00FC09EE"/>
    <w:rsid w:val="00FC1FF9"/>
    <w:rsid w:val="00FC2013"/>
    <w:rsid w:val="00FC234F"/>
    <w:rsid w:val="00FC34D6"/>
    <w:rsid w:val="00FC35A4"/>
    <w:rsid w:val="00FC380C"/>
    <w:rsid w:val="00FC3825"/>
    <w:rsid w:val="00FC4BE2"/>
    <w:rsid w:val="00FC56E1"/>
    <w:rsid w:val="00FC6837"/>
    <w:rsid w:val="00FC7E2B"/>
    <w:rsid w:val="00FD0155"/>
    <w:rsid w:val="00FD0D2C"/>
    <w:rsid w:val="00FD1649"/>
    <w:rsid w:val="00FD249F"/>
    <w:rsid w:val="00FD2FFB"/>
    <w:rsid w:val="00FD673C"/>
    <w:rsid w:val="00FD6BF3"/>
    <w:rsid w:val="00FE2592"/>
    <w:rsid w:val="00FE2CEE"/>
    <w:rsid w:val="00FE2EC4"/>
    <w:rsid w:val="00FE42F4"/>
    <w:rsid w:val="00FE4792"/>
    <w:rsid w:val="00FE5C17"/>
    <w:rsid w:val="00FE6497"/>
    <w:rsid w:val="00FE6FEE"/>
    <w:rsid w:val="00FE7526"/>
    <w:rsid w:val="00FF026D"/>
    <w:rsid w:val="00FF0400"/>
    <w:rsid w:val="00FF0C3E"/>
    <w:rsid w:val="00FF1717"/>
    <w:rsid w:val="00FF173D"/>
    <w:rsid w:val="00FF2DDD"/>
    <w:rsid w:val="00FF6329"/>
    <w:rsid w:val="00FF63BB"/>
    <w:rsid w:val="00FF661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54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3">
    <w:name w:val="Table Grid"/>
    <w:basedOn w:val="a1"/>
    <w:uiPriority w:val="99"/>
    <w:rsid w:val="00854B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C2FE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C2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C2FE3"/>
    <w:rPr>
      <w:rFonts w:ascii="ＭＳ 明朝" w:cs="Times New Roman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sid w:val="006C2FE3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54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3">
    <w:name w:val="Table Grid"/>
    <w:basedOn w:val="a1"/>
    <w:uiPriority w:val="99"/>
    <w:rsid w:val="00854B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C2FE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C2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C2FE3"/>
    <w:rPr>
      <w:rFonts w:ascii="ＭＳ 明朝" w:cs="Times New Roman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sid w:val="006C2FE3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D0AB7A6B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2019-04-01T06:33:00Z</dcterms:created>
  <dcterms:modified xsi:type="dcterms:W3CDTF">2019-04-01T06:34:00Z</dcterms:modified>
</cp:coreProperties>
</file>