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43" w:rsidRPr="00F4708E" w:rsidRDefault="004D23CB" w:rsidP="00020B47">
      <w:pPr>
        <w:rPr>
          <w:rFonts w:hAnsi="ＭＳ 明朝"/>
        </w:rPr>
      </w:pPr>
      <w:r>
        <w:rPr>
          <w:rFonts w:hAnsi="ＭＳ 明朝" w:hint="eastAsia"/>
        </w:rPr>
        <w:t>別記</w:t>
      </w:r>
      <w:r w:rsidR="00C573D3" w:rsidRPr="00F4708E">
        <w:rPr>
          <w:rFonts w:hAnsi="ＭＳ 明朝" w:hint="eastAsia"/>
        </w:rPr>
        <w:t>様式第</w:t>
      </w:r>
      <w:r w:rsidR="00616364">
        <w:rPr>
          <w:rFonts w:hAnsi="ＭＳ 明朝" w:hint="eastAsia"/>
        </w:rPr>
        <w:t>４</w:t>
      </w:r>
      <w:r w:rsidR="00020B47" w:rsidRPr="00F4708E">
        <w:rPr>
          <w:rFonts w:hAnsi="ＭＳ 明朝" w:hint="eastAsia"/>
        </w:rPr>
        <w:t>号</w:t>
      </w:r>
      <w:r w:rsidR="00107243">
        <w:rPr>
          <w:rFonts w:hAnsi="ＭＳ 明朝" w:hint="eastAsia"/>
        </w:rPr>
        <w:t>（第５条関係）</w:t>
      </w:r>
    </w:p>
    <w:p w:rsidR="009B590A" w:rsidRPr="00F4708E" w:rsidRDefault="009B590A" w:rsidP="00020B47">
      <w:pPr>
        <w:rPr>
          <w:rFonts w:hAnsi="ＭＳ 明朝"/>
        </w:rPr>
      </w:pPr>
    </w:p>
    <w:p w:rsidR="009A712E" w:rsidRPr="00F4708E" w:rsidRDefault="009A712E" w:rsidP="007B5E7B">
      <w:pPr>
        <w:jc w:val="center"/>
        <w:rPr>
          <w:rFonts w:hAnsi="ＭＳ 明朝"/>
          <w:b/>
          <w:sz w:val="36"/>
          <w:szCs w:val="36"/>
        </w:rPr>
      </w:pPr>
      <w:r w:rsidRPr="00F4708E">
        <w:rPr>
          <w:rFonts w:hAnsi="ＭＳ 明朝" w:hint="eastAsia"/>
          <w:b/>
          <w:sz w:val="36"/>
          <w:szCs w:val="36"/>
        </w:rPr>
        <w:t>空き家</w:t>
      </w:r>
      <w:r w:rsidR="003305F8">
        <w:rPr>
          <w:rFonts w:hAnsi="ＭＳ 明朝" w:hint="eastAsia"/>
          <w:b/>
          <w:sz w:val="36"/>
          <w:szCs w:val="36"/>
        </w:rPr>
        <w:t>等情報バンク</w:t>
      </w:r>
      <w:r w:rsidR="001575B9" w:rsidRPr="00F4708E">
        <w:rPr>
          <w:rFonts w:hAnsi="ＭＳ 明朝" w:hint="eastAsia"/>
          <w:b/>
          <w:sz w:val="36"/>
          <w:szCs w:val="36"/>
        </w:rPr>
        <w:t>登録</w:t>
      </w:r>
      <w:r w:rsidR="00C573D3" w:rsidRPr="00F4708E">
        <w:rPr>
          <w:rFonts w:hAnsi="ＭＳ 明朝" w:hint="eastAsia"/>
          <w:b/>
          <w:sz w:val="36"/>
          <w:szCs w:val="36"/>
        </w:rPr>
        <w:t>変更届出書</w:t>
      </w:r>
    </w:p>
    <w:p w:rsidR="009B590A" w:rsidRPr="00F4708E" w:rsidRDefault="009B590A" w:rsidP="007B5E7B">
      <w:pPr>
        <w:jc w:val="center"/>
        <w:rPr>
          <w:rFonts w:hAnsi="ＭＳ 明朝"/>
        </w:rPr>
      </w:pPr>
    </w:p>
    <w:p w:rsidR="009A712E" w:rsidRPr="00F4708E" w:rsidRDefault="00D23348" w:rsidP="006B0980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9B590A" w:rsidRPr="00F4708E">
        <w:rPr>
          <w:rFonts w:hAnsi="ＭＳ 明朝" w:hint="eastAsia"/>
        </w:rPr>
        <w:t xml:space="preserve">　　　</w:t>
      </w:r>
      <w:r w:rsidR="006B0980" w:rsidRPr="00F4708E">
        <w:rPr>
          <w:rFonts w:hAnsi="ＭＳ 明朝" w:hint="eastAsia"/>
        </w:rPr>
        <w:t>年　　　月　　　日</w:t>
      </w:r>
    </w:p>
    <w:p w:rsidR="009B590A" w:rsidRPr="00F4708E" w:rsidRDefault="009B590A" w:rsidP="009B590A">
      <w:pPr>
        <w:ind w:firstLineChars="100" w:firstLine="240"/>
        <w:rPr>
          <w:rFonts w:hAnsi="ＭＳ 明朝"/>
        </w:rPr>
      </w:pPr>
    </w:p>
    <w:p w:rsidR="009A712E" w:rsidRPr="00F4708E" w:rsidRDefault="009B590A" w:rsidP="009B590A">
      <w:pPr>
        <w:ind w:firstLineChars="100" w:firstLine="240"/>
        <w:rPr>
          <w:rFonts w:hAnsi="ＭＳ 明朝"/>
        </w:rPr>
      </w:pPr>
      <w:r w:rsidRPr="00F4708E">
        <w:rPr>
          <w:rFonts w:hAnsi="ＭＳ 明朝" w:hint="eastAsia"/>
        </w:rPr>
        <w:t>新十津川町長</w:t>
      </w:r>
      <w:r w:rsidR="007B5E7B" w:rsidRPr="00F4708E">
        <w:rPr>
          <w:rFonts w:hAnsi="ＭＳ 明朝" w:hint="eastAsia"/>
        </w:rPr>
        <w:t xml:space="preserve">　</w:t>
      </w:r>
      <w:r w:rsidR="009A712E" w:rsidRPr="00F4708E">
        <w:rPr>
          <w:rFonts w:hAnsi="ＭＳ 明朝" w:hint="eastAsia"/>
        </w:rPr>
        <w:t>様</w:t>
      </w:r>
    </w:p>
    <w:p w:rsidR="009A712E" w:rsidRPr="00F4708E" w:rsidRDefault="009A712E">
      <w:pPr>
        <w:rPr>
          <w:rFonts w:hAnsi="ＭＳ 明朝"/>
        </w:rPr>
      </w:pPr>
    </w:p>
    <w:p w:rsidR="00004B34" w:rsidRPr="00F4708E" w:rsidRDefault="00004B34">
      <w:pPr>
        <w:rPr>
          <w:rFonts w:hAnsi="ＭＳ 明朝"/>
        </w:rPr>
      </w:pPr>
    </w:p>
    <w:p w:rsidR="009A712E" w:rsidRPr="00F4708E" w:rsidRDefault="004908A8" w:rsidP="009B590A">
      <w:pPr>
        <w:ind w:firstLineChars="1650" w:firstLine="3960"/>
        <w:rPr>
          <w:rFonts w:hAnsi="ＭＳ 明朝"/>
          <w:u w:val="single"/>
        </w:rPr>
      </w:pPr>
      <w:r w:rsidRPr="00F4708E">
        <w:rPr>
          <w:rFonts w:hAnsi="ＭＳ 明朝" w:hint="eastAsia"/>
        </w:rPr>
        <w:t>申請</w:t>
      </w:r>
      <w:r w:rsidR="009A712E" w:rsidRPr="00F4708E">
        <w:rPr>
          <w:rFonts w:hAnsi="ＭＳ 明朝" w:hint="eastAsia"/>
        </w:rPr>
        <w:t xml:space="preserve">者　</w:t>
      </w:r>
      <w:r w:rsidR="009A712E" w:rsidRPr="00F4708E">
        <w:rPr>
          <w:rFonts w:hAnsi="ＭＳ 明朝" w:hint="eastAsia"/>
          <w:u w:val="single"/>
        </w:rPr>
        <w:t>住</w:t>
      </w:r>
      <w:r w:rsidR="007B5E7B" w:rsidRPr="00F4708E">
        <w:rPr>
          <w:rFonts w:hAnsi="ＭＳ 明朝" w:hint="eastAsia"/>
          <w:u w:val="single"/>
        </w:rPr>
        <w:t xml:space="preserve">　</w:t>
      </w:r>
      <w:r w:rsidR="009A712E" w:rsidRPr="00F4708E">
        <w:rPr>
          <w:rFonts w:hAnsi="ＭＳ 明朝" w:hint="eastAsia"/>
          <w:u w:val="single"/>
        </w:rPr>
        <w:t>所</w:t>
      </w:r>
      <w:r w:rsidR="009B590A" w:rsidRPr="00F4708E">
        <w:rPr>
          <w:rFonts w:hAnsi="ＭＳ 明朝" w:hint="eastAsia"/>
          <w:u w:val="single"/>
        </w:rPr>
        <w:t xml:space="preserve">　</w:t>
      </w:r>
      <w:r w:rsidRPr="00F4708E">
        <w:rPr>
          <w:rFonts w:hAnsi="ＭＳ 明朝" w:hint="eastAsia"/>
          <w:u w:val="single"/>
        </w:rPr>
        <w:t xml:space="preserve">　　　　　　　　　　　　　　　　</w:t>
      </w:r>
    </w:p>
    <w:p w:rsidR="009B590A" w:rsidRPr="00F4708E" w:rsidRDefault="009B590A" w:rsidP="009B590A">
      <w:pPr>
        <w:ind w:firstLineChars="1650" w:firstLine="3960"/>
        <w:rPr>
          <w:rFonts w:hAnsi="ＭＳ 明朝"/>
        </w:rPr>
      </w:pPr>
    </w:p>
    <w:p w:rsidR="007B5E7B" w:rsidRPr="00F4708E" w:rsidRDefault="009A712E" w:rsidP="009B590A">
      <w:pPr>
        <w:ind w:firstLineChars="2050" w:firstLine="4920"/>
        <w:rPr>
          <w:rFonts w:hAnsi="ＭＳ 明朝"/>
          <w:u w:val="single"/>
        </w:rPr>
      </w:pPr>
      <w:r w:rsidRPr="00F4708E">
        <w:rPr>
          <w:rFonts w:hAnsi="ＭＳ 明朝" w:hint="eastAsia"/>
          <w:u w:val="single"/>
        </w:rPr>
        <w:t>氏</w:t>
      </w:r>
      <w:r w:rsidR="007B5E7B" w:rsidRPr="00F4708E">
        <w:rPr>
          <w:rFonts w:hAnsi="ＭＳ 明朝" w:hint="eastAsia"/>
          <w:u w:val="single"/>
        </w:rPr>
        <w:t xml:space="preserve">　</w:t>
      </w:r>
      <w:r w:rsidRPr="00F4708E">
        <w:rPr>
          <w:rFonts w:hAnsi="ＭＳ 明朝" w:hint="eastAsia"/>
          <w:u w:val="single"/>
        </w:rPr>
        <w:t>名</w:t>
      </w:r>
      <w:r w:rsidR="004908A8" w:rsidRPr="00F4708E">
        <w:rPr>
          <w:rFonts w:hAnsi="ＭＳ 明朝" w:hint="eastAsia"/>
          <w:u w:val="single"/>
        </w:rPr>
        <w:t xml:space="preserve">　　　　　　　　　</w:t>
      </w:r>
      <w:r w:rsidR="009B590A" w:rsidRPr="00F4708E">
        <w:rPr>
          <w:rFonts w:hAnsi="ＭＳ 明朝" w:hint="eastAsia"/>
          <w:u w:val="single"/>
        </w:rPr>
        <w:t xml:space="preserve">　</w:t>
      </w:r>
      <w:r w:rsidR="004908A8" w:rsidRPr="00F4708E">
        <w:rPr>
          <w:rFonts w:hAnsi="ＭＳ 明朝" w:hint="eastAsia"/>
          <w:u w:val="single"/>
        </w:rPr>
        <w:t xml:space="preserve">　　　　　</w:t>
      </w:r>
      <w:r w:rsidR="00FC2B10" w:rsidRPr="00F4708E">
        <w:rPr>
          <w:rFonts w:hAnsi="ＭＳ 明朝" w:hint="eastAsia"/>
          <w:u w:val="single"/>
        </w:rPr>
        <w:t>印</w:t>
      </w:r>
      <w:r w:rsidR="004908A8" w:rsidRPr="00F4708E">
        <w:rPr>
          <w:rFonts w:hAnsi="ＭＳ 明朝" w:hint="eastAsia"/>
          <w:u w:val="single"/>
        </w:rPr>
        <w:t xml:space="preserve">　　</w:t>
      </w:r>
    </w:p>
    <w:p w:rsidR="00004B34" w:rsidRPr="00F4708E" w:rsidRDefault="00004B34">
      <w:pPr>
        <w:rPr>
          <w:rFonts w:hAnsi="ＭＳ 明朝"/>
        </w:rPr>
      </w:pPr>
    </w:p>
    <w:p w:rsidR="00C573D3" w:rsidRPr="00F4708E" w:rsidRDefault="00C573D3">
      <w:pPr>
        <w:rPr>
          <w:rFonts w:hAnsi="ＭＳ 明朝"/>
        </w:rPr>
      </w:pPr>
    </w:p>
    <w:p w:rsidR="00C573D3" w:rsidRPr="00F4708E" w:rsidRDefault="00EA491D" w:rsidP="004D23CB">
      <w:pPr>
        <w:ind w:firstLineChars="100" w:firstLine="240"/>
        <w:rPr>
          <w:rFonts w:hAnsi="ＭＳ 明朝"/>
        </w:rPr>
      </w:pPr>
      <w:r>
        <w:rPr>
          <w:rFonts w:hAnsi="ＭＳ 明朝" w:hint="eastAsia"/>
        </w:rPr>
        <w:t xml:space="preserve">登録番号　　　</w:t>
      </w:r>
      <w:r w:rsidR="005E5CE0">
        <w:rPr>
          <w:rFonts w:hAnsi="ＭＳ 明朝" w:hint="eastAsia"/>
        </w:rPr>
        <w:t>の物件について、</w:t>
      </w:r>
      <w:r w:rsidR="00C573D3" w:rsidRPr="00F4708E">
        <w:rPr>
          <w:rFonts w:hAnsi="ＭＳ 明朝" w:hint="eastAsia"/>
        </w:rPr>
        <w:t>申請</w:t>
      </w:r>
      <w:r w:rsidR="005E5CE0">
        <w:rPr>
          <w:rFonts w:hAnsi="ＭＳ 明朝" w:hint="eastAsia"/>
        </w:rPr>
        <w:t>内容に</w:t>
      </w:r>
      <w:r w:rsidR="00C573D3" w:rsidRPr="00F4708E">
        <w:rPr>
          <w:rFonts w:hAnsi="ＭＳ 明朝" w:hint="eastAsia"/>
        </w:rPr>
        <w:t>変更が</w:t>
      </w:r>
      <w:r w:rsidR="004F443F">
        <w:rPr>
          <w:rFonts w:hAnsi="ＭＳ 明朝" w:hint="eastAsia"/>
        </w:rPr>
        <w:t>生じたの</w:t>
      </w:r>
      <w:r w:rsidR="00C573D3" w:rsidRPr="00F4708E">
        <w:rPr>
          <w:rFonts w:hAnsi="ＭＳ 明朝" w:hint="eastAsia"/>
        </w:rPr>
        <w:t>で届出します</w:t>
      </w:r>
      <w:r w:rsidR="002C0F42" w:rsidRPr="00F4708E">
        <w:rPr>
          <w:rFonts w:hAnsi="ＭＳ 明朝" w:hint="eastAsia"/>
        </w:rPr>
        <w:t>。</w:t>
      </w:r>
    </w:p>
    <w:p w:rsidR="00C573D3" w:rsidRPr="00F4708E" w:rsidRDefault="00C573D3" w:rsidP="004D23CB">
      <w:pPr>
        <w:jc w:val="center"/>
        <w:rPr>
          <w:rFonts w:hAnsi="ＭＳ 明朝"/>
        </w:rPr>
      </w:pPr>
      <w:r w:rsidRPr="00F4708E">
        <w:rPr>
          <w:rFonts w:hAnsi="ＭＳ 明朝" w:hint="eastAsia"/>
        </w:rPr>
        <w:t>記</w:t>
      </w:r>
    </w:p>
    <w:p w:rsidR="00C573D3" w:rsidRPr="00F4708E" w:rsidRDefault="0010635F" w:rsidP="00AA3A49">
      <w:pPr>
        <w:rPr>
          <w:rFonts w:hAnsi="ＭＳ 明朝"/>
        </w:rPr>
      </w:pPr>
      <w:r w:rsidRPr="00F4708E">
        <w:rPr>
          <w:rFonts w:hAnsi="ＭＳ 明朝" w:hint="eastAsia"/>
        </w:rPr>
        <w:t>１</w:t>
      </w:r>
      <w:r w:rsidR="008A6476" w:rsidRPr="00F4708E">
        <w:rPr>
          <w:rFonts w:hAnsi="ＭＳ 明朝" w:hint="eastAsia"/>
        </w:rPr>
        <w:t xml:space="preserve">　登録</w:t>
      </w:r>
      <w:r w:rsidR="00C573D3" w:rsidRPr="00F4708E">
        <w:rPr>
          <w:rFonts w:hAnsi="ＭＳ 明朝" w:hint="eastAsia"/>
        </w:rPr>
        <w:t>番号</w:t>
      </w:r>
    </w:p>
    <w:p w:rsidR="00C573D3" w:rsidRPr="00F4708E" w:rsidRDefault="009B590A" w:rsidP="00AA3A49">
      <w:pPr>
        <w:rPr>
          <w:rFonts w:hAnsi="ＭＳ 明朝"/>
        </w:rPr>
      </w:pPr>
      <w:r w:rsidRPr="00F4708E">
        <w:rPr>
          <w:rFonts w:hAnsi="ＭＳ 明朝" w:hint="eastAsia"/>
        </w:rPr>
        <w:t xml:space="preserve">　　　　</w:t>
      </w:r>
    </w:p>
    <w:p w:rsidR="00C573D3" w:rsidRPr="00F4708E" w:rsidRDefault="0010635F" w:rsidP="00AA3A49">
      <w:pPr>
        <w:rPr>
          <w:rFonts w:hAnsi="ＭＳ 明朝"/>
        </w:rPr>
      </w:pPr>
      <w:r w:rsidRPr="00F4708E">
        <w:rPr>
          <w:rFonts w:hAnsi="ＭＳ 明朝" w:hint="eastAsia"/>
        </w:rPr>
        <w:t>２</w:t>
      </w:r>
      <w:r w:rsidR="00C573D3" w:rsidRPr="00F4708E">
        <w:rPr>
          <w:rFonts w:hAnsi="ＭＳ 明朝" w:hint="eastAsia"/>
        </w:rPr>
        <w:t xml:space="preserve">　変更事項</w:t>
      </w:r>
    </w:p>
    <w:p w:rsidR="00C573D3" w:rsidRPr="00F4708E" w:rsidRDefault="00C573D3" w:rsidP="00AA3A49">
      <w:pPr>
        <w:rPr>
          <w:rFonts w:hAnsi="ＭＳ 明朝"/>
        </w:rPr>
      </w:pPr>
    </w:p>
    <w:p w:rsidR="00C573D3" w:rsidRPr="00F4708E" w:rsidRDefault="00C573D3" w:rsidP="00AA3A49">
      <w:pPr>
        <w:rPr>
          <w:rFonts w:hAnsi="ＭＳ 明朝"/>
        </w:rPr>
      </w:pPr>
    </w:p>
    <w:p w:rsidR="00C573D3" w:rsidRDefault="00C573D3" w:rsidP="00AA3A49">
      <w:pPr>
        <w:rPr>
          <w:rFonts w:hAnsi="ＭＳ 明朝"/>
        </w:rPr>
      </w:pPr>
    </w:p>
    <w:p w:rsidR="004D23CB" w:rsidRPr="00F4708E" w:rsidRDefault="004D23CB" w:rsidP="00AA3A49">
      <w:pPr>
        <w:rPr>
          <w:rFonts w:hAnsi="ＭＳ 明朝"/>
        </w:rPr>
      </w:pPr>
    </w:p>
    <w:p w:rsidR="00C573D3" w:rsidRPr="00F4708E" w:rsidRDefault="00C573D3" w:rsidP="00AA3A49">
      <w:pPr>
        <w:rPr>
          <w:rFonts w:hAnsi="ＭＳ 明朝"/>
        </w:rPr>
      </w:pPr>
    </w:p>
    <w:p w:rsidR="0010635F" w:rsidRPr="00F4708E" w:rsidRDefault="0010635F" w:rsidP="00AA3A49">
      <w:pPr>
        <w:rPr>
          <w:rFonts w:hAnsi="ＭＳ 明朝"/>
        </w:rPr>
      </w:pPr>
    </w:p>
    <w:p w:rsidR="0010635F" w:rsidRPr="00F4708E" w:rsidRDefault="0010635F" w:rsidP="00AA3A49">
      <w:pPr>
        <w:rPr>
          <w:rFonts w:hAnsi="ＭＳ 明朝"/>
        </w:rPr>
      </w:pPr>
    </w:p>
    <w:p w:rsidR="00C573D3" w:rsidRPr="00F4708E" w:rsidRDefault="0010635F" w:rsidP="00AA3A49">
      <w:pPr>
        <w:rPr>
          <w:rFonts w:hAnsi="ＭＳ 明朝"/>
        </w:rPr>
      </w:pPr>
      <w:r w:rsidRPr="00F4708E">
        <w:rPr>
          <w:rFonts w:hAnsi="ＭＳ 明朝" w:hint="eastAsia"/>
        </w:rPr>
        <w:t>３</w:t>
      </w:r>
      <w:r w:rsidR="00C573D3" w:rsidRPr="00F4708E">
        <w:rPr>
          <w:rFonts w:hAnsi="ＭＳ 明朝" w:hint="eastAsia"/>
        </w:rPr>
        <w:t xml:space="preserve">　変更理由</w:t>
      </w:r>
    </w:p>
    <w:p w:rsidR="0010635F" w:rsidRDefault="0010635F" w:rsidP="00AA3A49">
      <w:pPr>
        <w:rPr>
          <w:rFonts w:hAnsi="ＭＳ 明朝"/>
        </w:rPr>
      </w:pPr>
    </w:p>
    <w:p w:rsidR="004D23CB" w:rsidRDefault="004D23CB" w:rsidP="00AA3A49">
      <w:pPr>
        <w:rPr>
          <w:rFonts w:hAnsi="ＭＳ 明朝"/>
        </w:rPr>
      </w:pPr>
    </w:p>
    <w:p w:rsidR="004D23CB" w:rsidRPr="00F4708E" w:rsidRDefault="004D23CB" w:rsidP="00AA3A49">
      <w:pPr>
        <w:rPr>
          <w:rFonts w:hAnsi="ＭＳ 明朝"/>
        </w:rPr>
      </w:pPr>
    </w:p>
    <w:p w:rsidR="0010635F" w:rsidRPr="00F4708E" w:rsidRDefault="0010635F" w:rsidP="00AA3A49">
      <w:pPr>
        <w:rPr>
          <w:rFonts w:hAnsi="ＭＳ 明朝"/>
        </w:rPr>
      </w:pPr>
    </w:p>
    <w:p w:rsidR="00C573D3" w:rsidRPr="00F4708E" w:rsidRDefault="00C573D3" w:rsidP="00AA3A49">
      <w:pPr>
        <w:rPr>
          <w:rFonts w:hAnsi="ＭＳ 明朝"/>
        </w:rPr>
      </w:pPr>
    </w:p>
    <w:p w:rsidR="00C573D3" w:rsidRPr="00F4708E" w:rsidRDefault="00C573D3" w:rsidP="00AA3A49">
      <w:pPr>
        <w:rPr>
          <w:rFonts w:hAnsi="ＭＳ 明朝"/>
        </w:rPr>
      </w:pPr>
    </w:p>
    <w:p w:rsidR="00C573D3" w:rsidRPr="00F4708E" w:rsidRDefault="00C573D3" w:rsidP="00AA3A49">
      <w:pPr>
        <w:rPr>
          <w:rFonts w:hAnsi="ＭＳ 明朝"/>
        </w:rPr>
      </w:pPr>
    </w:p>
    <w:p w:rsidR="00C573D3" w:rsidRPr="00F4708E" w:rsidRDefault="00C573D3" w:rsidP="00AA3A49">
      <w:pPr>
        <w:rPr>
          <w:rFonts w:hAnsi="ＭＳ 明朝"/>
        </w:rPr>
      </w:pPr>
    </w:p>
    <w:p w:rsidR="00C573D3" w:rsidRPr="00F4708E" w:rsidRDefault="00F4708E" w:rsidP="00AA3A49">
      <w:pPr>
        <w:rPr>
          <w:rFonts w:hAnsi="ＭＳ 明朝"/>
        </w:rPr>
      </w:pPr>
      <w:r w:rsidRPr="00F4708E">
        <w:rPr>
          <w:rFonts w:hAnsi="ＭＳ 明朝" w:hint="eastAsia"/>
        </w:rPr>
        <w:t>４</w:t>
      </w:r>
      <w:r w:rsidR="00C573D3" w:rsidRPr="00F4708E">
        <w:rPr>
          <w:rFonts w:hAnsi="ＭＳ 明朝" w:hint="eastAsia"/>
        </w:rPr>
        <w:t xml:space="preserve">　変更年月日</w:t>
      </w:r>
      <w:r w:rsidR="00D23348">
        <w:rPr>
          <w:rFonts w:hAnsi="ＭＳ 明朝" w:hint="eastAsia"/>
        </w:rPr>
        <w:t xml:space="preserve">　令和</w:t>
      </w:r>
      <w:bookmarkStart w:id="0" w:name="_GoBack"/>
      <w:bookmarkEnd w:id="0"/>
      <w:r w:rsidR="009B590A" w:rsidRPr="00F4708E">
        <w:rPr>
          <w:rFonts w:hAnsi="ＭＳ 明朝" w:hint="eastAsia"/>
        </w:rPr>
        <w:t xml:space="preserve">　　　</w:t>
      </w:r>
      <w:r w:rsidR="00C573D3" w:rsidRPr="00F4708E">
        <w:rPr>
          <w:rFonts w:hAnsi="ＭＳ 明朝" w:hint="eastAsia"/>
        </w:rPr>
        <w:t>年　　　月　　　日</w:t>
      </w:r>
    </w:p>
    <w:sectPr w:rsidR="00C573D3" w:rsidRPr="00F4708E" w:rsidSect="009B590A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60C" w:rsidRDefault="0014560C" w:rsidP="003305F8">
      <w:r>
        <w:separator/>
      </w:r>
    </w:p>
  </w:endnote>
  <w:endnote w:type="continuationSeparator" w:id="0">
    <w:p w:rsidR="0014560C" w:rsidRDefault="0014560C" w:rsidP="00330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60C" w:rsidRDefault="0014560C" w:rsidP="003305F8">
      <w:r>
        <w:separator/>
      </w:r>
    </w:p>
  </w:footnote>
  <w:footnote w:type="continuationSeparator" w:id="0">
    <w:p w:rsidR="0014560C" w:rsidRDefault="0014560C" w:rsidP="00330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2E"/>
    <w:rsid w:val="00001512"/>
    <w:rsid w:val="00004B34"/>
    <w:rsid w:val="00020B47"/>
    <w:rsid w:val="00023821"/>
    <w:rsid w:val="000442C0"/>
    <w:rsid w:val="000B3B35"/>
    <w:rsid w:val="000E1ECC"/>
    <w:rsid w:val="000E2203"/>
    <w:rsid w:val="000F4997"/>
    <w:rsid w:val="0010635F"/>
    <w:rsid w:val="00107243"/>
    <w:rsid w:val="0014560C"/>
    <w:rsid w:val="00147923"/>
    <w:rsid w:val="00156268"/>
    <w:rsid w:val="001575B9"/>
    <w:rsid w:val="001C7963"/>
    <w:rsid w:val="001D0310"/>
    <w:rsid w:val="001E1F73"/>
    <w:rsid w:val="001E608D"/>
    <w:rsid w:val="00201ADA"/>
    <w:rsid w:val="00205129"/>
    <w:rsid w:val="00222643"/>
    <w:rsid w:val="00276D93"/>
    <w:rsid w:val="0028198A"/>
    <w:rsid w:val="00285030"/>
    <w:rsid w:val="002C0F42"/>
    <w:rsid w:val="002E49E1"/>
    <w:rsid w:val="002F0222"/>
    <w:rsid w:val="002F2392"/>
    <w:rsid w:val="002F6A9D"/>
    <w:rsid w:val="00306DB8"/>
    <w:rsid w:val="00306FAC"/>
    <w:rsid w:val="00324229"/>
    <w:rsid w:val="003305F8"/>
    <w:rsid w:val="0033732B"/>
    <w:rsid w:val="003410D4"/>
    <w:rsid w:val="003526C6"/>
    <w:rsid w:val="003767AE"/>
    <w:rsid w:val="00394BA5"/>
    <w:rsid w:val="003A0531"/>
    <w:rsid w:val="003B03E4"/>
    <w:rsid w:val="003D1CF7"/>
    <w:rsid w:val="00400FB9"/>
    <w:rsid w:val="00404A06"/>
    <w:rsid w:val="00411D56"/>
    <w:rsid w:val="00435DFB"/>
    <w:rsid w:val="0045513B"/>
    <w:rsid w:val="004908A8"/>
    <w:rsid w:val="004B7034"/>
    <w:rsid w:val="004D23CB"/>
    <w:rsid w:val="004E73DF"/>
    <w:rsid w:val="004F054D"/>
    <w:rsid w:val="004F443F"/>
    <w:rsid w:val="005479E8"/>
    <w:rsid w:val="005656D8"/>
    <w:rsid w:val="00573C50"/>
    <w:rsid w:val="00577322"/>
    <w:rsid w:val="005924B8"/>
    <w:rsid w:val="005A27D6"/>
    <w:rsid w:val="005B02AB"/>
    <w:rsid w:val="005B2FD5"/>
    <w:rsid w:val="005B5AC9"/>
    <w:rsid w:val="005D13B6"/>
    <w:rsid w:val="005E5CE0"/>
    <w:rsid w:val="00605C27"/>
    <w:rsid w:val="00607EE0"/>
    <w:rsid w:val="00616364"/>
    <w:rsid w:val="00620F32"/>
    <w:rsid w:val="0065364A"/>
    <w:rsid w:val="006714B5"/>
    <w:rsid w:val="006752B9"/>
    <w:rsid w:val="00677227"/>
    <w:rsid w:val="00684BD8"/>
    <w:rsid w:val="006A79A5"/>
    <w:rsid w:val="006B0980"/>
    <w:rsid w:val="006D00C2"/>
    <w:rsid w:val="006D3C54"/>
    <w:rsid w:val="006D75AC"/>
    <w:rsid w:val="006E0810"/>
    <w:rsid w:val="006E5095"/>
    <w:rsid w:val="006E7B45"/>
    <w:rsid w:val="0070319B"/>
    <w:rsid w:val="007341B3"/>
    <w:rsid w:val="00746F98"/>
    <w:rsid w:val="007638D6"/>
    <w:rsid w:val="007705D7"/>
    <w:rsid w:val="0077514D"/>
    <w:rsid w:val="007B5E7B"/>
    <w:rsid w:val="007C0167"/>
    <w:rsid w:val="007D1147"/>
    <w:rsid w:val="008024B4"/>
    <w:rsid w:val="00805D76"/>
    <w:rsid w:val="0081654C"/>
    <w:rsid w:val="00822CF7"/>
    <w:rsid w:val="00824EDC"/>
    <w:rsid w:val="00833A31"/>
    <w:rsid w:val="00871AC6"/>
    <w:rsid w:val="008A0B4D"/>
    <w:rsid w:val="008A6476"/>
    <w:rsid w:val="008E3BC9"/>
    <w:rsid w:val="008F085D"/>
    <w:rsid w:val="00936D24"/>
    <w:rsid w:val="009531FB"/>
    <w:rsid w:val="0096238C"/>
    <w:rsid w:val="009837B0"/>
    <w:rsid w:val="009A6B1F"/>
    <w:rsid w:val="009A712E"/>
    <w:rsid w:val="009B590A"/>
    <w:rsid w:val="009D03AC"/>
    <w:rsid w:val="009E2C55"/>
    <w:rsid w:val="009F33A3"/>
    <w:rsid w:val="00A036E1"/>
    <w:rsid w:val="00A0528B"/>
    <w:rsid w:val="00A11B98"/>
    <w:rsid w:val="00A16D4D"/>
    <w:rsid w:val="00A27414"/>
    <w:rsid w:val="00A47E83"/>
    <w:rsid w:val="00A903A1"/>
    <w:rsid w:val="00AA3A49"/>
    <w:rsid w:val="00AB5BE1"/>
    <w:rsid w:val="00B12251"/>
    <w:rsid w:val="00B2447A"/>
    <w:rsid w:val="00B50F87"/>
    <w:rsid w:val="00B73E0B"/>
    <w:rsid w:val="00B86C1A"/>
    <w:rsid w:val="00BD1314"/>
    <w:rsid w:val="00C573D3"/>
    <w:rsid w:val="00CA1140"/>
    <w:rsid w:val="00CA4D92"/>
    <w:rsid w:val="00CC1024"/>
    <w:rsid w:val="00CC2409"/>
    <w:rsid w:val="00CC488F"/>
    <w:rsid w:val="00CC5EF6"/>
    <w:rsid w:val="00CD4C67"/>
    <w:rsid w:val="00CE7ACD"/>
    <w:rsid w:val="00D04C6C"/>
    <w:rsid w:val="00D23348"/>
    <w:rsid w:val="00D3313C"/>
    <w:rsid w:val="00D528FE"/>
    <w:rsid w:val="00D73AB7"/>
    <w:rsid w:val="00D8597B"/>
    <w:rsid w:val="00D94775"/>
    <w:rsid w:val="00D97C2F"/>
    <w:rsid w:val="00DC3A71"/>
    <w:rsid w:val="00DC739B"/>
    <w:rsid w:val="00DD388C"/>
    <w:rsid w:val="00DE7338"/>
    <w:rsid w:val="00E20BA5"/>
    <w:rsid w:val="00E35B2E"/>
    <w:rsid w:val="00E406E1"/>
    <w:rsid w:val="00E63CBF"/>
    <w:rsid w:val="00E80C13"/>
    <w:rsid w:val="00EA491D"/>
    <w:rsid w:val="00F4708E"/>
    <w:rsid w:val="00F52329"/>
    <w:rsid w:val="00F8335F"/>
    <w:rsid w:val="00F9395D"/>
    <w:rsid w:val="00FB46D4"/>
    <w:rsid w:val="00FC2B10"/>
    <w:rsid w:val="00FC7600"/>
    <w:rsid w:val="00FD7375"/>
    <w:rsid w:val="00FE26B8"/>
    <w:rsid w:val="00FF0C70"/>
    <w:rsid w:val="00FF5EF0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90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05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305F8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3305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305F8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90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05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305F8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3305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305F8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6047795B.dotm</Template>
  <TotalTime>0</TotalTime>
  <Pages>1</Pages>
  <Words>108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南幌町空き家・空き地バンク登録申込書</vt:lpstr>
      <vt:lpstr>南幌町空き家・空き地バンク登録申込書</vt:lpstr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南幌町空き家・空き地バンク登録申込書</dc:title>
  <dc:creator>森 直文(Mori Naofumi)</dc:creator>
  <cp:lastModifiedBy> </cp:lastModifiedBy>
  <cp:revision>3</cp:revision>
  <cp:lastPrinted>2014-04-14T05:56:00Z</cp:lastPrinted>
  <dcterms:created xsi:type="dcterms:W3CDTF">2014-04-14T05:56:00Z</dcterms:created>
  <dcterms:modified xsi:type="dcterms:W3CDTF">2019-06-21T07:06:00Z</dcterms:modified>
</cp:coreProperties>
</file>