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0F" w:rsidRDefault="005D3162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（様式第７号）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890"/>
        <w:gridCol w:w="6274"/>
        <w:gridCol w:w="425"/>
      </w:tblGrid>
      <w:tr w:rsidR="00375B0F" w:rsidTr="005D3162">
        <w:trPr>
          <w:trHeight w:hRule="exact" w:val="3600"/>
        </w:trPr>
        <w:tc>
          <w:tcPr>
            <w:tcW w:w="9639" w:type="dxa"/>
            <w:gridSpan w:val="5"/>
            <w:tcBorders>
              <w:bottom w:val="nil"/>
            </w:tcBorders>
          </w:tcPr>
          <w:p w:rsidR="00375B0F" w:rsidRDefault="00375B0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:rsidR="00375B0F" w:rsidRPr="005D3162" w:rsidRDefault="00375B0F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  <w:sz w:val="28"/>
                <w:szCs w:val="28"/>
              </w:rPr>
            </w:pPr>
            <w:r w:rsidRPr="005D3162">
              <w:rPr>
                <w:rFonts w:hint="eastAsia"/>
                <w:snapToGrid w:val="0"/>
                <w:sz w:val="28"/>
                <w:szCs w:val="28"/>
              </w:rPr>
              <w:t>指定工事店（廃止・休止・再開）届</w:t>
            </w:r>
          </w:p>
          <w:p w:rsidR="00375B0F" w:rsidRDefault="00375B0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:rsidR="00375B0F" w:rsidRDefault="00375B0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:rsidR="00375B0F" w:rsidRDefault="005D3162">
            <w:pPr>
              <w:snapToGrid w:val="0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</w:t>
            </w:r>
            <w:r w:rsidR="00375B0F">
              <w:rPr>
                <w:rFonts w:hint="eastAsia"/>
                <w:snapToGrid w:val="0"/>
              </w:rPr>
              <w:t xml:space="preserve">年　　月　　日　</w:t>
            </w:r>
          </w:p>
          <w:p w:rsidR="00375B0F" w:rsidRDefault="00375B0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:rsidR="00375B0F" w:rsidRDefault="00375B0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:rsidR="00375B0F" w:rsidRDefault="00375B0F">
            <w:pPr>
              <w:snapToGrid w:val="0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新十津川町長</w:t>
            </w:r>
            <w:r w:rsidR="005D316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様</w:t>
            </w:r>
          </w:p>
          <w:p w:rsidR="00375B0F" w:rsidRDefault="00375B0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:rsidR="00375B0F" w:rsidRDefault="00375B0F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  <w:p w:rsidR="00375B0F" w:rsidRDefault="00375B0F">
            <w:pPr>
              <w:snapToGrid w:val="0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新十津川町排水設備等指定工事店の指定に係る事業を（廃止・休止・再開）したので次のとおり届け出ます。</w:t>
            </w:r>
          </w:p>
          <w:p w:rsidR="00375B0F" w:rsidRDefault="00375B0F">
            <w:pPr>
              <w:snapToGrid w:val="0"/>
              <w:ind w:left="105" w:right="105"/>
              <w:rPr>
                <w:rFonts w:ascii="?l?r ??fc" w:cs="Times New Roman"/>
                <w:snapToGrid w:val="0"/>
              </w:rPr>
            </w:pPr>
          </w:p>
        </w:tc>
      </w:tr>
      <w:tr w:rsidR="00375B0F" w:rsidTr="005D3162">
        <w:trPr>
          <w:cantSplit/>
          <w:trHeight w:hRule="exact" w:val="700"/>
        </w:trPr>
        <w:tc>
          <w:tcPr>
            <w:tcW w:w="420" w:type="dxa"/>
            <w:tcBorders>
              <w:top w:val="nil"/>
              <w:bottom w:val="nil"/>
            </w:tcBorders>
          </w:tcPr>
          <w:p w:rsidR="00375B0F" w:rsidRDefault="00375B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375B0F" w:rsidRDefault="00375B0F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　　出　　　者</w:t>
            </w:r>
          </w:p>
        </w:tc>
        <w:tc>
          <w:tcPr>
            <w:tcW w:w="1890" w:type="dxa"/>
            <w:vAlign w:val="center"/>
          </w:tcPr>
          <w:p w:rsidR="00375B0F" w:rsidRDefault="00375B0F">
            <w:pPr>
              <w:snapToGrid w:val="0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6274" w:type="dxa"/>
            <w:vAlign w:val="center"/>
          </w:tcPr>
          <w:p w:rsidR="00375B0F" w:rsidRDefault="00375B0F">
            <w:pPr>
              <w:snapToGrid w:val="0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第　　　　　　号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5B0F" w:rsidRDefault="00375B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75B0F" w:rsidTr="005D3162">
        <w:trPr>
          <w:cantSplit/>
          <w:trHeight w:hRule="exact" w:val="700"/>
        </w:trPr>
        <w:tc>
          <w:tcPr>
            <w:tcW w:w="420" w:type="dxa"/>
            <w:tcBorders>
              <w:top w:val="nil"/>
              <w:bottom w:val="nil"/>
            </w:tcBorders>
          </w:tcPr>
          <w:p w:rsidR="00375B0F" w:rsidRDefault="00375B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/>
          </w:tcPr>
          <w:p w:rsidR="00375B0F" w:rsidRDefault="00375B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75B0F" w:rsidRDefault="00375B0F">
            <w:pPr>
              <w:snapToGrid w:val="0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274" w:type="dxa"/>
            <w:vAlign w:val="center"/>
          </w:tcPr>
          <w:p w:rsidR="00375B0F" w:rsidRDefault="00375B0F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5B0F" w:rsidRDefault="00375B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75B0F" w:rsidTr="005D3162">
        <w:trPr>
          <w:cantSplit/>
          <w:trHeight w:hRule="exact" w:val="700"/>
        </w:trPr>
        <w:tc>
          <w:tcPr>
            <w:tcW w:w="420" w:type="dxa"/>
            <w:tcBorders>
              <w:top w:val="nil"/>
              <w:bottom w:val="nil"/>
            </w:tcBorders>
          </w:tcPr>
          <w:p w:rsidR="00375B0F" w:rsidRDefault="00375B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/>
          </w:tcPr>
          <w:p w:rsidR="00375B0F" w:rsidRDefault="00375B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75B0F" w:rsidRDefault="00375B0F">
            <w:pPr>
              <w:snapToGrid w:val="0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指定工事店名</w:t>
            </w:r>
          </w:p>
          <w:p w:rsidR="00375B0F" w:rsidRDefault="00375B0F">
            <w:pPr>
              <w:snapToGrid w:val="0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（商号）</w:t>
            </w:r>
          </w:p>
        </w:tc>
        <w:tc>
          <w:tcPr>
            <w:tcW w:w="6274" w:type="dxa"/>
            <w:vAlign w:val="center"/>
          </w:tcPr>
          <w:p w:rsidR="00375B0F" w:rsidRDefault="00375B0F">
            <w:pPr>
              <w:snapToGrid w:val="0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  <w:p w:rsidR="00375B0F" w:rsidRDefault="00375B0F">
            <w:pPr>
              <w:snapToGrid w:val="0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）　　　　　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5B0F" w:rsidRDefault="00375B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75B0F" w:rsidTr="005D3162">
        <w:trPr>
          <w:cantSplit/>
          <w:trHeight w:hRule="exact" w:val="1060"/>
        </w:trPr>
        <w:tc>
          <w:tcPr>
            <w:tcW w:w="420" w:type="dxa"/>
            <w:tcBorders>
              <w:top w:val="nil"/>
              <w:bottom w:val="nil"/>
            </w:tcBorders>
          </w:tcPr>
          <w:p w:rsidR="00375B0F" w:rsidRDefault="00375B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Merge/>
          </w:tcPr>
          <w:p w:rsidR="00375B0F" w:rsidRDefault="00375B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75B0F" w:rsidRDefault="00375B0F">
            <w:pPr>
              <w:snapToGrid w:val="0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375B0F" w:rsidRDefault="00375B0F">
            <w:pPr>
              <w:snapToGrid w:val="0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6274" w:type="dxa"/>
            <w:vAlign w:val="center"/>
          </w:tcPr>
          <w:p w:rsidR="00375B0F" w:rsidRDefault="00375B0F">
            <w:pPr>
              <w:snapToGrid w:val="0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</w:p>
          <w:p w:rsidR="00375B0F" w:rsidRDefault="00375B0F">
            <w:pPr>
              <w:snapToGrid w:val="0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　　</w:t>
            </w:r>
          </w:p>
          <w:p w:rsidR="00375B0F" w:rsidRDefault="00375B0F">
            <w:pPr>
              <w:snapToGrid w:val="0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）　　　　　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5B0F" w:rsidRDefault="00375B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75B0F" w:rsidTr="005D3162">
        <w:trPr>
          <w:trHeight w:hRule="exact" w:val="840"/>
        </w:trPr>
        <w:tc>
          <w:tcPr>
            <w:tcW w:w="420" w:type="dxa"/>
            <w:tcBorders>
              <w:top w:val="nil"/>
              <w:bottom w:val="nil"/>
            </w:tcBorders>
          </w:tcPr>
          <w:p w:rsidR="00375B0F" w:rsidRDefault="00375B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375B0F" w:rsidRDefault="00375B0F">
            <w:pPr>
              <w:snapToGrid w:val="0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届出の原因となった日</w:t>
            </w:r>
          </w:p>
        </w:tc>
        <w:tc>
          <w:tcPr>
            <w:tcW w:w="6274" w:type="dxa"/>
            <w:tcBorders>
              <w:bottom w:val="nil"/>
            </w:tcBorders>
            <w:vAlign w:val="center"/>
          </w:tcPr>
          <w:p w:rsidR="00375B0F" w:rsidRDefault="00375B0F">
            <w:pPr>
              <w:snapToGrid w:val="0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□廃止　　　　　　　　</w:t>
            </w:r>
          </w:p>
          <w:p w:rsidR="00375B0F" w:rsidRDefault="00375B0F">
            <w:pPr>
              <w:snapToGrid w:val="0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□休止　　　　　　　　</w:t>
            </w:r>
          </w:p>
          <w:p w:rsidR="00375B0F" w:rsidRDefault="00375B0F">
            <w:pPr>
              <w:snapToGrid w:val="0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□再開　　　　　　　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5B0F" w:rsidRDefault="00375B0F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D3162" w:rsidTr="006C2DE0">
        <w:trPr>
          <w:cantSplit/>
          <w:trHeight w:hRule="exact" w:val="600"/>
        </w:trPr>
        <w:tc>
          <w:tcPr>
            <w:tcW w:w="420" w:type="dxa"/>
            <w:tcBorders>
              <w:top w:val="nil"/>
              <w:bottom w:val="nil"/>
            </w:tcBorders>
          </w:tcPr>
          <w:p w:rsidR="005D3162" w:rsidRDefault="005D316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794" w:type="dxa"/>
            <w:gridSpan w:val="3"/>
            <w:vMerge w:val="restart"/>
          </w:tcPr>
          <w:p w:rsidR="005D3162" w:rsidRDefault="005D3162">
            <w:pPr>
              <w:snapToGrid w:val="0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理由及び経過説明（休止の場合は、再開予定日も含めて記入すること。）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3162" w:rsidRDefault="005D316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D3162" w:rsidTr="005D3162">
        <w:trPr>
          <w:trHeight w:hRule="exact" w:val="3971"/>
        </w:trPr>
        <w:tc>
          <w:tcPr>
            <w:tcW w:w="420" w:type="dxa"/>
            <w:tcBorders>
              <w:top w:val="nil"/>
              <w:bottom w:val="nil"/>
            </w:tcBorders>
          </w:tcPr>
          <w:p w:rsidR="005D3162" w:rsidRDefault="005D316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794" w:type="dxa"/>
            <w:gridSpan w:val="3"/>
            <w:vMerge/>
          </w:tcPr>
          <w:p w:rsidR="005D3162" w:rsidRDefault="005D3162">
            <w:pPr>
              <w:snapToGrid w:val="0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D3162" w:rsidRDefault="005D316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5D3162" w:rsidTr="005D3162">
        <w:trPr>
          <w:cantSplit/>
          <w:trHeight w:val="1825"/>
        </w:trPr>
        <w:tc>
          <w:tcPr>
            <w:tcW w:w="9639" w:type="dxa"/>
            <w:gridSpan w:val="5"/>
            <w:tcBorders>
              <w:top w:val="nil"/>
            </w:tcBorders>
          </w:tcPr>
          <w:p w:rsidR="005D3162" w:rsidRDefault="005D3162" w:rsidP="005D3162">
            <w:pPr>
              <w:snapToGrid w:val="0"/>
              <w:ind w:left="105" w:right="105"/>
              <w:rPr>
                <w:snapToGrid w:val="0"/>
              </w:rPr>
            </w:pPr>
          </w:p>
          <w:p w:rsidR="005D3162" w:rsidRDefault="005D3162" w:rsidP="005D3162">
            <w:pPr>
              <w:snapToGrid w:val="0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　指定工事店証（廃止又は休止の場合に限る。）</w:t>
            </w:r>
          </w:p>
        </w:tc>
      </w:tr>
    </w:tbl>
    <w:p w:rsidR="00375B0F" w:rsidRDefault="00375B0F">
      <w:pPr>
        <w:snapToGrid w:val="0"/>
        <w:rPr>
          <w:rFonts w:ascii="?l?r ??fc" w:cs="Times New Roman"/>
          <w:snapToGrid w:val="0"/>
        </w:rPr>
      </w:pPr>
    </w:p>
    <w:sectPr w:rsidR="00375B0F" w:rsidSect="00FE7250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301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58" w:rsidRDefault="00E045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4558" w:rsidRDefault="00E045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F" w:rsidRDefault="00375B0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58" w:rsidRDefault="00E045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4558" w:rsidRDefault="00E045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F" w:rsidRDefault="00375B0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5B0F"/>
    <w:rsid w:val="00025AEB"/>
    <w:rsid w:val="00375B0F"/>
    <w:rsid w:val="005D3162"/>
    <w:rsid w:val="00CC4B6F"/>
    <w:rsid w:val="00E04558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910DEE4C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2019-04-01T07:46:00Z</dcterms:created>
  <dcterms:modified xsi:type="dcterms:W3CDTF">2019-04-01T07:46:00Z</dcterms:modified>
</cp:coreProperties>
</file>