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9F" w:rsidRPr="003522F7" w:rsidRDefault="00CA17BF">
      <w:r w:rsidRPr="00CA17BF">
        <w:rPr>
          <w:rFonts w:hint="eastAsia"/>
        </w:rPr>
        <w:t>別記様式第６号の２（第７条関係）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923C61" w:rsidRPr="003522F7" w:rsidTr="00CD3B47">
        <w:trPr>
          <w:trHeight w:val="13783"/>
        </w:trPr>
        <w:tc>
          <w:tcPr>
            <w:tcW w:w="9639" w:type="dxa"/>
            <w:tcBorders>
              <w:bottom w:val="single" w:sz="4" w:space="0" w:color="auto"/>
            </w:tcBorders>
          </w:tcPr>
          <w:p w:rsidR="00AD2B0D" w:rsidRPr="003522F7" w:rsidRDefault="00AD2B0D" w:rsidP="00AD2B0D">
            <w:pPr>
              <w:snapToGrid w:val="0"/>
              <w:spacing w:before="120"/>
              <w:ind w:left="105" w:right="105" w:firstLine="210"/>
              <w:jc w:val="center"/>
              <w:rPr>
                <w:snapToGrid w:val="0"/>
                <w:sz w:val="28"/>
                <w:szCs w:val="28"/>
              </w:rPr>
            </w:pPr>
          </w:p>
          <w:p w:rsidR="00AD2B0D" w:rsidRPr="003522F7" w:rsidRDefault="007D7724" w:rsidP="00AD2B0D">
            <w:pPr>
              <w:snapToGrid w:val="0"/>
              <w:spacing w:before="120"/>
              <w:ind w:left="105" w:right="105" w:firstLine="210"/>
              <w:jc w:val="center"/>
              <w:rPr>
                <w:snapToGrid w:val="0"/>
                <w:sz w:val="28"/>
                <w:szCs w:val="28"/>
              </w:rPr>
            </w:pPr>
            <w:r w:rsidRPr="003522F7">
              <w:rPr>
                <w:rFonts w:hint="eastAsia"/>
                <w:snapToGrid w:val="0"/>
                <w:sz w:val="28"/>
                <w:szCs w:val="28"/>
              </w:rPr>
              <w:t>指定工事店</w:t>
            </w:r>
            <w:r w:rsidR="00F9525F" w:rsidRPr="003522F7">
              <w:rPr>
                <w:rFonts w:hint="eastAsia"/>
                <w:snapToGrid w:val="0"/>
                <w:sz w:val="28"/>
                <w:szCs w:val="28"/>
              </w:rPr>
              <w:t>登録</w:t>
            </w:r>
            <w:r w:rsidR="00D72469">
              <w:rPr>
                <w:rFonts w:hint="eastAsia"/>
                <w:snapToGrid w:val="0"/>
                <w:sz w:val="28"/>
                <w:szCs w:val="28"/>
              </w:rPr>
              <w:t>非該当</w:t>
            </w:r>
            <w:r w:rsidR="00CD3B47" w:rsidRPr="003522F7">
              <w:rPr>
                <w:rFonts w:hint="eastAsia"/>
                <w:snapToGrid w:val="0"/>
                <w:sz w:val="28"/>
                <w:szCs w:val="28"/>
              </w:rPr>
              <w:t>要件届</w:t>
            </w:r>
          </w:p>
          <w:p w:rsidR="00923C61" w:rsidRPr="003522F7" w:rsidRDefault="00207B9F" w:rsidP="00AD2B0D">
            <w:pPr>
              <w:snapToGrid w:val="0"/>
              <w:spacing w:before="120"/>
              <w:ind w:left="105" w:right="105"/>
              <w:jc w:val="right"/>
              <w:rPr>
                <w:snapToGrid w:val="0"/>
              </w:rPr>
            </w:pPr>
            <w:r w:rsidRPr="003522F7">
              <w:rPr>
                <w:rFonts w:hint="eastAsia"/>
                <w:snapToGrid w:val="0"/>
              </w:rPr>
              <w:t xml:space="preserve">　　</w:t>
            </w:r>
            <w:r w:rsidR="00923C61" w:rsidRPr="003522F7">
              <w:rPr>
                <w:rFonts w:hint="eastAsia"/>
                <w:snapToGrid w:val="0"/>
              </w:rPr>
              <w:t xml:space="preserve">年　　月　　日　</w:t>
            </w:r>
          </w:p>
          <w:p w:rsidR="00AD2B0D" w:rsidRPr="003522F7" w:rsidRDefault="00AD2B0D" w:rsidP="00AD2B0D">
            <w:pPr>
              <w:snapToGrid w:val="0"/>
              <w:spacing w:before="120"/>
              <w:ind w:left="105" w:right="105"/>
              <w:jc w:val="right"/>
              <w:rPr>
                <w:rFonts w:ascii="?l?r ??fc" w:cs="Times New Roman"/>
                <w:snapToGrid w:val="0"/>
              </w:rPr>
            </w:pPr>
          </w:p>
          <w:p w:rsidR="00923C61" w:rsidRPr="003522F7" w:rsidRDefault="00923C61" w:rsidP="00AD2B0D">
            <w:pPr>
              <w:snapToGrid w:val="0"/>
              <w:spacing w:before="120"/>
              <w:ind w:left="105" w:right="105"/>
              <w:rPr>
                <w:rFonts w:ascii="?l?r ??fc" w:cs="Times New Roman"/>
                <w:snapToGrid w:val="0"/>
              </w:rPr>
            </w:pPr>
            <w:r w:rsidRPr="003522F7">
              <w:rPr>
                <w:rFonts w:hint="eastAsia"/>
                <w:snapToGrid w:val="0"/>
              </w:rPr>
              <w:t xml:space="preserve">　新十津川町長</w:t>
            </w:r>
            <w:r w:rsidR="00207B9F" w:rsidRPr="003522F7">
              <w:rPr>
                <w:rFonts w:hint="eastAsia"/>
                <w:snapToGrid w:val="0"/>
              </w:rPr>
              <w:t xml:space="preserve">　</w:t>
            </w:r>
            <w:r w:rsidRPr="003522F7">
              <w:rPr>
                <w:rFonts w:hint="eastAsia"/>
                <w:snapToGrid w:val="0"/>
              </w:rPr>
              <w:t>様</w:t>
            </w:r>
          </w:p>
          <w:p w:rsidR="00923C61" w:rsidRDefault="00923C61" w:rsidP="00AD2B0D">
            <w:pPr>
              <w:snapToGrid w:val="0"/>
              <w:ind w:leftChars="2100" w:left="4620" w:right="108"/>
              <w:jc w:val="left"/>
              <w:rPr>
                <w:rFonts w:ascii="?l?r ??fc" w:cs="Times New Roman"/>
                <w:snapToGrid w:val="0"/>
              </w:rPr>
            </w:pPr>
          </w:p>
          <w:p w:rsidR="00642110" w:rsidRDefault="00035435" w:rsidP="00035435">
            <w:pPr>
              <w:snapToGrid w:val="0"/>
              <w:spacing w:line="276" w:lineRule="auto"/>
              <w:ind w:right="108"/>
              <w:jc w:val="left"/>
              <w:rPr>
                <w:rFonts w:ascii="?l?r ??fc" w:cs="Times New Roman"/>
                <w:snapToGrid w:val="0"/>
              </w:rPr>
            </w:pPr>
            <w:r>
              <w:rPr>
                <w:rFonts w:ascii="?l?r ??fc" w:cs="Times New Roman" w:hint="eastAsia"/>
                <w:snapToGrid w:val="0"/>
                <w:kern w:val="0"/>
              </w:rPr>
              <w:t xml:space="preserve">　　　　　　　　　　　　　　　　　　　　　　</w:t>
            </w:r>
            <w:r w:rsidR="00642110" w:rsidRPr="00F12869">
              <w:rPr>
                <w:rFonts w:ascii="?l?r ??fc" w:cs="Times New Roman" w:hint="eastAsia"/>
                <w:snapToGrid w:val="0"/>
                <w:spacing w:val="60"/>
                <w:kern w:val="0"/>
                <w:fitText w:val="1320" w:id="-2095395840"/>
              </w:rPr>
              <w:t>指定番</w:t>
            </w:r>
            <w:r w:rsidR="00642110" w:rsidRPr="00F12869">
              <w:rPr>
                <w:rFonts w:ascii="?l?r ??fc" w:cs="Times New Roman" w:hint="eastAsia"/>
                <w:snapToGrid w:val="0"/>
                <w:kern w:val="0"/>
                <w:fitText w:val="1320" w:id="-2095395840"/>
              </w:rPr>
              <w:t>号</w:t>
            </w:r>
            <w:r w:rsidR="00642110">
              <w:rPr>
                <w:rFonts w:ascii="?l?r ??fc" w:cs="Times New Roman" w:hint="eastAsia"/>
                <w:snapToGrid w:val="0"/>
              </w:rPr>
              <w:t xml:space="preserve">　　第</w:t>
            </w:r>
            <w:r w:rsidR="00786C09">
              <w:rPr>
                <w:rFonts w:ascii="?l?r ??fc" w:cs="Times New Roman" w:hint="eastAsia"/>
                <w:snapToGrid w:val="0"/>
              </w:rPr>
              <w:t xml:space="preserve">　</w:t>
            </w:r>
            <w:r w:rsidR="00642110">
              <w:rPr>
                <w:rFonts w:ascii="?l?r ??fc" w:cs="Times New Roman" w:hint="eastAsia"/>
                <w:snapToGrid w:val="0"/>
              </w:rPr>
              <w:t xml:space="preserve">　</w:t>
            </w:r>
            <w:r w:rsidR="00786C09">
              <w:rPr>
                <w:rFonts w:ascii="?l?r ??fc" w:cs="Times New Roman" w:hint="eastAsia"/>
                <w:snapToGrid w:val="0"/>
              </w:rPr>
              <w:t xml:space="preserve">　</w:t>
            </w:r>
            <w:r w:rsidR="00642110">
              <w:rPr>
                <w:rFonts w:ascii="?l?r ??fc" w:cs="Times New Roman" w:hint="eastAsia"/>
                <w:snapToGrid w:val="0"/>
              </w:rPr>
              <w:t xml:space="preserve">　号</w:t>
            </w:r>
          </w:p>
          <w:p w:rsidR="00642110" w:rsidRDefault="00035435" w:rsidP="00035435">
            <w:pPr>
              <w:snapToGrid w:val="0"/>
              <w:spacing w:line="276" w:lineRule="auto"/>
              <w:ind w:right="108"/>
              <w:jc w:val="left"/>
              <w:rPr>
                <w:rFonts w:ascii="?l?r ??fc" w:cs="Times New Roman"/>
                <w:snapToGrid w:val="0"/>
                <w:kern w:val="0"/>
              </w:rPr>
            </w:pPr>
            <w:r>
              <w:rPr>
                <w:rFonts w:ascii="?l?r ??fc" w:cs="Times New Roman" w:hint="eastAsia"/>
                <w:snapToGrid w:val="0"/>
              </w:rPr>
              <w:t xml:space="preserve">　　　　　　　　　　　　　　　　　　　　　　</w:t>
            </w:r>
            <w:r w:rsidR="00642110" w:rsidRPr="00F12869">
              <w:rPr>
                <w:rFonts w:ascii="?l?r ??fc" w:cs="Times New Roman" w:hint="eastAsia"/>
                <w:snapToGrid w:val="0"/>
                <w:spacing w:val="150"/>
                <w:kern w:val="0"/>
                <w:fitText w:val="1320" w:id="-2095395584"/>
              </w:rPr>
              <w:t>所在</w:t>
            </w:r>
            <w:r w:rsidR="00642110" w:rsidRPr="00F12869">
              <w:rPr>
                <w:rFonts w:ascii="?l?r ??fc" w:cs="Times New Roman" w:hint="eastAsia"/>
                <w:snapToGrid w:val="0"/>
                <w:kern w:val="0"/>
                <w:fitText w:val="1320" w:id="-2095395584"/>
              </w:rPr>
              <w:t>地</w:t>
            </w:r>
          </w:p>
          <w:p w:rsidR="00035435" w:rsidRDefault="00035435" w:rsidP="00035435">
            <w:pPr>
              <w:snapToGrid w:val="0"/>
              <w:spacing w:line="276" w:lineRule="auto"/>
              <w:ind w:right="108"/>
              <w:jc w:val="left"/>
              <w:rPr>
                <w:rFonts w:ascii="?l?r ??fc" w:cs="Times New Roman"/>
                <w:snapToGrid w:val="0"/>
                <w:kern w:val="0"/>
              </w:rPr>
            </w:pPr>
            <w:r>
              <w:rPr>
                <w:rFonts w:ascii="?l?r ??fc" w:cs="Times New Roman" w:hint="eastAsia"/>
                <w:snapToGrid w:val="0"/>
                <w:kern w:val="0"/>
              </w:rPr>
              <w:t xml:space="preserve">　　　　　　　　　　　　　　　　　　　　　　</w:t>
            </w:r>
            <w:r w:rsidR="00642110" w:rsidRPr="00F12869">
              <w:rPr>
                <w:rFonts w:ascii="?l?r ??fc" w:cs="Times New Roman" w:hint="eastAsia"/>
                <w:snapToGrid w:val="0"/>
                <w:w w:val="91"/>
                <w:kern w:val="0"/>
                <w:fitText w:val="1320" w:id="-2095395583"/>
              </w:rPr>
              <w:t>指定工事店</w:t>
            </w:r>
            <w:r w:rsidR="00642110" w:rsidRPr="00F12869">
              <w:rPr>
                <w:rFonts w:ascii="?l?r ??fc" w:cs="Times New Roman" w:hint="eastAsia"/>
                <w:snapToGrid w:val="0"/>
                <w:spacing w:val="30"/>
                <w:w w:val="91"/>
                <w:kern w:val="0"/>
                <w:fitText w:val="1320" w:id="-2095395583"/>
              </w:rPr>
              <w:t>名</w:t>
            </w:r>
          </w:p>
          <w:p w:rsidR="00642110" w:rsidRDefault="00035435" w:rsidP="00035435">
            <w:pPr>
              <w:snapToGrid w:val="0"/>
              <w:spacing w:line="276" w:lineRule="auto"/>
              <w:ind w:right="108"/>
              <w:jc w:val="left"/>
              <w:rPr>
                <w:rFonts w:ascii="?l?r ??fc" w:cs="Times New Roman"/>
                <w:snapToGrid w:val="0"/>
                <w:kern w:val="0"/>
              </w:rPr>
            </w:pPr>
            <w:r>
              <w:rPr>
                <w:rFonts w:ascii="?l?r ??fc" w:cs="Times New Roman" w:hint="eastAsia"/>
                <w:snapToGrid w:val="0"/>
                <w:kern w:val="0"/>
              </w:rPr>
              <w:t xml:space="preserve">　　　　　　　　　　　　　　　　　　　　　　</w:t>
            </w:r>
            <w:r w:rsidR="00642110" w:rsidRPr="00F12869">
              <w:rPr>
                <w:rFonts w:ascii="?l?r ??fc" w:cs="Times New Roman" w:hint="eastAsia"/>
                <w:snapToGrid w:val="0"/>
                <w:spacing w:val="60"/>
                <w:kern w:val="0"/>
                <w:fitText w:val="1320" w:id="-2095395582"/>
              </w:rPr>
              <w:t>（商号</w:t>
            </w:r>
            <w:r w:rsidR="00642110" w:rsidRPr="00F12869">
              <w:rPr>
                <w:rFonts w:ascii="?l?r ??fc" w:cs="Times New Roman" w:hint="eastAsia"/>
                <w:snapToGrid w:val="0"/>
                <w:kern w:val="0"/>
                <w:fitText w:val="1320" w:id="-2095395582"/>
              </w:rPr>
              <w:t>）</w:t>
            </w:r>
          </w:p>
          <w:p w:rsidR="00642110" w:rsidRDefault="00035435" w:rsidP="00035435">
            <w:pPr>
              <w:snapToGrid w:val="0"/>
              <w:spacing w:line="276" w:lineRule="auto"/>
              <w:ind w:right="108"/>
              <w:jc w:val="left"/>
              <w:rPr>
                <w:rFonts w:ascii="?l?r ??fc" w:cs="Times New Roman"/>
                <w:snapToGrid w:val="0"/>
                <w:kern w:val="0"/>
              </w:rPr>
            </w:pPr>
            <w:r>
              <w:rPr>
                <w:rFonts w:ascii="?l?r ??fc" w:cs="Times New Roman" w:hint="eastAsia"/>
                <w:snapToGrid w:val="0"/>
                <w:kern w:val="0"/>
              </w:rPr>
              <w:t xml:space="preserve">　　　　　　　　　　　　　　　　　　　　　　</w:t>
            </w:r>
            <w:r w:rsidR="00642110" w:rsidRPr="00F12869">
              <w:rPr>
                <w:rFonts w:ascii="?l?r ??fc" w:cs="Times New Roman" w:hint="eastAsia"/>
                <w:snapToGrid w:val="0"/>
                <w:spacing w:val="15"/>
                <w:kern w:val="0"/>
                <w:fitText w:val="1320" w:id="-2095395581"/>
              </w:rPr>
              <w:t>代表者氏</w:t>
            </w:r>
            <w:r w:rsidR="00642110" w:rsidRPr="00F12869">
              <w:rPr>
                <w:rFonts w:ascii="?l?r ??fc" w:cs="Times New Roman" w:hint="eastAsia"/>
                <w:snapToGrid w:val="0"/>
                <w:kern w:val="0"/>
                <w:fitText w:val="1320" w:id="-2095395581"/>
              </w:rPr>
              <w:t>名</w:t>
            </w:r>
            <w:r w:rsidR="00786C09">
              <w:rPr>
                <w:rFonts w:ascii="?l?r ??fc" w:cs="Times New Roman" w:hint="eastAsia"/>
                <w:snapToGrid w:val="0"/>
                <w:kern w:val="0"/>
              </w:rPr>
              <w:t xml:space="preserve">　　　　　　　　　　　　　　印</w:t>
            </w:r>
          </w:p>
          <w:p w:rsidR="00642110" w:rsidRDefault="00035435" w:rsidP="00035435">
            <w:pPr>
              <w:snapToGrid w:val="0"/>
              <w:spacing w:line="276" w:lineRule="auto"/>
              <w:ind w:right="108"/>
              <w:jc w:val="left"/>
              <w:rPr>
                <w:rFonts w:ascii="?l?r ??fc" w:cs="Times New Roman"/>
                <w:snapToGrid w:val="0"/>
              </w:rPr>
            </w:pPr>
            <w:r>
              <w:rPr>
                <w:rFonts w:ascii="?l?r ??fc" w:cs="Times New Roman" w:hint="eastAsia"/>
                <w:snapToGrid w:val="0"/>
                <w:kern w:val="0"/>
              </w:rPr>
              <w:t xml:space="preserve">　　　　　　　　　　　　　　　　　　　　　　</w:t>
            </w:r>
            <w:r w:rsidR="00642110" w:rsidRPr="00F12869">
              <w:rPr>
                <w:rFonts w:ascii="?l?r ??fc" w:cs="Times New Roman" w:hint="eastAsia"/>
                <w:snapToGrid w:val="0"/>
                <w:spacing w:val="420"/>
                <w:kern w:val="0"/>
                <w:fitText w:val="1320" w:id="-2095395580"/>
              </w:rPr>
              <w:t>電</w:t>
            </w:r>
            <w:r w:rsidR="00642110" w:rsidRPr="00F12869">
              <w:rPr>
                <w:rFonts w:ascii="?l?r ??fc" w:cs="Times New Roman" w:hint="eastAsia"/>
                <w:snapToGrid w:val="0"/>
                <w:kern w:val="0"/>
                <w:fitText w:val="1320" w:id="-2095395580"/>
              </w:rPr>
              <w:t>話</w:t>
            </w:r>
            <w:r w:rsidR="00642110">
              <w:rPr>
                <w:rFonts w:ascii="?l?r ??fc" w:cs="Times New Roman" w:hint="eastAsia"/>
                <w:snapToGrid w:val="0"/>
              </w:rPr>
              <w:t xml:space="preserve">　　</w:t>
            </w:r>
            <w:r w:rsidR="00786C09">
              <w:rPr>
                <w:rFonts w:ascii="?l?r ??fc" w:cs="Times New Roman" w:hint="eastAsia"/>
                <w:snapToGrid w:val="0"/>
              </w:rPr>
              <w:t xml:space="preserve">　　</w:t>
            </w:r>
            <w:r w:rsidR="00642110">
              <w:rPr>
                <w:rFonts w:ascii="?l?r ??fc" w:cs="Times New Roman" w:hint="eastAsia"/>
                <w:snapToGrid w:val="0"/>
              </w:rPr>
              <w:t xml:space="preserve">　（</w:t>
            </w:r>
            <w:r w:rsidR="00786C09">
              <w:rPr>
                <w:rFonts w:ascii="?l?r ??fc" w:cs="Times New Roman" w:hint="eastAsia"/>
                <w:snapToGrid w:val="0"/>
              </w:rPr>
              <w:t xml:space="preserve">　</w:t>
            </w:r>
            <w:r w:rsidR="00642110">
              <w:rPr>
                <w:rFonts w:ascii="?l?r ??fc" w:cs="Times New Roman" w:hint="eastAsia"/>
                <w:snapToGrid w:val="0"/>
              </w:rPr>
              <w:t xml:space="preserve">　　）</w:t>
            </w:r>
          </w:p>
          <w:p w:rsidR="00642110" w:rsidRPr="00035435" w:rsidRDefault="00642110" w:rsidP="00AD2B0D">
            <w:pPr>
              <w:snapToGrid w:val="0"/>
              <w:ind w:leftChars="2100" w:left="4620" w:right="108"/>
              <w:jc w:val="left"/>
              <w:rPr>
                <w:rFonts w:ascii="?l?r ??fc" w:cs="Times New Roman"/>
                <w:snapToGrid w:val="0"/>
              </w:rPr>
            </w:pPr>
          </w:p>
          <w:p w:rsidR="00CD3B47" w:rsidRPr="003522F7" w:rsidRDefault="00642110" w:rsidP="00CD3B47">
            <w:pPr>
              <w:snapToGrid w:val="0"/>
              <w:spacing w:before="120" w:line="380" w:lineRule="exact"/>
              <w:ind w:left="105" w:right="105" w:firstLine="210"/>
              <w:rPr>
                <w:snapToGrid w:val="0"/>
              </w:rPr>
            </w:pPr>
            <w:r>
              <w:rPr>
                <w:rFonts w:hint="eastAsia"/>
                <w:snapToGrid w:val="0"/>
              </w:rPr>
              <w:t>指定工事店登録</w:t>
            </w:r>
            <w:r w:rsidR="00D72469">
              <w:rPr>
                <w:rFonts w:hint="eastAsia"/>
                <w:snapToGrid w:val="0"/>
              </w:rPr>
              <w:t>の非該当要件</w:t>
            </w:r>
            <w:r w:rsidR="00A17EC4">
              <w:rPr>
                <w:rFonts w:hint="eastAsia"/>
                <w:snapToGrid w:val="0"/>
              </w:rPr>
              <w:t>に</w:t>
            </w:r>
            <w:r w:rsidR="00D72469">
              <w:rPr>
                <w:rFonts w:hint="eastAsia"/>
                <w:snapToGrid w:val="0"/>
              </w:rPr>
              <w:t>該当するに至りましたので</w:t>
            </w:r>
            <w:r w:rsidR="00A17EC4">
              <w:rPr>
                <w:rFonts w:hint="eastAsia"/>
                <w:snapToGrid w:val="0"/>
              </w:rPr>
              <w:t>次のとおり</w:t>
            </w:r>
            <w:r w:rsidR="007D7724" w:rsidRPr="003522F7">
              <w:rPr>
                <w:rFonts w:hint="eastAsia"/>
                <w:snapToGrid w:val="0"/>
              </w:rPr>
              <w:t>届け出ます。</w:t>
            </w:r>
          </w:p>
          <w:p w:rsidR="005E6F37" w:rsidRPr="00D72469" w:rsidRDefault="005E6F37" w:rsidP="00CD3B47">
            <w:pPr>
              <w:snapToGrid w:val="0"/>
              <w:spacing w:before="120" w:line="380" w:lineRule="exact"/>
              <w:ind w:left="105" w:right="105" w:firstLine="210"/>
              <w:rPr>
                <w:snapToGrid w:val="0"/>
              </w:rPr>
            </w:pPr>
          </w:p>
          <w:tbl>
            <w:tblPr>
              <w:tblStyle w:val="a8"/>
              <w:tblW w:w="8761" w:type="dxa"/>
              <w:jc w:val="center"/>
              <w:tblLayout w:type="fixed"/>
              <w:tblLook w:val="04A0" w:firstRow="1" w:lastRow="0" w:firstColumn="1" w:lastColumn="0" w:noHBand="0" w:noVBand="1"/>
            </w:tblPr>
            <w:tblGrid>
              <w:gridCol w:w="1551"/>
              <w:gridCol w:w="7210"/>
            </w:tblGrid>
            <w:tr w:rsidR="00CD3B47" w:rsidRPr="003522F7" w:rsidTr="00786C09">
              <w:trPr>
                <w:trHeight w:val="2781"/>
                <w:jc w:val="center"/>
              </w:trPr>
              <w:tc>
                <w:tcPr>
                  <w:tcW w:w="1551" w:type="dxa"/>
                  <w:vAlign w:val="center"/>
                </w:tcPr>
                <w:p w:rsidR="00CD3B47" w:rsidRPr="003522F7" w:rsidRDefault="00D72469" w:rsidP="00D72469">
                  <w:pPr>
                    <w:snapToGrid w:val="0"/>
                    <w:spacing w:before="120" w:line="380" w:lineRule="exact"/>
                    <w:ind w:right="105"/>
                    <w:jc w:val="center"/>
                    <w:rPr>
                      <w:rFonts w:ascii="?l?r ??fc" w:cs="Times New Roman"/>
                      <w:snapToGrid w:val="0"/>
                    </w:rPr>
                  </w:pPr>
                  <w:r>
                    <w:rPr>
                      <w:rFonts w:ascii="?l?r ??fc" w:cs="Times New Roman" w:hint="eastAsia"/>
                      <w:snapToGrid w:val="0"/>
                    </w:rPr>
                    <w:t>非該当要件</w:t>
                  </w:r>
                </w:p>
              </w:tc>
              <w:tc>
                <w:tcPr>
                  <w:tcW w:w="7210" w:type="dxa"/>
                  <w:vAlign w:val="center"/>
                </w:tcPr>
                <w:p w:rsidR="007D7724" w:rsidRPr="00D72469" w:rsidRDefault="00035435" w:rsidP="00786C09">
                  <w:pPr>
                    <w:snapToGrid w:val="0"/>
                    <w:spacing w:before="120" w:line="360" w:lineRule="auto"/>
                    <w:ind w:right="105"/>
                    <w:rPr>
                      <w:rFonts w:ascii="?l?r ??fc" w:cs="Times New Roman"/>
                      <w:snapToGrid w:val="0"/>
                    </w:rPr>
                  </w:pPr>
                  <w:r>
                    <w:rPr>
                      <w:rFonts w:ascii="?l?r ??fc" w:cs="Times New Roman" w:hint="eastAsia"/>
                      <w:snapToGrid w:val="0"/>
                    </w:rPr>
                    <w:t>□</w:t>
                  </w:r>
                  <w:r w:rsidR="00D72469">
                    <w:rPr>
                      <w:rFonts w:ascii="?l?r ??fc" w:cs="Times New Roman" w:hint="eastAsia"/>
                      <w:snapToGrid w:val="0"/>
                    </w:rPr>
                    <w:t xml:space="preserve">　</w:t>
                  </w:r>
                  <w:r w:rsidR="0018229E">
                    <w:rPr>
                      <w:rFonts w:ascii="?l?r ??fc" w:cs="Times New Roman" w:hint="eastAsia"/>
                      <w:snapToGrid w:val="0"/>
                    </w:rPr>
                    <w:t>破産手続開始の決定を受けて復権を得ない状態となった</w:t>
                  </w:r>
                  <w:r w:rsidR="007941A8">
                    <w:rPr>
                      <w:rFonts w:ascii="?l?r ??fc" w:cs="Times New Roman" w:hint="eastAsia"/>
                      <w:snapToGrid w:val="0"/>
                    </w:rPr>
                    <w:t>。</w:t>
                  </w:r>
                </w:p>
                <w:p w:rsidR="00D72469" w:rsidRDefault="00035435" w:rsidP="00786C09">
                  <w:pPr>
                    <w:snapToGrid w:val="0"/>
                    <w:spacing w:before="120"/>
                    <w:ind w:left="440" w:right="105" w:hangingChars="200" w:hanging="440"/>
                    <w:rPr>
                      <w:rFonts w:ascii="?l?r ??fc" w:cs="Times New Roman"/>
                      <w:snapToGrid w:val="0"/>
                    </w:rPr>
                  </w:pPr>
                  <w:r>
                    <w:rPr>
                      <w:rFonts w:ascii="?l?r ??fc" w:cs="Times New Roman" w:hint="eastAsia"/>
                      <w:snapToGrid w:val="0"/>
                    </w:rPr>
                    <w:t>□</w:t>
                  </w:r>
                  <w:r w:rsidR="0018229E">
                    <w:rPr>
                      <w:rFonts w:ascii="?l?r ??fc" w:cs="Times New Roman" w:hint="eastAsia"/>
                      <w:snapToGrid w:val="0"/>
                    </w:rPr>
                    <w:t xml:space="preserve">　精神の機能の障害により排水設備等工事の事業を適正に営むに当たって必要な認知、判断及び意思疎通を適切に行うことができない状態となった</w:t>
                  </w:r>
                  <w:r w:rsidR="007941A8">
                    <w:rPr>
                      <w:rFonts w:ascii="?l?r ??fc" w:cs="Times New Roman" w:hint="eastAsia"/>
                      <w:snapToGrid w:val="0"/>
                    </w:rPr>
                    <w:t>。</w:t>
                  </w:r>
                </w:p>
                <w:p w:rsidR="007D7724" w:rsidRPr="003522F7" w:rsidRDefault="00035435" w:rsidP="007941A8">
                  <w:pPr>
                    <w:snapToGrid w:val="0"/>
                    <w:spacing w:before="120"/>
                    <w:ind w:left="440" w:right="105" w:hangingChars="200" w:hanging="440"/>
                    <w:rPr>
                      <w:rFonts w:ascii="?l?r ??fc" w:cs="Times New Roman"/>
                      <w:snapToGrid w:val="0"/>
                    </w:rPr>
                  </w:pPr>
                  <w:r>
                    <w:rPr>
                      <w:rFonts w:ascii="?l?r ??fc" w:cs="Times New Roman" w:hint="eastAsia"/>
                      <w:snapToGrid w:val="0"/>
                    </w:rPr>
                    <w:t>□</w:t>
                  </w:r>
                  <w:r w:rsidR="0018229E">
                    <w:rPr>
                      <w:rFonts w:ascii="?l?r ??fc" w:cs="Times New Roman" w:hint="eastAsia"/>
                      <w:snapToGrid w:val="0"/>
                    </w:rPr>
                    <w:t xml:space="preserve">　</w:t>
                  </w:r>
                  <w:r>
                    <w:rPr>
                      <w:rFonts w:ascii="?l?r ??fc" w:cs="Times New Roman" w:hint="eastAsia"/>
                      <w:snapToGrid w:val="0"/>
                    </w:rPr>
                    <w:t>法人であって、その役員のうちに新十津川町下水道条例第９条の３第４号アからエまでのいずれかに該当する者がいる</w:t>
                  </w:r>
                  <w:r w:rsidR="007941A8">
                    <w:rPr>
                      <w:rFonts w:ascii="?l?r ??fc" w:cs="Times New Roman" w:hint="eastAsia"/>
                      <w:snapToGrid w:val="0"/>
                    </w:rPr>
                    <w:t>。</w:t>
                  </w:r>
                </w:p>
              </w:tc>
            </w:tr>
            <w:tr w:rsidR="00786C09" w:rsidRPr="003522F7" w:rsidTr="00786C09">
              <w:trPr>
                <w:trHeight w:val="1404"/>
                <w:jc w:val="center"/>
              </w:trPr>
              <w:tc>
                <w:tcPr>
                  <w:tcW w:w="1551" w:type="dxa"/>
                  <w:vAlign w:val="center"/>
                </w:tcPr>
                <w:p w:rsidR="00786C09" w:rsidRDefault="00786C09" w:rsidP="00786C09">
                  <w:pPr>
                    <w:snapToGrid w:val="0"/>
                    <w:spacing w:before="120" w:line="380" w:lineRule="exact"/>
                    <w:ind w:right="105"/>
                    <w:jc w:val="center"/>
                    <w:rPr>
                      <w:rFonts w:ascii="?l?r ??fc" w:cs="Times New Roman"/>
                      <w:snapToGrid w:val="0"/>
                    </w:rPr>
                  </w:pPr>
                  <w:r>
                    <w:rPr>
                      <w:rFonts w:ascii="?l?r ??fc" w:cs="Times New Roman" w:hint="eastAsia"/>
                      <w:snapToGrid w:val="0"/>
                    </w:rPr>
                    <w:t>備　　　考</w:t>
                  </w:r>
                </w:p>
              </w:tc>
              <w:tc>
                <w:tcPr>
                  <w:tcW w:w="7210" w:type="dxa"/>
                  <w:vAlign w:val="center"/>
                </w:tcPr>
                <w:p w:rsidR="00786C09" w:rsidRDefault="00786C09" w:rsidP="00D72469">
                  <w:pPr>
                    <w:snapToGrid w:val="0"/>
                    <w:spacing w:before="120" w:line="380" w:lineRule="exact"/>
                    <w:ind w:right="105"/>
                    <w:rPr>
                      <w:rFonts w:ascii="?l?r ??fc" w:cs="Times New Roman"/>
                      <w:snapToGrid w:val="0"/>
                    </w:rPr>
                  </w:pPr>
                </w:p>
              </w:tc>
            </w:tr>
          </w:tbl>
          <w:p w:rsidR="00035435" w:rsidRDefault="00786C09" w:rsidP="007941A8">
            <w:pPr>
              <w:snapToGrid w:val="0"/>
              <w:spacing w:before="120" w:line="380" w:lineRule="exact"/>
              <w:ind w:right="105" w:firstLineChars="200" w:firstLine="440"/>
              <w:rPr>
                <w:rFonts w:ascii="?l?r ??fc" w:cs="Times New Roman"/>
                <w:snapToGrid w:val="0"/>
              </w:rPr>
            </w:pPr>
            <w:r>
              <w:rPr>
                <w:rFonts w:ascii="?l?r ??fc" w:cs="Times New Roman" w:hint="eastAsia"/>
                <w:snapToGrid w:val="0"/>
              </w:rPr>
              <w:t xml:space="preserve">注意　</w:t>
            </w:r>
            <w:r w:rsidR="00035435">
              <w:rPr>
                <w:rFonts w:ascii="?l?r ??fc" w:cs="Times New Roman" w:hint="eastAsia"/>
                <w:snapToGrid w:val="0"/>
              </w:rPr>
              <w:t>該当する□</w:t>
            </w:r>
            <w:r>
              <w:rPr>
                <w:rFonts w:ascii="?l?r ??fc" w:cs="Times New Roman" w:hint="eastAsia"/>
                <w:snapToGrid w:val="0"/>
              </w:rPr>
              <w:t>欄</w:t>
            </w:r>
            <w:r w:rsidR="00035435">
              <w:rPr>
                <w:rFonts w:ascii="?l?r ??fc" w:cs="Times New Roman" w:hint="eastAsia"/>
                <w:snapToGrid w:val="0"/>
              </w:rPr>
              <w:t>に</w:t>
            </w:r>
            <w:r>
              <w:rPr>
                <w:rFonts w:ascii="?l?r ??fc" w:cs="Times New Roman" w:hint="eastAsia"/>
                <w:snapToGrid w:val="0"/>
              </w:rPr>
              <w:t>レ印を記入すること</w:t>
            </w:r>
            <w:r w:rsidR="007941A8">
              <w:rPr>
                <w:rFonts w:ascii="?l?r ??fc" w:cs="Times New Roman" w:hint="eastAsia"/>
                <w:snapToGrid w:val="0"/>
              </w:rPr>
              <w:t>。</w:t>
            </w:r>
            <w:bookmarkStart w:id="0" w:name="_GoBack"/>
            <w:bookmarkEnd w:id="0"/>
          </w:p>
          <w:p w:rsidR="008166EB" w:rsidRPr="00786C09" w:rsidRDefault="008166EB" w:rsidP="00CD3B47">
            <w:pPr>
              <w:snapToGrid w:val="0"/>
              <w:spacing w:before="120" w:line="380" w:lineRule="exact"/>
              <w:ind w:left="105" w:right="105" w:firstLine="210"/>
              <w:rPr>
                <w:rFonts w:ascii="?l?r ??fc" w:cs="Times New Roman"/>
                <w:snapToGrid w:val="0"/>
              </w:rPr>
            </w:pPr>
          </w:p>
          <w:p w:rsidR="008166EB" w:rsidRPr="003522F7" w:rsidRDefault="008166EB" w:rsidP="00CD3B47">
            <w:pPr>
              <w:snapToGrid w:val="0"/>
              <w:spacing w:before="120" w:line="380" w:lineRule="exact"/>
              <w:ind w:left="105" w:right="105" w:firstLine="210"/>
              <w:rPr>
                <w:rFonts w:ascii="?l?r ??fc" w:cs="Times New Roman"/>
                <w:snapToGrid w:val="0"/>
              </w:rPr>
            </w:pPr>
          </w:p>
        </w:tc>
      </w:tr>
    </w:tbl>
    <w:p w:rsidR="00923C61" w:rsidRDefault="00923C61" w:rsidP="00207B9F">
      <w:pPr>
        <w:snapToGrid w:val="0"/>
        <w:rPr>
          <w:rFonts w:ascii="?l?r ??fc" w:cs="Times New Roman"/>
          <w:snapToGrid w:val="0"/>
        </w:rPr>
      </w:pPr>
    </w:p>
    <w:sectPr w:rsidR="00923C61" w:rsidSect="00207B9F">
      <w:type w:val="continuous"/>
      <w:pgSz w:w="11906" w:h="16838" w:code="9"/>
      <w:pgMar w:top="1134" w:right="1134" w:bottom="1134" w:left="1134" w:header="301" w:footer="284"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69" w:rsidRDefault="00F12869">
      <w:pPr>
        <w:rPr>
          <w:rFonts w:cs="Times New Roman"/>
        </w:rPr>
      </w:pPr>
      <w:r>
        <w:rPr>
          <w:rFonts w:cs="Times New Roman"/>
        </w:rPr>
        <w:separator/>
      </w:r>
    </w:p>
  </w:endnote>
  <w:endnote w:type="continuationSeparator" w:id="0">
    <w:p w:rsidR="00F12869" w:rsidRDefault="00F128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69" w:rsidRDefault="00F12869">
      <w:pPr>
        <w:rPr>
          <w:rFonts w:cs="Times New Roman"/>
        </w:rPr>
      </w:pPr>
      <w:r>
        <w:rPr>
          <w:rFonts w:cs="Times New Roman"/>
        </w:rPr>
        <w:separator/>
      </w:r>
    </w:p>
  </w:footnote>
  <w:footnote w:type="continuationSeparator" w:id="0">
    <w:p w:rsidR="00F12869" w:rsidRDefault="00F1286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C67"/>
    <w:multiLevelType w:val="hybridMultilevel"/>
    <w:tmpl w:val="3DEE2264"/>
    <w:lvl w:ilvl="0" w:tplc="AAA048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5F4414"/>
    <w:multiLevelType w:val="hybridMultilevel"/>
    <w:tmpl w:val="F55C501C"/>
    <w:lvl w:ilvl="0" w:tplc="288609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23C61"/>
    <w:rsid w:val="00035435"/>
    <w:rsid w:val="00131952"/>
    <w:rsid w:val="0018229E"/>
    <w:rsid w:val="00207B9F"/>
    <w:rsid w:val="00243B0B"/>
    <w:rsid w:val="002A12B2"/>
    <w:rsid w:val="003522F7"/>
    <w:rsid w:val="003F03DF"/>
    <w:rsid w:val="00456AF9"/>
    <w:rsid w:val="004B7BD6"/>
    <w:rsid w:val="005E6F37"/>
    <w:rsid w:val="00635079"/>
    <w:rsid w:val="00640D24"/>
    <w:rsid w:val="00642110"/>
    <w:rsid w:val="00713E5E"/>
    <w:rsid w:val="00786C09"/>
    <w:rsid w:val="007941A8"/>
    <w:rsid w:val="007D7724"/>
    <w:rsid w:val="008166EB"/>
    <w:rsid w:val="00863B02"/>
    <w:rsid w:val="008A6C8C"/>
    <w:rsid w:val="008D302E"/>
    <w:rsid w:val="00923C61"/>
    <w:rsid w:val="009B1BA4"/>
    <w:rsid w:val="009B7918"/>
    <w:rsid w:val="00A17EC4"/>
    <w:rsid w:val="00A942F4"/>
    <w:rsid w:val="00A9592E"/>
    <w:rsid w:val="00AD2B0D"/>
    <w:rsid w:val="00C30AFE"/>
    <w:rsid w:val="00CA17BF"/>
    <w:rsid w:val="00CD3B47"/>
    <w:rsid w:val="00CE782F"/>
    <w:rsid w:val="00D72469"/>
    <w:rsid w:val="00E667A5"/>
    <w:rsid w:val="00E761DE"/>
    <w:rsid w:val="00E77ACD"/>
    <w:rsid w:val="00E90A96"/>
    <w:rsid w:val="00E976A2"/>
    <w:rsid w:val="00F12869"/>
    <w:rsid w:val="00F9525F"/>
    <w:rsid w:val="00FB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9F"/>
    <w:pPr>
      <w:widowControl w:val="0"/>
      <w:wordWrap w:val="0"/>
      <w:autoSpaceDE w:val="0"/>
      <w:autoSpaceDN w:val="0"/>
      <w:adjustRightInd w:val="0"/>
      <w:jc w:val="both"/>
      <w:textAlignment w:val="center"/>
    </w:pPr>
    <w:rPr>
      <w:rFonts w:ascii="ＭＳ 明朝" w:cs="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59"/>
    <w:rsid w:val="00CD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13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3E5E"/>
    <w:rPr>
      <w:rFonts w:asciiTheme="majorHAnsi" w:eastAsiaTheme="majorEastAsia" w:hAnsiTheme="majorHAnsi" w:cstheme="majorBidi"/>
      <w:sz w:val="18"/>
      <w:szCs w:val="18"/>
    </w:rPr>
  </w:style>
  <w:style w:type="paragraph" w:styleId="ab">
    <w:name w:val="List Paragraph"/>
    <w:basedOn w:val="a"/>
    <w:uiPriority w:val="34"/>
    <w:qFormat/>
    <w:rsid w:val="00D724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9F"/>
    <w:pPr>
      <w:widowControl w:val="0"/>
      <w:wordWrap w:val="0"/>
      <w:autoSpaceDE w:val="0"/>
      <w:autoSpaceDN w:val="0"/>
      <w:adjustRightInd w:val="0"/>
      <w:jc w:val="both"/>
      <w:textAlignment w:val="center"/>
    </w:pPr>
    <w:rPr>
      <w:rFonts w:ascii="ＭＳ 明朝" w:cs="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59"/>
    <w:rsid w:val="00CD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13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3E5E"/>
    <w:rPr>
      <w:rFonts w:asciiTheme="majorHAnsi" w:eastAsiaTheme="majorEastAsia" w:hAnsiTheme="majorHAnsi" w:cstheme="majorBidi"/>
      <w:sz w:val="18"/>
      <w:szCs w:val="18"/>
    </w:rPr>
  </w:style>
  <w:style w:type="paragraph" w:styleId="ab">
    <w:name w:val="List Paragraph"/>
    <w:basedOn w:val="a"/>
    <w:uiPriority w:val="34"/>
    <w:qFormat/>
    <w:rsid w:val="00D724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93FFD2D1</Template>
  <TotalTime>56</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森直文</dc:creator>
  <cp:lastModifiedBy>新十津川町</cp:lastModifiedBy>
  <cp:revision>12</cp:revision>
  <cp:lastPrinted>2020-03-05T05:24:00Z</cp:lastPrinted>
  <dcterms:created xsi:type="dcterms:W3CDTF">2020-02-20T01:42:00Z</dcterms:created>
  <dcterms:modified xsi:type="dcterms:W3CDTF">2020-03-05T05:24:00Z</dcterms:modified>
</cp:coreProperties>
</file>