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0" w:rsidRDefault="007F5360" w:rsidP="00EB0D08">
      <w:pPr>
        <w:spacing w:line="120" w:lineRule="exact"/>
        <w:ind w:left="2066" w:right="-210" w:hangingChars="839" w:hanging="2066"/>
        <w:rPr>
          <w:rFonts w:asciiTheme="majorEastAsia" w:eastAsiaTheme="majorEastAsia" w:hAnsiTheme="majorEastAsia"/>
          <w:sz w:val="24"/>
        </w:rPr>
      </w:pPr>
      <w:r w:rsidRPr="0033559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1B5A0" wp14:editId="289196C4">
                <wp:simplePos x="0" y="0"/>
                <wp:positionH relativeFrom="margin">
                  <wp:posOffset>2367280</wp:posOffset>
                </wp:positionH>
                <wp:positionV relativeFrom="paragraph">
                  <wp:posOffset>-64770</wp:posOffset>
                </wp:positionV>
                <wp:extent cx="2676525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B4B" w:rsidRPr="00975EDE" w:rsidRDefault="00580B4B" w:rsidP="000A47EC">
                            <w:pPr>
                              <w:ind w:left="1680" w:right="-210" w:hanging="168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ED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　請　書（郵送用）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.4pt;margin-top:-5.1pt;width:210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" filled="f" stroked="f">
                <v:textbox inset="0,0,5.85pt,.7pt">
                  <w:txbxContent>
                    <w:p w:rsidR="00580B4B" w:rsidRPr="00975EDE" w:rsidRDefault="00580B4B" w:rsidP="000A47EC">
                      <w:pPr>
                        <w:ind w:left="1680" w:right="-210" w:hanging="168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ED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　請　書（郵送用）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D08" w:rsidRPr="0033559C" w:rsidRDefault="00EB0D08" w:rsidP="00EB0D08">
      <w:pPr>
        <w:spacing w:line="120" w:lineRule="exact"/>
        <w:ind w:left="2066" w:right="-210" w:hangingChars="839" w:hanging="2066"/>
        <w:rPr>
          <w:rFonts w:asciiTheme="majorEastAsia" w:eastAsiaTheme="majorEastAsia" w:hAnsiTheme="majorEastAsia"/>
          <w:sz w:val="24"/>
        </w:rPr>
      </w:pPr>
    </w:p>
    <w:p w:rsidR="003316D8" w:rsidRPr="0033559C" w:rsidRDefault="00716210" w:rsidP="00580B4B">
      <w:pPr>
        <w:ind w:leftChars="100" w:left="206" w:right="-210" w:firstLineChars="100" w:firstLine="246"/>
        <w:rPr>
          <w:rFonts w:asciiTheme="majorEastAsia" w:eastAsiaTheme="majorEastAsia" w:hAnsiTheme="majorEastAsia"/>
        </w:rPr>
      </w:pPr>
      <w:r w:rsidRPr="0033559C">
        <w:rPr>
          <w:rFonts w:asciiTheme="majorEastAsia" w:eastAsiaTheme="majorEastAsia" w:hAnsiTheme="majorEastAsia" w:hint="eastAsia"/>
          <w:sz w:val="24"/>
        </w:rPr>
        <w:t xml:space="preserve">　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年　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月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　日　　　　　　　　　　</w:t>
      </w:r>
      <w:r w:rsidR="00061A7E" w:rsidRPr="0033559C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33559C">
        <w:rPr>
          <w:rFonts w:asciiTheme="majorEastAsia" w:eastAsiaTheme="majorEastAsia" w:hAnsiTheme="majorEastAsia" w:hint="eastAsia"/>
          <w:sz w:val="24"/>
          <w:u w:val="single"/>
        </w:rPr>
        <w:t xml:space="preserve">ＮＯ．　</w:t>
      </w:r>
      <w:r w:rsidR="00061A7E" w:rsidRPr="0033559C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33559C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9B3436" w:rsidRPr="000F4FD3" w:rsidRDefault="009B3436" w:rsidP="007F5360">
      <w:pPr>
        <w:spacing w:line="24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p w:rsidR="00716210" w:rsidRPr="0033559C" w:rsidRDefault="00C471B3" w:rsidP="00923206">
      <w:pPr>
        <w:ind w:right="-210" w:firstLineChars="700" w:firstLine="17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E8A64" wp14:editId="12FFE896">
                <wp:simplePos x="0" y="0"/>
                <wp:positionH relativeFrom="column">
                  <wp:posOffset>40005</wp:posOffset>
                </wp:positionH>
                <wp:positionV relativeFrom="paragraph">
                  <wp:posOffset>170815</wp:posOffset>
                </wp:positionV>
                <wp:extent cx="25146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3.45pt" to="201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市区町村</w:t>
      </w:r>
      <w:r w:rsidR="00716210" w:rsidRPr="0033559C">
        <w:rPr>
          <w:rFonts w:asciiTheme="majorEastAsia" w:eastAsiaTheme="majorEastAsia" w:hAnsiTheme="majorEastAsia" w:hint="eastAsia"/>
          <w:sz w:val="24"/>
        </w:rPr>
        <w:t>町長　様</w:t>
      </w:r>
      <w:r w:rsidR="00FE326B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="007953BD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E326B">
        <w:rPr>
          <w:rFonts w:asciiTheme="majorEastAsia" w:eastAsiaTheme="majorEastAsia" w:hAnsiTheme="majorEastAsia" w:hint="eastAsia"/>
          <w:sz w:val="24"/>
        </w:rPr>
        <w:t xml:space="preserve">　　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07"/>
        <w:gridCol w:w="4678"/>
        <w:gridCol w:w="425"/>
        <w:gridCol w:w="1155"/>
        <w:gridCol w:w="262"/>
        <w:gridCol w:w="3402"/>
      </w:tblGrid>
      <w:tr w:rsidR="00580B4B" w:rsidRPr="0033559C" w:rsidTr="00DF555C">
        <w:trPr>
          <w:cantSplit/>
          <w:trHeight w:val="10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580B4B" w:rsidRPr="000F3B4B" w:rsidRDefault="00580B4B" w:rsidP="00AF07F9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申 請 者</w:t>
            </w:r>
          </w:p>
        </w:tc>
        <w:tc>
          <w:tcPr>
            <w:tcW w:w="407" w:type="dxa"/>
            <w:tcBorders>
              <w:top w:val="single" w:sz="18" w:space="0" w:color="auto"/>
            </w:tcBorders>
            <w:textDirection w:val="tbRlV"/>
            <w:vAlign w:val="center"/>
          </w:tcPr>
          <w:p w:rsidR="00580B4B" w:rsidRPr="0033559C" w:rsidRDefault="00580B4B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80B4B" w:rsidRPr="0033559C" w:rsidRDefault="00580B4B" w:rsidP="00DF555C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80B4B" w:rsidRDefault="00580B4B" w:rsidP="00563B6F">
            <w:pPr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Pr="00040BC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（自宅・携帯　日中連絡の取れる所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580B4B" w:rsidRPr="0033559C" w:rsidRDefault="00580B4B" w:rsidP="00563B6F">
            <w:pPr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―　　　　　―</w:t>
            </w:r>
          </w:p>
        </w:tc>
      </w:tr>
      <w:tr w:rsidR="00580B4B" w:rsidRPr="0033559C" w:rsidTr="00580B4B">
        <w:trPr>
          <w:cantSplit/>
          <w:trHeight w:val="425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580B4B" w:rsidRPr="0033559C" w:rsidRDefault="00580B4B" w:rsidP="00716210">
            <w:pPr>
              <w:ind w:left="1761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580B4B" w:rsidRPr="0033559C" w:rsidRDefault="00580B4B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bookmarkStart w:id="0" w:name="_GoBack"/>
        <w:bookmarkEnd w:id="0"/>
        <w:tc>
          <w:tcPr>
            <w:tcW w:w="4678" w:type="dxa"/>
            <w:vMerge w:val="restart"/>
            <w:vAlign w:val="bottom"/>
          </w:tcPr>
          <w:p w:rsidR="00580B4B" w:rsidRPr="00553CEB" w:rsidRDefault="00580B4B" w:rsidP="00553CEB">
            <w:pPr>
              <w:ind w:right="-210"/>
              <w:rPr>
                <w:rFonts w:asciiTheme="majorEastAsia" w:eastAsiaTheme="majorEastAsia" w:hAnsiTheme="majorEastAsia"/>
                <w:color w:val="BFBFBF" w:themeColor="background1" w:themeShade="BF"/>
                <w:sz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641DE87" wp14:editId="78028CB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-181610</wp:posOffset>
                      </wp:positionV>
                      <wp:extent cx="457200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0B4B" w:rsidRPr="00553CEB" w:rsidRDefault="00580B4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32"/>
                                    </w:rPr>
                                  </w:pPr>
                                  <w:r w:rsidRPr="00553CEB">
                                    <w:rPr>
                                      <w:rFonts w:asciiTheme="majorEastAsia" w:eastAsiaTheme="majorEastAsia" w:hAnsiTheme="majorEastAsia" w:hint="eastAsia"/>
                                      <w:color w:val="BFBFBF" w:themeColor="background1" w:themeShade="BF"/>
                                      <w:sz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77.85pt;margin-top:-14.3pt;width:36pt;height:4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" filled="f" stroked="f" strokeweight=".5pt">
                      <v:textbox>
                        <w:txbxContent>
                          <w:p w:rsidR="00580B4B" w:rsidRPr="00553CEB" w:rsidRDefault="00580B4B">
                            <w:pPr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553CEB">
                              <w:rPr>
                                <w:rFonts w:asciiTheme="majorEastAsia" w:eastAsiaTheme="majorEastAsia" w:hAnsiTheme="majorEastAsia" w:hint="eastAsia"/>
                                <w:color w:val="BFBFBF" w:themeColor="background1" w:themeShade="BF"/>
                                <w:sz w:val="3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4B" w:rsidRPr="0033559C" w:rsidRDefault="00580B4B" w:rsidP="00553CEB">
            <w:pPr>
              <w:ind w:right="-210"/>
              <w:rPr>
                <w:rFonts w:asciiTheme="majorEastAsia" w:eastAsiaTheme="majorEastAsia" w:hAnsiTheme="majorEastAsia"/>
              </w:rPr>
            </w:pPr>
            <w:r w:rsidRPr="00553CEB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</w:rPr>
              <w:t>※自署又は記名押印してください</w:t>
            </w:r>
          </w:p>
        </w:tc>
        <w:tc>
          <w:tcPr>
            <w:tcW w:w="425" w:type="dxa"/>
            <w:vMerge w:val="restart"/>
            <w:textDirection w:val="tbRlV"/>
          </w:tcPr>
          <w:p w:rsidR="00580B4B" w:rsidRPr="0033559C" w:rsidRDefault="00580B4B" w:rsidP="00F16AE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資　格</w:t>
            </w:r>
          </w:p>
        </w:tc>
        <w:tc>
          <w:tcPr>
            <w:tcW w:w="4819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580B4B" w:rsidRPr="0033559C" w:rsidRDefault="00580B4B" w:rsidP="009B3436">
            <w:pPr>
              <w:spacing w:line="26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□本人、同一世帯、親族（関係：　　　　　　）</w:t>
            </w:r>
          </w:p>
        </w:tc>
      </w:tr>
      <w:tr w:rsidR="00580B4B" w:rsidRPr="0033559C" w:rsidTr="00580B4B">
        <w:trPr>
          <w:cantSplit/>
          <w:trHeight w:val="417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580B4B" w:rsidRPr="0033559C" w:rsidRDefault="00580B4B" w:rsidP="00716210">
            <w:pPr>
              <w:ind w:left="1761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extDirection w:val="tbRlV"/>
            <w:vAlign w:val="center"/>
          </w:tcPr>
          <w:p w:rsidR="00580B4B" w:rsidRPr="00EA44B0" w:rsidRDefault="00580B4B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78" w:type="dxa"/>
            <w:vMerge/>
            <w:vAlign w:val="bottom"/>
          </w:tcPr>
          <w:p w:rsidR="00580B4B" w:rsidRDefault="00580B4B" w:rsidP="00553CEB">
            <w:pPr>
              <w:ind w:right="-210"/>
              <w:rPr>
                <w:rFonts w:asciiTheme="majorEastAsia" w:eastAsiaTheme="majorEastAsia" w:hAnsiTheme="majorEastAsia"/>
                <w:noProof/>
                <w:color w:val="FFFFFF" w:themeColor="background1"/>
                <w:sz w:val="21"/>
              </w:rPr>
            </w:pPr>
          </w:p>
        </w:tc>
        <w:tc>
          <w:tcPr>
            <w:tcW w:w="425" w:type="dxa"/>
            <w:vMerge/>
            <w:textDirection w:val="tbRlV"/>
          </w:tcPr>
          <w:p w:rsidR="00580B4B" w:rsidRPr="00EA44B0" w:rsidRDefault="00580B4B" w:rsidP="00F16AE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0B4B" w:rsidRPr="0033559C" w:rsidRDefault="00580B4B" w:rsidP="003257E3">
            <w:pPr>
              <w:spacing w:line="30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官公庁</w:t>
            </w:r>
          </w:p>
        </w:tc>
        <w:tc>
          <w:tcPr>
            <w:tcW w:w="36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80B4B" w:rsidRPr="0033559C" w:rsidRDefault="00580B4B" w:rsidP="00580B4B">
            <w:pPr>
              <w:spacing w:line="300" w:lineRule="exact"/>
              <w:ind w:left="96"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33559C">
              <w:rPr>
                <w:rFonts w:asciiTheme="majorEastAsia" w:eastAsiaTheme="majorEastAsia" w:hAnsiTheme="majorEastAsia" w:hint="eastAsia"/>
              </w:rPr>
              <w:t>弁護士、司法書士、行政書士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</w:p>
        </w:tc>
      </w:tr>
      <w:tr w:rsidR="00580B4B" w:rsidRPr="0033559C" w:rsidTr="00580B4B">
        <w:trPr>
          <w:cantSplit/>
          <w:trHeight w:val="27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0B4B" w:rsidRPr="0033559C" w:rsidRDefault="00580B4B" w:rsidP="00716210">
            <w:pPr>
              <w:ind w:left="1761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580B4B" w:rsidRPr="00EA44B0" w:rsidRDefault="00580B4B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78" w:type="dxa"/>
            <w:vMerge/>
            <w:tcBorders>
              <w:bottom w:val="single" w:sz="18" w:space="0" w:color="auto"/>
            </w:tcBorders>
            <w:vAlign w:val="bottom"/>
          </w:tcPr>
          <w:p w:rsidR="00580B4B" w:rsidRDefault="00580B4B" w:rsidP="00553CEB">
            <w:pPr>
              <w:ind w:right="-210"/>
              <w:rPr>
                <w:rFonts w:asciiTheme="majorEastAsia" w:eastAsiaTheme="majorEastAsia" w:hAnsiTheme="majorEastAsia"/>
                <w:noProof/>
                <w:color w:val="FFFFFF" w:themeColor="background1"/>
                <w:sz w:val="21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tbRlV"/>
          </w:tcPr>
          <w:p w:rsidR="00580B4B" w:rsidRPr="00EA44B0" w:rsidRDefault="00580B4B" w:rsidP="00F16AE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B4B" w:rsidRPr="0033559C" w:rsidRDefault="00580B4B" w:rsidP="003257E3">
            <w:pPr>
              <w:spacing w:line="30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□その他（　　　　　　　　　　　　　　　　）</w:t>
            </w:r>
          </w:p>
        </w:tc>
      </w:tr>
    </w:tbl>
    <w:p w:rsidR="00716210" w:rsidRPr="0033559C" w:rsidRDefault="00716210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2"/>
      </w:tblGrid>
      <w:tr w:rsidR="00716210" w:rsidRPr="0033559C" w:rsidTr="00975EDE">
        <w:trPr>
          <w:trHeight w:val="81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6210" w:rsidRPr="000F3B4B" w:rsidRDefault="003257E3" w:rsidP="003257E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使</w:t>
            </w:r>
            <w:r w:rsidR="000A47EC"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用</w:t>
            </w:r>
          </w:p>
          <w:p w:rsidR="003257E3" w:rsidRPr="0033559C" w:rsidRDefault="003257E3" w:rsidP="003257E3">
            <w:pPr>
              <w:jc w:val="center"/>
              <w:rPr>
                <w:rFonts w:asciiTheme="majorEastAsia" w:eastAsiaTheme="majorEastAsia" w:hAnsiTheme="majorEastAsia"/>
              </w:rPr>
            </w:pP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目</w:t>
            </w:r>
            <w:r w:rsidR="000A47EC"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0F3B4B">
              <w:rPr>
                <w:rFonts w:asciiTheme="majorEastAsia" w:eastAsiaTheme="majorEastAsia" w:hAnsiTheme="majorEastAsia" w:hint="eastAsia"/>
                <w:b/>
                <w:sz w:val="22"/>
              </w:rPr>
              <w:t>的</w:t>
            </w:r>
          </w:p>
        </w:tc>
        <w:tc>
          <w:tcPr>
            <w:tcW w:w="99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210" w:rsidRPr="0033559C" w:rsidRDefault="00716210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</w:tr>
    </w:tbl>
    <w:p w:rsidR="003257E3" w:rsidRPr="0033559C" w:rsidRDefault="003257E3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W w:w="107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6"/>
        <w:gridCol w:w="413"/>
        <w:gridCol w:w="7"/>
        <w:gridCol w:w="5808"/>
        <w:gridCol w:w="850"/>
        <w:gridCol w:w="1843"/>
        <w:gridCol w:w="1417"/>
      </w:tblGrid>
      <w:tr w:rsidR="00563B6F" w:rsidRPr="0033559C" w:rsidTr="001C670A">
        <w:trPr>
          <w:cantSplit/>
          <w:trHeight w:val="7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563B6F" w:rsidRPr="000F3B4B" w:rsidRDefault="00563B6F" w:rsidP="00563B6F">
            <w:pPr>
              <w:spacing w:line="240" w:lineRule="exact"/>
              <w:ind w:leftChars="100" w:left="206" w:right="-210"/>
              <w:rPr>
                <w:rFonts w:asciiTheme="majorEastAsia" w:eastAsiaTheme="majorEastAsia" w:hAnsiTheme="majorEastAsia"/>
                <w:b/>
              </w:rPr>
            </w:pPr>
            <w:r w:rsidRPr="000F3B4B">
              <w:rPr>
                <w:rFonts w:asciiTheme="majorEastAsia" w:eastAsiaTheme="majorEastAsia" w:hAnsiTheme="majorEastAsia" w:hint="eastAsia"/>
                <w:b/>
                <w:sz w:val="24"/>
              </w:rPr>
              <w:t>□ 戸 籍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563B6F" w:rsidRPr="0033559C" w:rsidRDefault="00563B6F" w:rsidP="00EB0D08">
            <w:pPr>
              <w:spacing w:line="240" w:lineRule="exact"/>
              <w:ind w:leftChars="50" w:left="10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本　籍</w:t>
            </w:r>
          </w:p>
        </w:tc>
        <w:tc>
          <w:tcPr>
            <w:tcW w:w="5815" w:type="dxa"/>
            <w:gridSpan w:val="2"/>
            <w:vMerge w:val="restart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:rsidR="00563B6F" w:rsidRPr="0033559C" w:rsidRDefault="001C670A" w:rsidP="001C670A">
            <w:pPr>
              <w:spacing w:line="26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樺戸郡新十津川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:rsidR="00563B6F" w:rsidRPr="0033559C" w:rsidRDefault="00563B6F" w:rsidP="00EA44B0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戸　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1C670A">
        <w:trPr>
          <w:trHeight w:val="84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:rsidR="00563B6F" w:rsidRPr="0033559C" w:rsidRDefault="00563B6F" w:rsidP="001A1D04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5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563B6F" w:rsidRPr="0033559C" w:rsidRDefault="00563B6F" w:rsidP="001C670A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Pr="0033559C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1C670A">
        <w:trPr>
          <w:cantSplit/>
          <w:trHeight w:val="407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extDirection w:val="tbRlV"/>
            <w:vAlign w:val="center"/>
          </w:tcPr>
          <w:p w:rsidR="00563B6F" w:rsidRPr="0033559C" w:rsidRDefault="00563B6F" w:rsidP="009B3436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5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563B6F" w:rsidRPr="0033559C" w:rsidRDefault="00563B6F" w:rsidP="001C670A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証明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1C670A">
        <w:trPr>
          <w:cantSplit/>
          <w:trHeight w:val="70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 w:val="restart"/>
            <w:textDirection w:val="tbRlV"/>
            <w:vAlign w:val="bottom"/>
          </w:tcPr>
          <w:p w:rsidR="00563B6F" w:rsidRPr="0033559C" w:rsidRDefault="00563B6F" w:rsidP="00EB0D08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筆頭者</w:t>
            </w:r>
          </w:p>
        </w:tc>
        <w:tc>
          <w:tcPr>
            <w:tcW w:w="5815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563B6F" w:rsidRPr="0033559C" w:rsidRDefault="00563B6F" w:rsidP="001C670A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left w:val="double" w:sz="6" w:space="0" w:color="auto"/>
            </w:tcBorders>
            <w:vAlign w:val="center"/>
          </w:tcPr>
          <w:p w:rsidR="00563B6F" w:rsidRPr="0033559C" w:rsidRDefault="00563B6F" w:rsidP="00900715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除　籍</w:t>
            </w:r>
          </w:p>
          <w:p w:rsidR="00563B6F" w:rsidRPr="0033559C" w:rsidRDefault="00563B6F" w:rsidP="00900715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改製原</w:t>
            </w:r>
          </w:p>
          <w:p w:rsidR="00563B6F" w:rsidRPr="0033559C" w:rsidRDefault="00563B6F" w:rsidP="00900715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(昭・平)</w:t>
            </w: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75EDE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extDirection w:val="tbRlV"/>
            <w:vAlign w:val="center"/>
          </w:tcPr>
          <w:p w:rsidR="00563B6F" w:rsidRPr="0033559C" w:rsidRDefault="00563B6F" w:rsidP="001A1D0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5" w:type="dxa"/>
            <w:gridSpan w:val="2"/>
            <w:vMerge/>
            <w:tcBorders>
              <w:right w:val="double" w:sz="6" w:space="0" w:color="auto"/>
            </w:tcBorders>
          </w:tcPr>
          <w:p w:rsidR="00563B6F" w:rsidRPr="0033559C" w:rsidRDefault="00563B6F" w:rsidP="002B6977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Pr="0033559C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75EDE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bottom w:val="nil"/>
            </w:tcBorders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cBorders>
              <w:bottom w:val="nil"/>
            </w:tcBorders>
          </w:tcPr>
          <w:p w:rsidR="00563B6F" w:rsidRPr="0033559C" w:rsidRDefault="00563B6F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5" w:type="dxa"/>
            <w:gridSpan w:val="2"/>
            <w:vMerge/>
            <w:tcBorders>
              <w:right w:val="double" w:sz="6" w:space="0" w:color="auto"/>
            </w:tcBorders>
          </w:tcPr>
          <w:p w:rsidR="00563B6F" w:rsidRPr="0033559C" w:rsidRDefault="00563B6F" w:rsidP="002B6977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証明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1C670A">
        <w:trPr>
          <w:trHeight w:val="56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textDirection w:val="tbRlV"/>
          </w:tcPr>
          <w:p w:rsidR="00563B6F" w:rsidRPr="0033559C" w:rsidRDefault="00563B6F" w:rsidP="00EB0D08">
            <w:pPr>
              <w:spacing w:line="28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</w:tcPr>
          <w:p w:rsidR="00563B6F" w:rsidRPr="0033559C" w:rsidRDefault="00563B6F" w:rsidP="00EB0D08">
            <w:pPr>
              <w:spacing w:line="28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5808" w:type="dxa"/>
            <w:tcBorders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563B6F" w:rsidRPr="0033559C" w:rsidRDefault="00563B6F" w:rsidP="004407D4">
            <w:pPr>
              <w:spacing w:line="28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【全部事項の場合は記載不要】</w:t>
            </w:r>
          </w:p>
        </w:tc>
        <w:tc>
          <w:tcPr>
            <w:tcW w:w="850" w:type="dxa"/>
            <w:vMerge w:val="restart"/>
            <w:tcBorders>
              <w:left w:val="double" w:sz="6" w:space="0" w:color="auto"/>
            </w:tcBorders>
            <w:vAlign w:val="center"/>
          </w:tcPr>
          <w:p w:rsidR="00563B6F" w:rsidRPr="0033559C" w:rsidRDefault="00563B6F" w:rsidP="00900715">
            <w:pPr>
              <w:spacing w:line="28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附　票</w:t>
            </w:r>
          </w:p>
          <w:p w:rsidR="00563B6F" w:rsidRPr="0033559C" w:rsidRDefault="00563B6F" w:rsidP="00900715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</w:rPr>
              <w:t>除・改</w:t>
            </w:r>
            <w:r w:rsidRPr="0033559C">
              <w:rPr>
                <w:rFonts w:asciiTheme="majorEastAsia" w:eastAsiaTheme="majorEastAsia" w:hAnsiTheme="majorEastAsia" w:hint="eastAsia"/>
                <w:sz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1C670A">
        <w:trPr>
          <w:trHeight w:val="114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:rsidR="00563B6F" w:rsidRPr="0033559C" w:rsidRDefault="00563B6F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563B6F" w:rsidRPr="0033559C" w:rsidRDefault="00563B6F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8" w:type="dxa"/>
            <w:vMerge w:val="restart"/>
            <w:tcBorders>
              <w:top w:val="dashSmallGap" w:sz="4" w:space="0" w:color="auto"/>
              <w:right w:val="double" w:sz="6" w:space="0" w:color="auto"/>
            </w:tcBorders>
            <w:shd w:val="clear" w:color="auto" w:fill="auto"/>
          </w:tcPr>
          <w:p w:rsidR="00563B6F" w:rsidRPr="0033559C" w:rsidRDefault="00563B6F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563B6F" w:rsidRPr="0033559C" w:rsidRDefault="00563B6F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Pr="0033559C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563B6F" w:rsidRPr="0033559C" w:rsidTr="00975EDE">
        <w:trPr>
          <w:trHeight w:val="56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8" w:type="dxa"/>
            <w:vMerge/>
            <w:tcBorders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563B6F" w:rsidRPr="0033559C" w:rsidRDefault="00563B6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double" w:sz="6" w:space="0" w:color="auto"/>
              <w:bottom w:val="single" w:sz="18" w:space="0" w:color="auto"/>
            </w:tcBorders>
            <w:vAlign w:val="center"/>
          </w:tcPr>
          <w:p w:rsidR="00563B6F" w:rsidRPr="0033559C" w:rsidRDefault="00563B6F" w:rsidP="000F4FD3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身分証明書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3B6F" w:rsidRPr="0033559C" w:rsidRDefault="00563B6F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</w:tbl>
    <w:p w:rsidR="00CA4812" w:rsidRPr="0033559C" w:rsidRDefault="00CA4812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Y="1"/>
        <w:tblOverlap w:val="never"/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406"/>
        <w:gridCol w:w="5812"/>
        <w:gridCol w:w="850"/>
        <w:gridCol w:w="1843"/>
        <w:gridCol w:w="1417"/>
      </w:tblGrid>
      <w:tr w:rsidR="00DA046A" w:rsidRPr="0033559C" w:rsidTr="001C670A">
        <w:trPr>
          <w:cantSplit/>
          <w:trHeight w:val="20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A046A" w:rsidRPr="000F3B4B" w:rsidRDefault="00DA046A" w:rsidP="001C670A">
            <w:pPr>
              <w:spacing w:line="240" w:lineRule="exact"/>
              <w:ind w:right="-210" w:firstLineChars="50" w:firstLine="124"/>
              <w:rPr>
                <w:rFonts w:asciiTheme="majorEastAsia" w:eastAsiaTheme="majorEastAsia" w:hAnsiTheme="majorEastAsia"/>
                <w:b/>
              </w:rPr>
            </w:pPr>
            <w:r w:rsidRPr="000F3B4B">
              <w:rPr>
                <w:rFonts w:asciiTheme="majorEastAsia" w:eastAsiaTheme="majorEastAsia" w:hAnsiTheme="majorEastAsia" w:hint="eastAsia"/>
                <w:b/>
                <w:sz w:val="24"/>
              </w:rPr>
              <w:t>□ 住民票　□ その他証明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DA046A" w:rsidRPr="0033559C" w:rsidRDefault="00DA046A" w:rsidP="001C670A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住 所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:rsidR="00DA046A" w:rsidRPr="0033559C" w:rsidRDefault="00DA046A" w:rsidP="001C670A">
            <w:pPr>
              <w:spacing w:line="36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leftChars="-36" w:left="-74" w:right="-6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住民票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世帯全員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DA046A" w:rsidRPr="0033559C" w:rsidTr="001C670A">
        <w:trPr>
          <w:trHeight w:val="56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DA046A" w:rsidRPr="0033559C" w:rsidRDefault="00DA046A" w:rsidP="001C670A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vAlign w:val="center"/>
          </w:tcPr>
          <w:p w:rsidR="00DA046A" w:rsidRPr="0033559C" w:rsidRDefault="00DA046A" w:rsidP="001C670A">
            <w:pPr>
              <w:ind w:right="-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vMerge/>
            <w:tcBorders>
              <w:right w:val="double" w:sz="6" w:space="0" w:color="auto"/>
            </w:tcBorders>
            <w:vAlign w:val="center"/>
          </w:tcPr>
          <w:p w:rsidR="00DA046A" w:rsidRPr="0033559C" w:rsidRDefault="00DA046A" w:rsidP="001C670A">
            <w:pPr>
              <w:spacing w:line="36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</w:tcPr>
          <w:p w:rsidR="00DA046A" w:rsidRPr="0033559C" w:rsidRDefault="00DA046A" w:rsidP="001C670A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世帯一部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DA046A" w:rsidRPr="0033559C" w:rsidTr="001C670A">
        <w:trPr>
          <w:trHeight w:val="443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DA046A" w:rsidRPr="0033559C" w:rsidRDefault="00DA046A" w:rsidP="001C670A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DA046A" w:rsidRPr="0033559C" w:rsidRDefault="00DA046A" w:rsidP="001C670A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vMerge/>
            <w:tcBorders>
              <w:right w:val="double" w:sz="6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記載事項証明書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DA046A" w:rsidRPr="0033559C" w:rsidTr="001C670A">
        <w:trPr>
          <w:trHeight w:val="443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DA046A" w:rsidRPr="0033559C" w:rsidRDefault="00DA046A" w:rsidP="001C670A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DA046A" w:rsidRPr="0033559C" w:rsidRDefault="00DA046A" w:rsidP="001C670A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世帯主</w:t>
            </w:r>
          </w:p>
        </w:tc>
        <w:tc>
          <w:tcPr>
            <w:tcW w:w="5812" w:type="dxa"/>
            <w:vMerge w:val="restart"/>
            <w:tcBorders>
              <w:right w:val="double" w:sz="6" w:space="0" w:color="auto"/>
            </w:tcBorders>
            <w:vAlign w:val="center"/>
          </w:tcPr>
          <w:p w:rsidR="00DA046A" w:rsidRPr="0033559C" w:rsidRDefault="00DA046A" w:rsidP="001C670A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double" w:sz="6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A046A" w:rsidRDefault="00975EDE" w:rsidP="001C670A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A046A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DA046A" w:rsidRPr="0033559C" w:rsidTr="001C670A">
        <w:trPr>
          <w:trHeight w:val="515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DA046A" w:rsidRPr="0033559C" w:rsidRDefault="00DA046A" w:rsidP="001C670A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DA046A" w:rsidRPr="0033559C" w:rsidRDefault="00DA046A" w:rsidP="001C670A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vMerge/>
            <w:tcBorders>
              <w:right w:val="double" w:sz="6" w:space="0" w:color="auto"/>
            </w:tcBorders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double" w:sz="6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A046A" w:rsidRDefault="00975EDE" w:rsidP="001C670A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A046A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</w:tr>
      <w:tr w:rsidR="001C670A" w:rsidRPr="0033559C" w:rsidTr="001C670A">
        <w:trPr>
          <w:trHeight w:val="330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1C670A" w:rsidRPr="0033559C" w:rsidRDefault="001C670A" w:rsidP="001C670A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1C670A" w:rsidRPr="0033559C" w:rsidRDefault="001C670A" w:rsidP="001C670A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氏 名</w:t>
            </w:r>
          </w:p>
        </w:tc>
        <w:tc>
          <w:tcPr>
            <w:tcW w:w="5812" w:type="dxa"/>
            <w:tcBorders>
              <w:bottom w:val="dashSmallGap" w:sz="4" w:space="0" w:color="auto"/>
              <w:right w:val="double" w:sz="6" w:space="0" w:color="auto"/>
            </w:tcBorders>
          </w:tcPr>
          <w:p w:rsidR="001C670A" w:rsidRPr="0033559C" w:rsidRDefault="001C670A" w:rsidP="001C670A">
            <w:pPr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【全部事項の場合は記載不要】</w:t>
            </w:r>
          </w:p>
        </w:tc>
        <w:tc>
          <w:tcPr>
            <w:tcW w:w="4110" w:type="dxa"/>
            <w:gridSpan w:val="3"/>
            <w:vMerge w:val="restart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1C670A" w:rsidRPr="00580B4B" w:rsidRDefault="001C670A" w:rsidP="001C670A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  <w:u w:val="wave"/>
              </w:rPr>
            </w:pPr>
            <w:r w:rsidRPr="00580B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住民票は、世帯主・本籍等を省略して交付しています。</w:t>
            </w:r>
            <w:r w:rsidRPr="00580B4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wave"/>
              </w:rPr>
              <w:t>記載したい情報にレ印をつけてください。</w:t>
            </w:r>
          </w:p>
          <w:p w:rsidR="001C670A" w:rsidRPr="00DA046A" w:rsidRDefault="001C670A" w:rsidP="001C670A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04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 w:rsidRPr="00580B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以下の情報は省略のままでよい</w:t>
            </w:r>
          </w:p>
          <w:p w:rsidR="001C670A" w:rsidRPr="00DA046A" w:rsidRDefault="001C670A" w:rsidP="001C670A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574B1F7" wp14:editId="58DC0F85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52070</wp:posOffset>
                      </wp:positionV>
                      <wp:extent cx="1190625" cy="571500"/>
                      <wp:effectExtent l="0" t="0" r="0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571500"/>
                                <a:chOff x="0" y="0"/>
                                <a:chExt cx="1190625" cy="571500"/>
                              </a:xfrm>
                            </wpg:grpSpPr>
                            <wps:wsp>
                              <wps:cNvPr id="8" name="右中かっこ 8"/>
                              <wps:cNvSpPr/>
                              <wps:spPr>
                                <a:xfrm>
                                  <a:off x="0" y="0"/>
                                  <a:ext cx="228600" cy="571500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28600" y="114300"/>
                                  <a:ext cx="9620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670A" w:rsidRPr="00DF555C" w:rsidRDefault="001C670A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F555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を記載する。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8" style="position:absolute;left:0;text-align:left;margin-left:107.55pt;margin-top:4.1pt;width:93.75pt;height:45pt;z-index:251686912" coordsize="1190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右中かっこ 8" o:spid="_x0000_s1029" type="#_x0000_t88" style="position:absolute;width:228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s8L8A&#10;AADaAAAADwAAAGRycy9kb3ducmV2LnhtbERPTWvCQBC9F/wPywje6iY9iERXEUHwVKi2RW9Ddkyi&#10;2dmwOzXRX989FHp8vO/lenCtulOIjWcD+TQDRVx623Bl4PO4e52DioJssfVMBh4UYb0avSyxsL7n&#10;D7ofpFIphGOBBmqRrtA6ljU5jFPfESfu4oNDSTBU2gbsU7hr9VuWzbTDhlNDjR1taypvhx9nQJ7x&#10;6/sqeT6/+qYNM//en85kzGQ8bBaghAb5F/+59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OzwvwAAANoAAAAPAAAAAAAAAAAAAAAAAJgCAABkcnMvZG93bnJl&#10;di54bWxQSwUGAAAAAAQABAD1AAAAhAMAAAAA&#10;" adj="72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30" type="#_x0000_t202" style="position:absolute;left:2286;top:1143;width:96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1C670A" w:rsidRPr="00DF555C" w:rsidRDefault="001C670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555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  <w:szCs w:val="18"/>
                                </w:rPr>
                                <w:t>を記載する。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A04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本籍・筆頭者名</w:t>
            </w:r>
          </w:p>
          <w:p w:rsidR="001C670A" w:rsidRPr="00DA046A" w:rsidRDefault="001C670A" w:rsidP="001C670A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04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 w:rsidRPr="00DF555C">
              <w:rPr>
                <w:rFonts w:asciiTheme="majorEastAsia" w:eastAsiaTheme="majorEastAsia" w:hAnsiTheme="majorEastAsia" w:hint="eastAsia"/>
                <w:b/>
                <w:spacing w:val="23"/>
                <w:sz w:val="18"/>
                <w:szCs w:val="18"/>
                <w:fitText w:val="1309" w:id="1960067328"/>
              </w:rPr>
              <w:t>世帯主・続</w:t>
            </w:r>
            <w:r w:rsidRPr="00DF555C">
              <w:rPr>
                <w:rFonts w:asciiTheme="majorEastAsia" w:eastAsiaTheme="majorEastAsia" w:hAnsiTheme="majorEastAsia" w:hint="eastAsia"/>
                <w:b/>
                <w:spacing w:val="-2"/>
                <w:sz w:val="18"/>
                <w:szCs w:val="18"/>
                <w:fitText w:val="1309" w:id="1960067328"/>
              </w:rPr>
              <w:t>柄</w:t>
            </w:r>
          </w:p>
          <w:p w:rsidR="001C670A" w:rsidRDefault="001C670A" w:rsidP="001C670A">
            <w:pPr>
              <w:spacing w:line="260" w:lineRule="exact"/>
              <w:ind w:left="1689" w:right="-210" w:hanging="1678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04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 w:rsidRPr="001C670A">
              <w:rPr>
                <w:rFonts w:asciiTheme="majorEastAsia" w:eastAsiaTheme="majorEastAsia" w:hAnsiTheme="majorEastAsia" w:hint="eastAsia"/>
                <w:b/>
                <w:spacing w:val="23"/>
                <w:sz w:val="18"/>
                <w:szCs w:val="18"/>
                <w:fitText w:val="1309" w:id="1960067329"/>
              </w:rPr>
              <w:t>住民票コー</w:t>
            </w:r>
            <w:r w:rsidRPr="001C670A">
              <w:rPr>
                <w:rFonts w:asciiTheme="majorEastAsia" w:eastAsiaTheme="majorEastAsia" w:hAnsiTheme="majorEastAsia" w:hint="eastAsia"/>
                <w:b/>
                <w:spacing w:val="-2"/>
                <w:sz w:val="18"/>
                <w:szCs w:val="18"/>
                <w:fitText w:val="1309" w:id="1960067329"/>
              </w:rPr>
              <w:t>ド</w:t>
            </w:r>
          </w:p>
          <w:p w:rsidR="001C670A" w:rsidRPr="008E566B" w:rsidRDefault="001C670A" w:rsidP="001C670A">
            <w:pPr>
              <w:spacing w:line="260" w:lineRule="exact"/>
              <w:ind w:left="1689" w:right="-210" w:hanging="1678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 個人番号(ﾏｲﾅﾝﾊﾞｰ)</w:t>
            </w:r>
          </w:p>
        </w:tc>
      </w:tr>
      <w:tr w:rsidR="001C670A" w:rsidRPr="0033559C" w:rsidTr="001C670A">
        <w:trPr>
          <w:trHeight w:val="645"/>
        </w:trPr>
        <w:tc>
          <w:tcPr>
            <w:tcW w:w="445" w:type="dxa"/>
            <w:vMerge/>
            <w:tcBorders>
              <w:left w:val="single" w:sz="18" w:space="0" w:color="auto"/>
            </w:tcBorders>
          </w:tcPr>
          <w:p w:rsidR="001C670A" w:rsidRPr="0033559C" w:rsidRDefault="001C670A" w:rsidP="001C670A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C670A" w:rsidRDefault="001C670A" w:rsidP="001C670A">
            <w:pPr>
              <w:spacing w:line="240" w:lineRule="exact"/>
              <w:ind w:left="113" w:right="-210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double" w:sz="6" w:space="0" w:color="auto"/>
            </w:tcBorders>
          </w:tcPr>
          <w:p w:rsidR="001C670A" w:rsidRDefault="001C670A" w:rsidP="001C670A">
            <w:pPr>
              <w:ind w:right="-210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4110" w:type="dxa"/>
            <w:gridSpan w:val="3"/>
            <w:vMerge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1C670A" w:rsidRPr="00580B4B" w:rsidRDefault="001C670A" w:rsidP="001C670A">
            <w:pPr>
              <w:spacing w:line="260" w:lineRule="exact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</w:tc>
      </w:tr>
      <w:tr w:rsidR="00DA046A" w:rsidRPr="0033559C" w:rsidTr="001C670A">
        <w:trPr>
          <w:trHeight w:val="990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046A" w:rsidRPr="0033559C" w:rsidRDefault="00DA046A" w:rsidP="001C670A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textDirection w:val="tbRlV"/>
            <w:vAlign w:val="center"/>
          </w:tcPr>
          <w:p w:rsidR="00DA046A" w:rsidRPr="00DA046A" w:rsidRDefault="00DA046A" w:rsidP="001C670A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A046A">
              <w:rPr>
                <w:rFonts w:asciiTheme="majorEastAsia" w:eastAsiaTheme="majorEastAsia" w:hAnsiTheme="majorEastAsia" w:hint="eastAsia"/>
                <w:sz w:val="24"/>
              </w:rPr>
              <w:t>氏 名</w:t>
            </w:r>
          </w:p>
        </w:tc>
        <w:tc>
          <w:tcPr>
            <w:tcW w:w="5812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DA046A" w:rsidRPr="0033559C" w:rsidRDefault="00DA046A" w:rsidP="001C670A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46A" w:rsidRDefault="00DA046A" w:rsidP="001C670A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75EDE" w:rsidRPr="000F3B4B" w:rsidRDefault="00975EDE" w:rsidP="00975EDE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0F3B4B">
        <w:rPr>
          <w:rFonts w:ascii="ＭＳ ゴシック" w:eastAsia="ＭＳ ゴシック" w:hAnsi="ＭＳ ゴシック" w:hint="eastAsia"/>
          <w:b/>
          <w:sz w:val="22"/>
          <w:szCs w:val="22"/>
        </w:rPr>
        <w:t>＊送付方法</w:t>
      </w:r>
    </w:p>
    <w:p w:rsidR="00975EDE" w:rsidRPr="00975EDE" w:rsidRDefault="00975EDE" w:rsidP="000F3B4B">
      <w:pPr>
        <w:widowControl w:val="0"/>
        <w:autoSpaceDE w:val="0"/>
        <w:autoSpaceDN w:val="0"/>
        <w:adjustRightInd w:val="0"/>
        <w:ind w:leftChars="100" w:left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>この請求書の他に、次のものを同封して郵送して下さい。</w:t>
      </w:r>
    </w:p>
    <w:p w:rsidR="00975EDE" w:rsidRPr="00975EDE" w:rsidRDefault="00975EDE" w:rsidP="000F3B4B">
      <w:pPr>
        <w:widowControl w:val="0"/>
        <w:autoSpaceDE w:val="0"/>
        <w:autoSpaceDN w:val="0"/>
        <w:adjustRightInd w:val="0"/>
        <w:ind w:leftChars="100" w:left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>・</w:t>
      </w:r>
      <w:r w:rsidRPr="00580B4B">
        <w:rPr>
          <w:rFonts w:ascii="ＭＳ ゴシック" w:eastAsia="ＭＳ ゴシック" w:hAnsi="ＭＳ ゴシック" w:hint="eastAsia"/>
          <w:b/>
          <w:szCs w:val="24"/>
        </w:rPr>
        <w:t>返信用封筒</w:t>
      </w:r>
      <w:r w:rsidRPr="00975EDE">
        <w:rPr>
          <w:rFonts w:ascii="ＭＳ ゴシック" w:eastAsia="ＭＳ ゴシック" w:hAnsi="ＭＳ ゴシック" w:hint="eastAsia"/>
          <w:szCs w:val="24"/>
        </w:rPr>
        <w:t>（自分の住所・宛名を書いて、切手を貼ってください。）</w:t>
      </w:r>
    </w:p>
    <w:p w:rsidR="00975EDE" w:rsidRPr="00975EDE" w:rsidRDefault="00975EDE" w:rsidP="000F3B4B">
      <w:pPr>
        <w:widowControl w:val="0"/>
        <w:autoSpaceDE w:val="0"/>
        <w:autoSpaceDN w:val="0"/>
        <w:adjustRightInd w:val="0"/>
        <w:ind w:leftChars="100" w:left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>・</w:t>
      </w:r>
      <w:r w:rsidRPr="00580B4B">
        <w:rPr>
          <w:rFonts w:ascii="ＭＳ ゴシック" w:eastAsia="ＭＳ ゴシック" w:hAnsi="ＭＳ ゴシック" w:hint="eastAsia"/>
          <w:b/>
          <w:szCs w:val="24"/>
        </w:rPr>
        <w:t>手数料</w:t>
      </w:r>
      <w:r w:rsidRPr="00975EDE">
        <w:rPr>
          <w:rFonts w:ascii="ＭＳ ゴシック" w:eastAsia="ＭＳ ゴシック" w:hAnsi="ＭＳ ゴシック" w:hint="eastAsia"/>
          <w:szCs w:val="24"/>
        </w:rPr>
        <w:t>（郵便局の定額小為替を必要分同封してください）</w:t>
      </w:r>
    </w:p>
    <w:p w:rsidR="00975EDE" w:rsidRPr="00580B4B" w:rsidRDefault="00975EDE" w:rsidP="000F3B4B">
      <w:pPr>
        <w:widowControl w:val="0"/>
        <w:autoSpaceDE w:val="0"/>
        <w:autoSpaceDN w:val="0"/>
        <w:adjustRightInd w:val="0"/>
        <w:ind w:leftChars="100" w:left="412" w:hangingChars="100" w:hanging="206"/>
        <w:jc w:val="left"/>
        <w:rPr>
          <w:rFonts w:ascii="ＭＳ ゴシック" w:eastAsia="ＭＳ ゴシック" w:hAnsi="ＭＳ ゴシック"/>
          <w:color w:val="000000"/>
        </w:rPr>
      </w:pPr>
      <w:r w:rsidRPr="00975EDE">
        <w:rPr>
          <w:rFonts w:ascii="ＭＳ ゴシック" w:eastAsia="ＭＳ ゴシック" w:hAnsi="ＭＳ ゴシック" w:hint="eastAsia"/>
          <w:szCs w:val="24"/>
        </w:rPr>
        <w:t>・</w:t>
      </w:r>
      <w:r w:rsidR="000F3B4B">
        <w:rPr>
          <w:rFonts w:ascii="ＭＳ ゴシック" w:eastAsia="ＭＳ ゴシック" w:hAnsi="ＭＳ ゴシック" w:hint="eastAsia"/>
          <w:b/>
          <w:szCs w:val="24"/>
        </w:rPr>
        <w:t>請求者本人の確認書類の写し（現住所</w:t>
      </w:r>
      <w:r w:rsidR="00580B4B" w:rsidRPr="00580B4B">
        <w:rPr>
          <w:rFonts w:ascii="ＭＳ ゴシック" w:eastAsia="ＭＳ ゴシック" w:hAnsi="ＭＳ ゴシック" w:hint="eastAsia"/>
          <w:b/>
          <w:szCs w:val="24"/>
        </w:rPr>
        <w:t>記載</w:t>
      </w:r>
      <w:r w:rsidR="000F3B4B">
        <w:rPr>
          <w:rFonts w:ascii="ＭＳ ゴシック" w:eastAsia="ＭＳ ゴシック" w:hAnsi="ＭＳ ゴシック" w:hint="eastAsia"/>
          <w:b/>
          <w:szCs w:val="24"/>
        </w:rPr>
        <w:t>の</w:t>
      </w:r>
      <w:r w:rsidR="00580B4B" w:rsidRPr="00580B4B">
        <w:rPr>
          <w:rFonts w:ascii="ＭＳ ゴシック" w:eastAsia="ＭＳ ゴシック" w:hAnsi="ＭＳ ゴシック" w:hint="eastAsia"/>
          <w:b/>
          <w:szCs w:val="24"/>
        </w:rPr>
        <w:t>もの）</w:t>
      </w:r>
      <w:r w:rsidRPr="00975EDE">
        <w:rPr>
          <w:rFonts w:ascii="ＭＳ ゴシック" w:eastAsia="ＭＳ ゴシック" w:hAnsi="ＭＳ ゴシック" w:hint="eastAsia"/>
          <w:szCs w:val="24"/>
        </w:rPr>
        <w:t>運転免許証、</w:t>
      </w:r>
      <w:r w:rsidRPr="00975EDE">
        <w:rPr>
          <w:rFonts w:ascii="ＭＳ ゴシック" w:eastAsia="ＭＳ ゴシック" w:hAnsi="ＭＳ ゴシック" w:hint="eastAsia"/>
          <w:color w:val="000000"/>
        </w:rPr>
        <w:t>写真付き住民基本台帳カード、</w:t>
      </w:r>
      <w:r w:rsidR="001C670A">
        <w:rPr>
          <w:rFonts w:ascii="ＭＳ ゴシック" w:eastAsia="ＭＳ ゴシック" w:hAnsi="ＭＳ ゴシック" w:hint="eastAsia"/>
          <w:color w:val="000000"/>
        </w:rPr>
        <w:t>写真付き個人番号カード、住所の印字された</w:t>
      </w:r>
      <w:r w:rsidRPr="00975EDE">
        <w:rPr>
          <w:rFonts w:ascii="ＭＳ ゴシック" w:eastAsia="ＭＳ ゴシック" w:hAnsi="ＭＳ ゴシック" w:hint="eastAsia"/>
          <w:szCs w:val="24"/>
        </w:rPr>
        <w:t>保険証、</w:t>
      </w:r>
      <w:r w:rsidR="000F3B4B">
        <w:rPr>
          <w:rFonts w:ascii="ＭＳ ゴシック" w:eastAsia="ＭＳ ゴシック" w:hAnsi="ＭＳ ゴシック" w:hint="eastAsia"/>
          <w:szCs w:val="24"/>
        </w:rPr>
        <w:t>住民票の写し</w:t>
      </w:r>
      <w:r w:rsidR="000F3B4B">
        <w:rPr>
          <w:rFonts w:ascii="ＭＳ ゴシック" w:eastAsia="ＭＳ ゴシック" w:hAnsi="ＭＳ ゴシック" w:hint="eastAsia"/>
          <w:color w:val="000000"/>
        </w:rPr>
        <w:t>等</w:t>
      </w:r>
      <w:r w:rsidR="001C670A">
        <w:rPr>
          <w:rFonts w:ascii="ＭＳ ゴシック" w:eastAsia="ＭＳ ゴシック" w:hAnsi="ＭＳ ゴシック" w:hint="eastAsia"/>
          <w:color w:val="000000"/>
        </w:rPr>
        <w:t>。（×パスポート、住所の記載のない保険証等）</w:t>
      </w:r>
    </w:p>
    <w:p w:rsidR="00975EDE" w:rsidRPr="00975EDE" w:rsidRDefault="00975EDE" w:rsidP="000F3B4B">
      <w:pPr>
        <w:widowControl w:val="0"/>
        <w:autoSpaceDE w:val="0"/>
        <w:autoSpaceDN w:val="0"/>
        <w:adjustRightInd w:val="0"/>
        <w:ind w:leftChars="100" w:left="412" w:hangingChars="100" w:hanging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hint="eastAsia"/>
          <w:szCs w:val="24"/>
        </w:rPr>
        <w:t>・</w:t>
      </w:r>
      <w:r w:rsidRPr="000F3B4B">
        <w:rPr>
          <w:rFonts w:ascii="ＭＳ ゴシック" w:eastAsia="ＭＳ ゴシック" w:hAnsi="ＭＳ ゴシック" w:hint="eastAsia"/>
          <w:szCs w:val="24"/>
          <w:u w:val="wave"/>
        </w:rPr>
        <w:t>本町に除籍・改製原戸籍を請求される場合、請求する除籍等の中に、請求者が記載されていないときは、請求者との続柄がわかる戸籍の写しが必要です</w:t>
      </w:r>
      <w:r w:rsidR="000F3B4B" w:rsidRPr="000F3B4B">
        <w:rPr>
          <w:rFonts w:ascii="ＭＳ ゴシック" w:eastAsia="ＭＳ ゴシック" w:hAnsi="ＭＳ ゴシック" w:hint="eastAsia"/>
          <w:szCs w:val="24"/>
          <w:u w:val="wave"/>
        </w:rPr>
        <w:t>。</w:t>
      </w:r>
    </w:p>
    <w:p w:rsidR="00975EDE" w:rsidRPr="000F3B4B" w:rsidRDefault="00975EDE" w:rsidP="00975EDE">
      <w:pPr>
        <w:widowControl w:val="0"/>
        <w:autoSpaceDE w:val="0"/>
        <w:autoSpaceDN w:val="0"/>
        <w:adjustRightInd w:val="0"/>
        <w:ind w:leftChars="-171" w:left="266" w:hangingChars="300" w:hanging="619"/>
        <w:jc w:val="left"/>
        <w:rPr>
          <w:rFonts w:ascii="ＭＳ ゴシック" w:eastAsia="ＭＳ ゴシック" w:hAnsi="ＭＳ ゴシック"/>
          <w:b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0F3B4B">
        <w:rPr>
          <w:rFonts w:ascii="ＭＳ ゴシック" w:eastAsia="ＭＳ ゴシック" w:hAnsi="ＭＳ ゴシック" w:hint="eastAsia"/>
          <w:b/>
          <w:szCs w:val="24"/>
        </w:rPr>
        <w:t>〇新十津川町に本籍がある方の郵送での請求先及び問合せ先</w:t>
      </w:r>
    </w:p>
    <w:p w:rsidR="00975EDE" w:rsidRPr="00975EDE" w:rsidRDefault="00975EDE" w:rsidP="00975EDE">
      <w:pPr>
        <w:widowControl w:val="0"/>
        <w:autoSpaceDE w:val="0"/>
        <w:autoSpaceDN w:val="0"/>
        <w:adjustRightInd w:val="0"/>
        <w:ind w:left="206" w:hangingChars="100" w:hanging="206"/>
        <w:jc w:val="left"/>
        <w:rPr>
          <w:rFonts w:ascii="ＭＳ ゴシック" w:eastAsia="ＭＳ ゴシック" w:hAnsi="ＭＳ ゴシック"/>
          <w:szCs w:val="24"/>
        </w:rPr>
      </w:pPr>
      <w:r w:rsidRPr="00975EDE">
        <w:rPr>
          <w:rFonts w:ascii="ＭＳ ゴシック" w:eastAsia="ＭＳ ゴシック" w:hAnsi="ＭＳ ゴシック" w:hint="eastAsia"/>
          <w:szCs w:val="24"/>
        </w:rPr>
        <w:t xml:space="preserve">　　　〒073-1103　北海道樺戸郡新十津川町字中央301番地１</w:t>
      </w:r>
    </w:p>
    <w:p w:rsidR="007F49D8" w:rsidRPr="007F49D8" w:rsidRDefault="00975EDE" w:rsidP="00975EDE">
      <w:pPr>
        <w:rPr>
          <w:rFonts w:asciiTheme="majorEastAsia" w:eastAsiaTheme="majorEastAsia" w:hAnsiTheme="majorEastAsia"/>
        </w:rPr>
      </w:pPr>
      <w:r w:rsidRPr="00975EDE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Pr="00975EDE">
        <w:rPr>
          <w:rFonts w:ascii="ＭＳ ゴシック" w:eastAsia="ＭＳ ゴシック" w:hAnsi="ＭＳ ゴシック" w:hint="eastAsia"/>
          <w:szCs w:val="24"/>
        </w:rPr>
        <w:t>新十津川町役場　住民課　戸籍保険グループ　　℡0125-76-2130</w:t>
      </w:r>
    </w:p>
    <w:sectPr w:rsidR="007F49D8" w:rsidRPr="007F49D8" w:rsidSect="00716210">
      <w:type w:val="nextColumn"/>
      <w:pgSz w:w="11905" w:h="16838" w:code="9"/>
      <w:pgMar w:top="567" w:right="567" w:bottom="567" w:left="567" w:header="720" w:footer="720" w:gutter="0"/>
      <w:cols w:space="425"/>
      <w:docGrid w:type="linesAndChars" w:linePitch="364" w:charSpace="1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4B" w:rsidRDefault="00580B4B" w:rsidP="007F49D8">
      <w:r>
        <w:separator/>
      </w:r>
    </w:p>
  </w:endnote>
  <w:endnote w:type="continuationSeparator" w:id="0">
    <w:p w:rsidR="00580B4B" w:rsidRDefault="00580B4B" w:rsidP="007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4B" w:rsidRDefault="00580B4B" w:rsidP="007F49D8">
      <w:r>
        <w:separator/>
      </w:r>
    </w:p>
  </w:footnote>
  <w:footnote w:type="continuationSeparator" w:id="0">
    <w:p w:rsidR="00580B4B" w:rsidRDefault="00580B4B" w:rsidP="007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0"/>
    <w:rsid w:val="00040BC0"/>
    <w:rsid w:val="000531CD"/>
    <w:rsid w:val="00061A7E"/>
    <w:rsid w:val="000A47EC"/>
    <w:rsid w:val="000F3B4B"/>
    <w:rsid w:val="000F4FD3"/>
    <w:rsid w:val="001252B1"/>
    <w:rsid w:val="001413E4"/>
    <w:rsid w:val="001A1D04"/>
    <w:rsid w:val="001C670A"/>
    <w:rsid w:val="001F3FBE"/>
    <w:rsid w:val="0025252D"/>
    <w:rsid w:val="00262C96"/>
    <w:rsid w:val="002A4EF9"/>
    <w:rsid w:val="002B2151"/>
    <w:rsid w:val="002B6977"/>
    <w:rsid w:val="002B72A3"/>
    <w:rsid w:val="003257E3"/>
    <w:rsid w:val="003316D8"/>
    <w:rsid w:val="0033559C"/>
    <w:rsid w:val="00352744"/>
    <w:rsid w:val="00375D24"/>
    <w:rsid w:val="003C782C"/>
    <w:rsid w:val="004407D4"/>
    <w:rsid w:val="00485856"/>
    <w:rsid w:val="004E43A6"/>
    <w:rsid w:val="00532E57"/>
    <w:rsid w:val="00553CEB"/>
    <w:rsid w:val="00563B6F"/>
    <w:rsid w:val="00580B4B"/>
    <w:rsid w:val="005F40F3"/>
    <w:rsid w:val="00635EAE"/>
    <w:rsid w:val="006B16F8"/>
    <w:rsid w:val="006D01CC"/>
    <w:rsid w:val="006F61A6"/>
    <w:rsid w:val="00716210"/>
    <w:rsid w:val="00726551"/>
    <w:rsid w:val="0074046A"/>
    <w:rsid w:val="007953BD"/>
    <w:rsid w:val="007D41C5"/>
    <w:rsid w:val="007F49D8"/>
    <w:rsid w:val="007F5360"/>
    <w:rsid w:val="0087232F"/>
    <w:rsid w:val="008829CF"/>
    <w:rsid w:val="008E3D9C"/>
    <w:rsid w:val="008E566B"/>
    <w:rsid w:val="00900715"/>
    <w:rsid w:val="00901405"/>
    <w:rsid w:val="0090321D"/>
    <w:rsid w:val="00923206"/>
    <w:rsid w:val="00933B24"/>
    <w:rsid w:val="00945951"/>
    <w:rsid w:val="00975EDE"/>
    <w:rsid w:val="009B3436"/>
    <w:rsid w:val="009C2671"/>
    <w:rsid w:val="009E2205"/>
    <w:rsid w:val="00A15177"/>
    <w:rsid w:val="00A67598"/>
    <w:rsid w:val="00A86A69"/>
    <w:rsid w:val="00AF07F9"/>
    <w:rsid w:val="00AF0C5F"/>
    <w:rsid w:val="00B23787"/>
    <w:rsid w:val="00B53DF4"/>
    <w:rsid w:val="00B876FD"/>
    <w:rsid w:val="00C25F55"/>
    <w:rsid w:val="00C471B3"/>
    <w:rsid w:val="00CA4812"/>
    <w:rsid w:val="00D07E16"/>
    <w:rsid w:val="00DA046A"/>
    <w:rsid w:val="00DF555C"/>
    <w:rsid w:val="00E439C1"/>
    <w:rsid w:val="00EA44B0"/>
    <w:rsid w:val="00EB0D08"/>
    <w:rsid w:val="00EF5873"/>
    <w:rsid w:val="00F16AE4"/>
    <w:rsid w:val="00F371BE"/>
    <w:rsid w:val="00FE0D14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Arial" w:cs="Arial"/>
        <w:bCs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 w:cs="Times New Roman"/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FD"/>
    <w:rPr>
      <w:rFonts w:asciiTheme="majorHAnsi" w:eastAsiaTheme="majorEastAsia" w:hAnsiTheme="majorHAnsi" w:cstheme="majorBidi"/>
      <w:bCs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Arial" w:cs="Arial"/>
        <w:bCs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 w:cs="Times New Roman"/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FD"/>
    <w:rPr>
      <w:rFonts w:asciiTheme="majorHAnsi" w:eastAsiaTheme="majorEastAsia" w:hAnsiTheme="majorHAnsi" w:cstheme="majorBidi"/>
      <w:bCs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DB43-3A6C-4061-8D3C-B9C57214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F3D41F64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藤門 智恵美</dc:creator>
  <cp:lastModifiedBy>新十津川町</cp:lastModifiedBy>
  <cp:revision>7</cp:revision>
  <cp:lastPrinted>2019-04-26T08:21:00Z</cp:lastPrinted>
  <dcterms:created xsi:type="dcterms:W3CDTF">2019-04-26T08:11:00Z</dcterms:created>
  <dcterms:modified xsi:type="dcterms:W3CDTF">2019-04-26T08:22:00Z</dcterms:modified>
</cp:coreProperties>
</file>