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60" w:rsidRDefault="007F5360" w:rsidP="00EB0D08">
      <w:pPr>
        <w:spacing w:line="120" w:lineRule="exact"/>
        <w:ind w:left="2066" w:right="-210" w:hangingChars="839" w:hanging="2066"/>
        <w:rPr>
          <w:rFonts w:asciiTheme="majorEastAsia" w:eastAsiaTheme="majorEastAsia" w:hAnsiTheme="majorEastAsia"/>
          <w:sz w:val="24"/>
        </w:rPr>
      </w:pPr>
      <w:r w:rsidRPr="0033559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1B5A0" wp14:editId="289196C4">
                <wp:simplePos x="0" y="0"/>
                <wp:positionH relativeFrom="margin">
                  <wp:posOffset>2367280</wp:posOffset>
                </wp:positionH>
                <wp:positionV relativeFrom="paragraph">
                  <wp:posOffset>-64770</wp:posOffset>
                </wp:positionV>
                <wp:extent cx="2676525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CD0" w:rsidRPr="00975EDE" w:rsidRDefault="009A4CD0" w:rsidP="000A47EC">
                            <w:pPr>
                              <w:ind w:left="1680" w:right="-210" w:hanging="168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ED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　請　書（郵送用）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6.4pt;margin-top:-5.1pt;width:210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" filled="f" stroked="f">
                <v:textbox inset="0,0,5.85pt,.7pt">
                  <w:txbxContent>
                    <w:p w:rsidR="009A4CD0" w:rsidRPr="00975EDE" w:rsidRDefault="009A4CD0" w:rsidP="000A47EC">
                      <w:pPr>
                        <w:ind w:left="1680" w:right="-210" w:hanging="168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ED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　請　書（郵送用）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D08" w:rsidRPr="0033559C" w:rsidRDefault="00EB0D08" w:rsidP="00EB0D08">
      <w:pPr>
        <w:spacing w:line="120" w:lineRule="exact"/>
        <w:ind w:left="2066" w:right="-210" w:hangingChars="839" w:hanging="2066"/>
        <w:rPr>
          <w:rFonts w:asciiTheme="majorEastAsia" w:eastAsiaTheme="majorEastAsia" w:hAnsiTheme="majorEastAsia"/>
          <w:sz w:val="24"/>
        </w:rPr>
      </w:pPr>
    </w:p>
    <w:p w:rsidR="003316D8" w:rsidRPr="0033559C" w:rsidRDefault="00716210" w:rsidP="00580B4B">
      <w:pPr>
        <w:ind w:leftChars="100" w:left="206" w:right="-210" w:firstLineChars="100" w:firstLine="246"/>
        <w:rPr>
          <w:rFonts w:asciiTheme="majorEastAsia" w:eastAsiaTheme="majorEastAsia" w:hAnsiTheme="majorEastAsia"/>
        </w:rPr>
      </w:pPr>
      <w:r w:rsidRPr="0033559C">
        <w:rPr>
          <w:rFonts w:asciiTheme="majorEastAsia" w:eastAsiaTheme="majorEastAsia" w:hAnsiTheme="majorEastAsia" w:hint="eastAsia"/>
          <w:sz w:val="24"/>
        </w:rPr>
        <w:t xml:space="preserve">　</w:t>
      </w:r>
      <w:r w:rsidR="0087232F">
        <w:rPr>
          <w:rFonts w:asciiTheme="majorEastAsia" w:eastAsiaTheme="majorEastAsia" w:hAnsiTheme="majorEastAsia" w:hint="eastAsia"/>
          <w:sz w:val="24"/>
        </w:rPr>
        <w:t xml:space="preserve">　</w:t>
      </w:r>
      <w:r w:rsidRPr="0033559C">
        <w:rPr>
          <w:rFonts w:asciiTheme="majorEastAsia" w:eastAsiaTheme="majorEastAsia" w:hAnsiTheme="majorEastAsia" w:hint="eastAsia"/>
          <w:sz w:val="24"/>
        </w:rPr>
        <w:t xml:space="preserve">　年　</w:t>
      </w:r>
      <w:r w:rsidR="0087232F">
        <w:rPr>
          <w:rFonts w:asciiTheme="majorEastAsia" w:eastAsiaTheme="majorEastAsia" w:hAnsiTheme="majorEastAsia" w:hint="eastAsia"/>
          <w:sz w:val="24"/>
        </w:rPr>
        <w:t xml:space="preserve">　</w:t>
      </w:r>
      <w:r w:rsidRPr="0033559C">
        <w:rPr>
          <w:rFonts w:asciiTheme="majorEastAsia" w:eastAsiaTheme="majorEastAsia" w:hAnsiTheme="majorEastAsia" w:hint="eastAsia"/>
          <w:sz w:val="24"/>
        </w:rPr>
        <w:t xml:space="preserve">　月</w:t>
      </w:r>
      <w:r w:rsidR="0087232F">
        <w:rPr>
          <w:rFonts w:asciiTheme="majorEastAsia" w:eastAsiaTheme="majorEastAsia" w:hAnsiTheme="majorEastAsia" w:hint="eastAsia"/>
          <w:sz w:val="24"/>
        </w:rPr>
        <w:t xml:space="preserve">　</w:t>
      </w:r>
      <w:r w:rsidR="009A4CD0">
        <w:rPr>
          <w:rFonts w:asciiTheme="majorEastAsia" w:eastAsiaTheme="majorEastAsia" w:hAnsiTheme="majorEastAsia" w:hint="eastAsia"/>
          <w:sz w:val="24"/>
        </w:rPr>
        <w:t xml:space="preserve">　　日</w:t>
      </w:r>
    </w:p>
    <w:p w:rsidR="009B3436" w:rsidRPr="000F4FD3" w:rsidRDefault="009B3436" w:rsidP="007F5360">
      <w:pPr>
        <w:spacing w:line="24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p w:rsidR="00716210" w:rsidRPr="0033559C" w:rsidRDefault="009A4CD0" w:rsidP="009A4CD0">
      <w:pPr>
        <w:ind w:right="-210" w:firstLineChars="157" w:firstLine="38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6E878" wp14:editId="47F105C1">
                <wp:simplePos x="0" y="0"/>
                <wp:positionH relativeFrom="column">
                  <wp:posOffset>40005</wp:posOffset>
                </wp:positionH>
                <wp:positionV relativeFrom="paragraph">
                  <wp:posOffset>189865</wp:posOffset>
                </wp:positionV>
                <wp:extent cx="2514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14.95pt" to="20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" strokecolor="black [3040]"/>
            </w:pict>
          </mc:Fallback>
        </mc:AlternateContent>
      </w:r>
      <w:r w:rsidRPr="009A4CD0">
        <w:rPr>
          <w:rFonts w:asciiTheme="majorEastAsia" w:eastAsiaTheme="majorEastAsia" w:hAnsiTheme="majorEastAsia" w:hint="eastAsia"/>
          <w:color w:val="000000" w:themeColor="text1"/>
          <w:sz w:val="24"/>
        </w:rPr>
        <w:t>新十津川</w:t>
      </w:r>
      <w:r w:rsidR="00C471B3">
        <w:rPr>
          <w:rFonts w:asciiTheme="majorEastAsia" w:eastAsiaTheme="majorEastAsia" w:hAnsiTheme="majorEastAsia" w:hint="eastAsia"/>
          <w:sz w:val="24"/>
        </w:rPr>
        <w:t>町</w:t>
      </w:r>
      <w:r w:rsidR="00716210" w:rsidRPr="0033559C">
        <w:rPr>
          <w:rFonts w:asciiTheme="majorEastAsia" w:eastAsiaTheme="majorEastAsia" w:hAnsiTheme="majorEastAsia" w:hint="eastAsia"/>
          <w:sz w:val="24"/>
        </w:rPr>
        <w:t>長　様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407"/>
        <w:gridCol w:w="4678"/>
        <w:gridCol w:w="425"/>
        <w:gridCol w:w="1155"/>
        <w:gridCol w:w="262"/>
        <w:gridCol w:w="3402"/>
      </w:tblGrid>
      <w:tr w:rsidR="00580B4B" w:rsidRPr="0033559C" w:rsidTr="00DF555C">
        <w:trPr>
          <w:cantSplit/>
          <w:trHeight w:val="100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580B4B" w:rsidRPr="000F3B4B" w:rsidRDefault="00580B4B" w:rsidP="00AF07F9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>申 請 者</w:t>
            </w:r>
          </w:p>
        </w:tc>
        <w:tc>
          <w:tcPr>
            <w:tcW w:w="407" w:type="dxa"/>
            <w:tcBorders>
              <w:top w:val="single" w:sz="18" w:space="0" w:color="auto"/>
            </w:tcBorders>
            <w:textDirection w:val="tbRlV"/>
            <w:vAlign w:val="center"/>
          </w:tcPr>
          <w:p w:rsidR="00580B4B" w:rsidRPr="0033559C" w:rsidRDefault="00580B4B" w:rsidP="007D41C5">
            <w:pPr>
              <w:spacing w:line="26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6520" w:type="dxa"/>
            <w:gridSpan w:val="4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80B4B" w:rsidRPr="0033559C" w:rsidRDefault="00580B4B" w:rsidP="00DF555C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80B4B" w:rsidRDefault="00580B4B" w:rsidP="00563B6F">
            <w:pPr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 w:rsidRPr="00040BC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（自宅・携帯　日中連絡の取れる所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580B4B" w:rsidRPr="0033559C" w:rsidRDefault="00580B4B" w:rsidP="00563B6F">
            <w:pPr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―　　　　　―</w:t>
            </w:r>
          </w:p>
        </w:tc>
      </w:tr>
      <w:tr w:rsidR="00580B4B" w:rsidRPr="0033559C" w:rsidTr="00580B4B">
        <w:trPr>
          <w:cantSplit/>
          <w:trHeight w:val="425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580B4B" w:rsidRPr="0033559C" w:rsidRDefault="00580B4B" w:rsidP="00716210">
            <w:pPr>
              <w:ind w:left="1761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 w:val="restart"/>
            <w:textDirection w:val="tbRlV"/>
            <w:vAlign w:val="center"/>
          </w:tcPr>
          <w:p w:rsidR="00580B4B" w:rsidRPr="0033559C" w:rsidRDefault="00580B4B" w:rsidP="007D41C5">
            <w:pPr>
              <w:spacing w:line="26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4678" w:type="dxa"/>
            <w:vMerge w:val="restart"/>
            <w:vAlign w:val="bottom"/>
          </w:tcPr>
          <w:p w:rsidR="00580B4B" w:rsidRPr="00553CEB" w:rsidRDefault="00580B4B" w:rsidP="00553CEB">
            <w:pPr>
              <w:ind w:right="-210"/>
              <w:rPr>
                <w:rFonts w:asciiTheme="majorEastAsia" w:eastAsiaTheme="majorEastAsia" w:hAnsiTheme="majorEastAsia"/>
                <w:color w:val="BFBFBF" w:themeColor="background1" w:themeShade="BF"/>
                <w:sz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641DE87" wp14:editId="78028CB9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-181610</wp:posOffset>
                      </wp:positionV>
                      <wp:extent cx="457200" cy="514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CD0" w:rsidRPr="00553CEB" w:rsidRDefault="009A4CD0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32"/>
                                    </w:rPr>
                                  </w:pPr>
                                  <w:r w:rsidRPr="00553CEB">
                                    <w:rPr>
                                      <w:rFonts w:asciiTheme="majorEastAsia" w:eastAsiaTheme="majorEastAsia" w:hAnsiTheme="majorEastAsia" w:hint="eastAsia"/>
                                      <w:color w:val="BFBFBF" w:themeColor="background1" w:themeShade="BF"/>
                                      <w:sz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77.85pt;margin-top:-14.3pt;width:36pt;height:4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" filled="f" stroked="f" strokeweight=".5pt">
                      <v:textbox>
                        <w:txbxContent>
                          <w:p w:rsidR="009A4CD0" w:rsidRPr="00553CEB" w:rsidRDefault="009A4CD0">
                            <w:pPr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553CEB">
                              <w:rPr>
                                <w:rFonts w:asciiTheme="majorEastAsia" w:eastAsiaTheme="majorEastAsia" w:hAnsiTheme="majorEastAsia" w:hint="eastAsia"/>
                                <w:color w:val="BFBFBF" w:themeColor="background1" w:themeShade="BF"/>
                                <w:sz w:val="3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B4B" w:rsidRPr="0033559C" w:rsidRDefault="00580B4B" w:rsidP="00553CEB">
            <w:pPr>
              <w:ind w:right="-210"/>
              <w:rPr>
                <w:rFonts w:asciiTheme="majorEastAsia" w:eastAsiaTheme="majorEastAsia" w:hAnsiTheme="majorEastAsia"/>
              </w:rPr>
            </w:pPr>
            <w:r w:rsidRPr="00553CEB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</w:rPr>
              <w:t>※自署又は記名押印してください</w:t>
            </w:r>
          </w:p>
        </w:tc>
        <w:tc>
          <w:tcPr>
            <w:tcW w:w="425" w:type="dxa"/>
            <w:vMerge w:val="restart"/>
            <w:textDirection w:val="tbRlV"/>
          </w:tcPr>
          <w:p w:rsidR="00580B4B" w:rsidRPr="0033559C" w:rsidRDefault="00580B4B" w:rsidP="00F16AE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4"/>
              </w:rPr>
              <w:t>資　格</w:t>
            </w:r>
          </w:p>
        </w:tc>
        <w:tc>
          <w:tcPr>
            <w:tcW w:w="4819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580B4B" w:rsidRPr="0033559C" w:rsidRDefault="00580B4B" w:rsidP="009B3436">
            <w:pPr>
              <w:spacing w:line="26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□本人、同一世帯、親族（関係：　　　　　　）</w:t>
            </w:r>
          </w:p>
        </w:tc>
      </w:tr>
      <w:tr w:rsidR="00580B4B" w:rsidRPr="0033559C" w:rsidTr="00580B4B">
        <w:trPr>
          <w:cantSplit/>
          <w:trHeight w:val="417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580B4B" w:rsidRPr="0033559C" w:rsidRDefault="00580B4B" w:rsidP="00716210">
            <w:pPr>
              <w:ind w:left="1761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/>
            <w:textDirection w:val="tbRlV"/>
            <w:vAlign w:val="center"/>
          </w:tcPr>
          <w:p w:rsidR="00580B4B" w:rsidRPr="00EA44B0" w:rsidRDefault="00580B4B" w:rsidP="007D41C5">
            <w:pPr>
              <w:spacing w:line="260" w:lineRule="exact"/>
              <w:ind w:left="113" w:right="-21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78" w:type="dxa"/>
            <w:vMerge/>
            <w:vAlign w:val="bottom"/>
          </w:tcPr>
          <w:p w:rsidR="00580B4B" w:rsidRDefault="00580B4B" w:rsidP="00553CEB">
            <w:pPr>
              <w:ind w:right="-210"/>
              <w:rPr>
                <w:rFonts w:asciiTheme="majorEastAsia" w:eastAsiaTheme="majorEastAsia" w:hAnsiTheme="majorEastAsia"/>
                <w:noProof/>
                <w:color w:val="FFFFFF" w:themeColor="background1"/>
                <w:sz w:val="21"/>
              </w:rPr>
            </w:pPr>
          </w:p>
        </w:tc>
        <w:tc>
          <w:tcPr>
            <w:tcW w:w="425" w:type="dxa"/>
            <w:vMerge/>
            <w:textDirection w:val="tbRlV"/>
          </w:tcPr>
          <w:p w:rsidR="00580B4B" w:rsidRPr="00EA44B0" w:rsidRDefault="00580B4B" w:rsidP="00F16AE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0B4B" w:rsidRPr="0033559C" w:rsidRDefault="00580B4B" w:rsidP="003257E3">
            <w:pPr>
              <w:spacing w:line="30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官公庁</w:t>
            </w:r>
          </w:p>
        </w:tc>
        <w:tc>
          <w:tcPr>
            <w:tcW w:w="36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80B4B" w:rsidRPr="0033559C" w:rsidRDefault="00580B4B" w:rsidP="00580B4B">
            <w:pPr>
              <w:spacing w:line="300" w:lineRule="exact"/>
              <w:ind w:left="96"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33559C">
              <w:rPr>
                <w:rFonts w:asciiTheme="majorEastAsia" w:eastAsiaTheme="majorEastAsia" w:hAnsiTheme="majorEastAsia" w:hint="eastAsia"/>
              </w:rPr>
              <w:t>弁護士、司法書士、行政書士</w:t>
            </w:r>
            <w:r>
              <w:rPr>
                <w:rFonts w:asciiTheme="majorEastAsia" w:eastAsiaTheme="majorEastAsia" w:hAnsiTheme="majorEastAsia" w:hint="eastAsia"/>
              </w:rPr>
              <w:t>など</w:t>
            </w:r>
          </w:p>
        </w:tc>
      </w:tr>
      <w:tr w:rsidR="00580B4B" w:rsidRPr="0033559C" w:rsidTr="00580B4B">
        <w:trPr>
          <w:cantSplit/>
          <w:trHeight w:val="27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0B4B" w:rsidRPr="0033559C" w:rsidRDefault="00580B4B" w:rsidP="00716210">
            <w:pPr>
              <w:ind w:left="1761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580B4B" w:rsidRPr="00EA44B0" w:rsidRDefault="00580B4B" w:rsidP="007D41C5">
            <w:pPr>
              <w:spacing w:line="260" w:lineRule="exact"/>
              <w:ind w:left="113" w:right="-21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78" w:type="dxa"/>
            <w:vMerge/>
            <w:tcBorders>
              <w:bottom w:val="single" w:sz="18" w:space="0" w:color="auto"/>
            </w:tcBorders>
            <w:vAlign w:val="bottom"/>
          </w:tcPr>
          <w:p w:rsidR="00580B4B" w:rsidRDefault="00580B4B" w:rsidP="00553CEB">
            <w:pPr>
              <w:ind w:right="-210"/>
              <w:rPr>
                <w:rFonts w:asciiTheme="majorEastAsia" w:eastAsiaTheme="majorEastAsia" w:hAnsiTheme="majorEastAsia"/>
                <w:noProof/>
                <w:color w:val="FFFFFF" w:themeColor="background1"/>
                <w:sz w:val="21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tbRlV"/>
          </w:tcPr>
          <w:p w:rsidR="00580B4B" w:rsidRPr="00EA44B0" w:rsidRDefault="00580B4B" w:rsidP="00F16AE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B4B" w:rsidRPr="0033559C" w:rsidRDefault="00580B4B" w:rsidP="003257E3">
            <w:pPr>
              <w:spacing w:line="30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□その他（　　　　　　　　　　　　　　　　）</w:t>
            </w:r>
          </w:p>
        </w:tc>
      </w:tr>
    </w:tbl>
    <w:p w:rsidR="00716210" w:rsidRPr="0033559C" w:rsidRDefault="00716210" w:rsidP="00061A7E">
      <w:pPr>
        <w:spacing w:line="10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2"/>
      </w:tblGrid>
      <w:tr w:rsidR="00716210" w:rsidRPr="0033559C" w:rsidTr="00975EDE">
        <w:trPr>
          <w:trHeight w:val="81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6210" w:rsidRPr="000F3B4B" w:rsidRDefault="003257E3" w:rsidP="003257E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>使</w:t>
            </w:r>
            <w:r w:rsidR="000A47EC"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>用</w:t>
            </w:r>
          </w:p>
          <w:p w:rsidR="003257E3" w:rsidRPr="0033559C" w:rsidRDefault="003257E3" w:rsidP="003257E3">
            <w:pPr>
              <w:jc w:val="center"/>
              <w:rPr>
                <w:rFonts w:asciiTheme="majorEastAsia" w:eastAsiaTheme="majorEastAsia" w:hAnsiTheme="majorEastAsia"/>
              </w:rPr>
            </w:pPr>
            <w:r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>目</w:t>
            </w:r>
            <w:r w:rsidR="000A47EC"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>的</w:t>
            </w:r>
          </w:p>
        </w:tc>
        <w:tc>
          <w:tcPr>
            <w:tcW w:w="99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210" w:rsidRPr="0033559C" w:rsidRDefault="00716210" w:rsidP="001413E4">
            <w:pPr>
              <w:ind w:right="-21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3257E3" w:rsidRPr="0033559C" w:rsidRDefault="003257E3" w:rsidP="00061A7E">
      <w:pPr>
        <w:spacing w:line="10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tbl>
      <w:tblPr>
        <w:tblW w:w="107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6"/>
        <w:gridCol w:w="413"/>
        <w:gridCol w:w="7"/>
        <w:gridCol w:w="5808"/>
        <w:gridCol w:w="850"/>
        <w:gridCol w:w="1843"/>
        <w:gridCol w:w="1417"/>
      </w:tblGrid>
      <w:tr w:rsidR="00563B6F" w:rsidRPr="0033559C" w:rsidTr="009A4CD0">
        <w:trPr>
          <w:cantSplit/>
          <w:trHeight w:val="28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563B6F" w:rsidRPr="000F3B4B" w:rsidRDefault="00563B6F" w:rsidP="00563B6F">
            <w:pPr>
              <w:spacing w:line="240" w:lineRule="exact"/>
              <w:ind w:leftChars="100" w:left="206" w:right="-210"/>
              <w:rPr>
                <w:rFonts w:asciiTheme="majorEastAsia" w:eastAsiaTheme="majorEastAsia" w:hAnsiTheme="majorEastAsia"/>
                <w:b/>
              </w:rPr>
            </w:pPr>
            <w:r w:rsidRPr="000F3B4B">
              <w:rPr>
                <w:rFonts w:asciiTheme="majorEastAsia" w:eastAsiaTheme="majorEastAsia" w:hAnsiTheme="majorEastAsia" w:hint="eastAsia"/>
                <w:b/>
                <w:sz w:val="24"/>
              </w:rPr>
              <w:t>□ 戸 籍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563B6F" w:rsidRPr="0033559C" w:rsidRDefault="00563B6F" w:rsidP="009A4CD0">
            <w:pPr>
              <w:spacing w:line="240" w:lineRule="exact"/>
              <w:ind w:leftChars="50" w:left="103"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本</w:t>
            </w:r>
            <w:r w:rsidR="009A4CD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407D4">
              <w:rPr>
                <w:rFonts w:asciiTheme="majorEastAsia" w:eastAsiaTheme="majorEastAsia" w:hAnsiTheme="majorEastAsia" w:hint="eastAsia"/>
                <w:sz w:val="24"/>
              </w:rPr>
              <w:t>籍</w:t>
            </w:r>
          </w:p>
        </w:tc>
        <w:tc>
          <w:tcPr>
            <w:tcW w:w="5815" w:type="dxa"/>
            <w:gridSpan w:val="2"/>
            <w:vMerge w:val="restart"/>
            <w:tcBorders>
              <w:top w:val="single" w:sz="18" w:space="0" w:color="auto"/>
              <w:right w:val="double" w:sz="6" w:space="0" w:color="auto"/>
            </w:tcBorders>
            <w:vAlign w:val="center"/>
          </w:tcPr>
          <w:p w:rsidR="00563B6F" w:rsidRPr="0033559C" w:rsidRDefault="001C670A" w:rsidP="001C670A">
            <w:pPr>
              <w:spacing w:line="26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樺戸郡新十津川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ouble" w:sz="6" w:space="0" w:color="auto"/>
            </w:tcBorders>
            <w:vAlign w:val="center"/>
          </w:tcPr>
          <w:p w:rsidR="00563B6F" w:rsidRPr="0033559C" w:rsidRDefault="00563B6F" w:rsidP="00EA44B0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戸　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全部事項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A4CD0">
        <w:trPr>
          <w:trHeight w:val="280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vAlign w:val="center"/>
          </w:tcPr>
          <w:p w:rsidR="00563B6F" w:rsidRPr="0033559C" w:rsidRDefault="00563B6F" w:rsidP="009A4CD0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5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563B6F" w:rsidRPr="0033559C" w:rsidRDefault="00563B6F" w:rsidP="001C670A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563B6F" w:rsidRPr="0033559C" w:rsidRDefault="00563B6F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  <w:r w:rsidRPr="0033559C">
              <w:rPr>
                <w:rFonts w:asciiTheme="majorEastAsia" w:eastAsiaTheme="majorEastAsia" w:hAnsiTheme="majorEastAsia" w:hint="eastAsia"/>
              </w:rPr>
              <w:t>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抄本</w:t>
            </w:r>
            <w:r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A4CD0">
        <w:trPr>
          <w:cantSplit/>
          <w:trHeight w:val="280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textDirection w:val="tbRlV"/>
            <w:vAlign w:val="center"/>
          </w:tcPr>
          <w:p w:rsidR="00563B6F" w:rsidRPr="0033559C" w:rsidRDefault="00563B6F" w:rsidP="009A4CD0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5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563B6F" w:rsidRPr="0033559C" w:rsidRDefault="00563B6F" w:rsidP="001C670A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563B6F" w:rsidRPr="0033559C" w:rsidRDefault="00563B6F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証明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A4CD0">
        <w:trPr>
          <w:cantSplit/>
          <w:trHeight w:val="280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 w:val="restart"/>
            <w:textDirection w:val="tbRlV"/>
            <w:vAlign w:val="bottom"/>
          </w:tcPr>
          <w:p w:rsidR="00563B6F" w:rsidRPr="0033559C" w:rsidRDefault="00563B6F" w:rsidP="009A4CD0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407D4">
              <w:rPr>
                <w:rFonts w:asciiTheme="majorEastAsia" w:eastAsiaTheme="majorEastAsia" w:hAnsiTheme="majorEastAsia" w:hint="eastAsia"/>
                <w:sz w:val="24"/>
              </w:rPr>
              <w:t>筆頭者</w:t>
            </w:r>
          </w:p>
        </w:tc>
        <w:tc>
          <w:tcPr>
            <w:tcW w:w="5815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563B6F" w:rsidRPr="0033559C" w:rsidRDefault="00563B6F" w:rsidP="001C670A">
            <w:pPr>
              <w:spacing w:line="28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left w:val="double" w:sz="6" w:space="0" w:color="auto"/>
            </w:tcBorders>
            <w:vAlign w:val="center"/>
          </w:tcPr>
          <w:p w:rsidR="00563B6F" w:rsidRPr="0033559C" w:rsidRDefault="00563B6F" w:rsidP="00900715">
            <w:pPr>
              <w:spacing w:line="28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除　籍</w:t>
            </w:r>
          </w:p>
          <w:p w:rsidR="00563B6F" w:rsidRPr="0033559C" w:rsidRDefault="00563B6F" w:rsidP="009A4CD0">
            <w:pPr>
              <w:spacing w:line="28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改製原</w:t>
            </w: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全部事項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A4CD0">
        <w:trPr>
          <w:trHeight w:val="280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textDirection w:val="tbRlV"/>
            <w:vAlign w:val="center"/>
          </w:tcPr>
          <w:p w:rsidR="00563B6F" w:rsidRPr="0033559C" w:rsidRDefault="00563B6F" w:rsidP="001A1D0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5" w:type="dxa"/>
            <w:gridSpan w:val="2"/>
            <w:vMerge/>
            <w:tcBorders>
              <w:right w:val="double" w:sz="6" w:space="0" w:color="auto"/>
            </w:tcBorders>
          </w:tcPr>
          <w:p w:rsidR="00563B6F" w:rsidRPr="0033559C" w:rsidRDefault="00563B6F" w:rsidP="002B6977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563B6F" w:rsidRPr="0033559C" w:rsidRDefault="00563B6F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  <w:r w:rsidRPr="0033559C">
              <w:rPr>
                <w:rFonts w:asciiTheme="majorEastAsia" w:eastAsiaTheme="majorEastAsia" w:hAnsiTheme="majorEastAsia" w:hint="eastAsia"/>
              </w:rPr>
              <w:t>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抄本</w:t>
            </w:r>
            <w:r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A4CD0">
        <w:trPr>
          <w:trHeight w:val="280"/>
        </w:trPr>
        <w:tc>
          <w:tcPr>
            <w:tcW w:w="444" w:type="dxa"/>
            <w:vMerge/>
            <w:tcBorders>
              <w:left w:val="single" w:sz="18" w:space="0" w:color="auto"/>
              <w:bottom w:val="nil"/>
            </w:tcBorders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tcBorders>
              <w:bottom w:val="nil"/>
            </w:tcBorders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5" w:type="dxa"/>
            <w:gridSpan w:val="2"/>
            <w:vMerge/>
            <w:tcBorders>
              <w:right w:val="double" w:sz="6" w:space="0" w:color="auto"/>
            </w:tcBorders>
          </w:tcPr>
          <w:p w:rsidR="00563B6F" w:rsidRPr="0033559C" w:rsidRDefault="00563B6F" w:rsidP="002B6977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563B6F" w:rsidRPr="0033559C" w:rsidRDefault="00563B6F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証明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A4CD0">
        <w:trPr>
          <w:trHeight w:val="28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textDirection w:val="tbRlV"/>
          </w:tcPr>
          <w:p w:rsidR="00563B6F" w:rsidRPr="0033559C" w:rsidRDefault="00563B6F" w:rsidP="00EB0D08">
            <w:pPr>
              <w:spacing w:line="28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</w:tcPr>
          <w:p w:rsidR="00563B6F" w:rsidRPr="0033559C" w:rsidRDefault="00563B6F" w:rsidP="009A4CD0">
            <w:pPr>
              <w:spacing w:line="28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9A4CD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407D4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808" w:type="dxa"/>
            <w:tcBorders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563B6F" w:rsidRPr="0033559C" w:rsidRDefault="00563B6F" w:rsidP="004407D4">
            <w:pPr>
              <w:spacing w:line="28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【全部事項の場合は記載不要】</w:t>
            </w:r>
          </w:p>
        </w:tc>
        <w:tc>
          <w:tcPr>
            <w:tcW w:w="850" w:type="dxa"/>
            <w:vMerge w:val="restart"/>
            <w:tcBorders>
              <w:left w:val="double" w:sz="6" w:space="0" w:color="auto"/>
            </w:tcBorders>
            <w:vAlign w:val="center"/>
          </w:tcPr>
          <w:p w:rsidR="00563B6F" w:rsidRPr="0033559C" w:rsidRDefault="00563B6F" w:rsidP="009A4CD0">
            <w:pPr>
              <w:spacing w:line="28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附　票</w:t>
            </w: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全部事項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A4CD0">
        <w:trPr>
          <w:trHeight w:val="280"/>
        </w:trPr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:rsidR="00563B6F" w:rsidRPr="0033559C" w:rsidRDefault="00563B6F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</w:tcPr>
          <w:p w:rsidR="00563B6F" w:rsidRPr="0033559C" w:rsidRDefault="00563B6F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8" w:type="dxa"/>
            <w:vMerge w:val="restart"/>
            <w:tcBorders>
              <w:top w:val="dashSmallGap" w:sz="4" w:space="0" w:color="auto"/>
              <w:right w:val="double" w:sz="6" w:space="0" w:color="auto"/>
            </w:tcBorders>
            <w:shd w:val="clear" w:color="auto" w:fill="auto"/>
          </w:tcPr>
          <w:p w:rsidR="00563B6F" w:rsidRPr="0033559C" w:rsidRDefault="00563B6F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563B6F" w:rsidRPr="0033559C" w:rsidRDefault="00563B6F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  <w:r w:rsidRPr="0033559C">
              <w:rPr>
                <w:rFonts w:asciiTheme="majorEastAsia" w:eastAsiaTheme="majorEastAsia" w:hAnsiTheme="majorEastAsia" w:hint="eastAsia"/>
              </w:rPr>
              <w:t>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抄本</w:t>
            </w:r>
            <w:r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A4CD0">
        <w:trPr>
          <w:trHeight w:val="280"/>
        </w:trPr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63B6F" w:rsidRPr="0033559C" w:rsidRDefault="00563B6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563B6F" w:rsidRPr="0033559C" w:rsidRDefault="00563B6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8" w:type="dxa"/>
            <w:vMerge/>
            <w:tcBorders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563B6F" w:rsidRPr="0033559C" w:rsidRDefault="00563B6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double" w:sz="6" w:space="0" w:color="auto"/>
              <w:bottom w:val="single" w:sz="18" w:space="0" w:color="auto"/>
            </w:tcBorders>
            <w:vAlign w:val="center"/>
          </w:tcPr>
          <w:p w:rsidR="00563B6F" w:rsidRPr="0033559C" w:rsidRDefault="00563B6F" w:rsidP="000F4FD3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身分証明書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</w:tbl>
    <w:p w:rsidR="00CA4812" w:rsidRPr="0033559C" w:rsidRDefault="00CA4812" w:rsidP="00061A7E">
      <w:pPr>
        <w:spacing w:line="10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X="99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406"/>
        <w:gridCol w:w="5812"/>
        <w:gridCol w:w="850"/>
        <w:gridCol w:w="1843"/>
        <w:gridCol w:w="1417"/>
      </w:tblGrid>
      <w:tr w:rsidR="00DA046A" w:rsidRPr="0033559C" w:rsidTr="009A4CD0">
        <w:trPr>
          <w:cantSplit/>
          <w:trHeight w:val="283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DA046A" w:rsidRPr="000F3B4B" w:rsidRDefault="00DA046A" w:rsidP="009A4CD0">
            <w:pPr>
              <w:spacing w:line="240" w:lineRule="exact"/>
              <w:ind w:right="-210" w:firstLineChars="50" w:firstLine="124"/>
              <w:rPr>
                <w:rFonts w:asciiTheme="majorEastAsia" w:eastAsiaTheme="majorEastAsia" w:hAnsiTheme="majorEastAsia"/>
                <w:b/>
              </w:rPr>
            </w:pPr>
            <w:r w:rsidRPr="000F3B4B">
              <w:rPr>
                <w:rFonts w:asciiTheme="majorEastAsia" w:eastAsiaTheme="majorEastAsia" w:hAnsiTheme="majorEastAsia" w:hint="eastAsia"/>
                <w:b/>
                <w:sz w:val="24"/>
              </w:rPr>
              <w:t>□ 住民票　□ その他証明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DA046A" w:rsidRPr="0033559C" w:rsidRDefault="00DA046A" w:rsidP="009A4CD0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住 所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right w:val="double" w:sz="6" w:space="0" w:color="auto"/>
            </w:tcBorders>
            <w:vAlign w:val="center"/>
          </w:tcPr>
          <w:p w:rsidR="00DA046A" w:rsidRPr="0033559C" w:rsidRDefault="00DA046A" w:rsidP="009A4CD0">
            <w:pPr>
              <w:spacing w:line="36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ouble" w:sz="6" w:space="0" w:color="auto"/>
            </w:tcBorders>
            <w:vAlign w:val="center"/>
          </w:tcPr>
          <w:p w:rsidR="00DA046A" w:rsidRPr="0033559C" w:rsidRDefault="00DA046A" w:rsidP="009A4CD0">
            <w:pPr>
              <w:spacing w:line="240" w:lineRule="exact"/>
              <w:ind w:leftChars="-36" w:left="-74" w:right="-6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住民票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A046A" w:rsidRPr="0033559C" w:rsidRDefault="00DA046A" w:rsidP="009A4CD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世帯全員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46A" w:rsidRPr="0033559C" w:rsidRDefault="00DA046A" w:rsidP="009A4CD0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DA046A" w:rsidRPr="0033559C" w:rsidTr="009A4CD0">
        <w:trPr>
          <w:trHeight w:val="283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DA046A" w:rsidRPr="0033559C" w:rsidRDefault="00DA046A" w:rsidP="009A4CD0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vAlign w:val="center"/>
          </w:tcPr>
          <w:p w:rsidR="00DA046A" w:rsidRPr="0033559C" w:rsidRDefault="00DA046A" w:rsidP="009A4CD0">
            <w:pPr>
              <w:ind w:right="-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  <w:vMerge/>
            <w:tcBorders>
              <w:right w:val="double" w:sz="6" w:space="0" w:color="auto"/>
            </w:tcBorders>
            <w:vAlign w:val="center"/>
          </w:tcPr>
          <w:p w:rsidR="00DA046A" w:rsidRPr="0033559C" w:rsidRDefault="00DA046A" w:rsidP="009A4CD0">
            <w:pPr>
              <w:spacing w:line="36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DA046A" w:rsidRPr="0033559C" w:rsidRDefault="00DA046A" w:rsidP="009A4CD0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DA046A" w:rsidRPr="0033559C" w:rsidRDefault="00DA046A" w:rsidP="009A4CD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世帯一部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抄本</w:t>
            </w:r>
            <w:r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A046A" w:rsidRPr="0033559C" w:rsidRDefault="00DA046A" w:rsidP="009A4CD0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DA046A" w:rsidRPr="0033559C" w:rsidTr="009A4CD0">
        <w:trPr>
          <w:trHeight w:val="283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DA046A" w:rsidRPr="0033559C" w:rsidRDefault="00DA046A" w:rsidP="009A4CD0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DA046A" w:rsidRPr="0033559C" w:rsidRDefault="00DA046A" w:rsidP="009A4CD0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  <w:vMerge/>
            <w:tcBorders>
              <w:right w:val="double" w:sz="6" w:space="0" w:color="auto"/>
            </w:tcBorders>
            <w:vAlign w:val="center"/>
          </w:tcPr>
          <w:p w:rsidR="00DA046A" w:rsidRPr="0033559C" w:rsidRDefault="00DA046A" w:rsidP="009A4CD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  <w:vAlign w:val="center"/>
          </w:tcPr>
          <w:p w:rsidR="00DA046A" w:rsidRPr="0033559C" w:rsidRDefault="00DA046A" w:rsidP="009A4CD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DA046A" w:rsidRPr="0033559C" w:rsidRDefault="00DA046A" w:rsidP="009A4CD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記載事項証明書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A046A" w:rsidRPr="0033559C" w:rsidRDefault="00DA046A" w:rsidP="009A4CD0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DA046A" w:rsidRPr="0033559C" w:rsidTr="009A4CD0">
        <w:trPr>
          <w:trHeight w:val="454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DA046A" w:rsidRPr="0033559C" w:rsidRDefault="00DA046A" w:rsidP="009A4CD0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DA046A" w:rsidRPr="0033559C" w:rsidRDefault="00DA046A" w:rsidP="009A4CD0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世帯主</w:t>
            </w:r>
          </w:p>
        </w:tc>
        <w:tc>
          <w:tcPr>
            <w:tcW w:w="5812" w:type="dxa"/>
            <w:vMerge w:val="restart"/>
            <w:tcBorders>
              <w:right w:val="double" w:sz="6" w:space="0" w:color="auto"/>
            </w:tcBorders>
            <w:vAlign w:val="center"/>
          </w:tcPr>
          <w:p w:rsidR="00DA046A" w:rsidRPr="0033559C" w:rsidRDefault="00DA046A" w:rsidP="009A4CD0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double" w:sz="6" w:space="0" w:color="auto"/>
            </w:tcBorders>
            <w:vAlign w:val="center"/>
          </w:tcPr>
          <w:p w:rsidR="00DA046A" w:rsidRPr="0033559C" w:rsidRDefault="00DA046A" w:rsidP="009A4CD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A046A" w:rsidRDefault="00975EDE" w:rsidP="009A4CD0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A046A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DA046A" w:rsidRPr="0033559C" w:rsidTr="009A4CD0">
        <w:trPr>
          <w:trHeight w:val="454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DA046A" w:rsidRPr="0033559C" w:rsidRDefault="00DA046A" w:rsidP="009A4CD0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DA046A" w:rsidRPr="0033559C" w:rsidRDefault="00DA046A" w:rsidP="009A4CD0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  <w:vMerge/>
            <w:tcBorders>
              <w:right w:val="double" w:sz="6" w:space="0" w:color="auto"/>
            </w:tcBorders>
          </w:tcPr>
          <w:p w:rsidR="00DA046A" w:rsidRPr="0033559C" w:rsidRDefault="00DA046A" w:rsidP="009A4CD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double" w:sz="6" w:space="0" w:color="auto"/>
            </w:tcBorders>
            <w:vAlign w:val="center"/>
          </w:tcPr>
          <w:p w:rsidR="00DA046A" w:rsidRPr="0033559C" w:rsidRDefault="00DA046A" w:rsidP="009A4CD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A046A" w:rsidRDefault="00975EDE" w:rsidP="009A4CD0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A046A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1C670A" w:rsidRPr="0033559C" w:rsidTr="009A4CD0">
        <w:trPr>
          <w:trHeight w:val="330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1C670A" w:rsidRPr="0033559C" w:rsidRDefault="001C670A" w:rsidP="009A4CD0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1C670A" w:rsidRPr="0033559C" w:rsidRDefault="001C670A" w:rsidP="009A4CD0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4407D4">
              <w:rPr>
                <w:rFonts w:asciiTheme="majorEastAsia" w:eastAsiaTheme="majorEastAsia" w:hAnsiTheme="majorEastAsia" w:hint="eastAsia"/>
                <w:sz w:val="24"/>
              </w:rPr>
              <w:t>氏 名</w:t>
            </w:r>
          </w:p>
        </w:tc>
        <w:tc>
          <w:tcPr>
            <w:tcW w:w="5812" w:type="dxa"/>
            <w:tcBorders>
              <w:bottom w:val="dashSmallGap" w:sz="4" w:space="0" w:color="auto"/>
              <w:right w:val="double" w:sz="6" w:space="0" w:color="auto"/>
            </w:tcBorders>
          </w:tcPr>
          <w:p w:rsidR="001C670A" w:rsidRPr="0033559C" w:rsidRDefault="001C670A" w:rsidP="009A4CD0">
            <w:pPr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【全部事項の場合は記載不要】</w:t>
            </w:r>
          </w:p>
        </w:tc>
        <w:tc>
          <w:tcPr>
            <w:tcW w:w="4110" w:type="dxa"/>
            <w:gridSpan w:val="3"/>
            <w:vMerge w:val="restart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1C670A" w:rsidRPr="00580B4B" w:rsidRDefault="001C670A" w:rsidP="009A4CD0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  <w:u w:val="wave"/>
              </w:rPr>
            </w:pPr>
            <w:r w:rsidRPr="00580B4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住民票は、世帯主・本籍等を省略して交付しています。</w:t>
            </w:r>
            <w:r w:rsidRPr="00580B4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wave"/>
              </w:rPr>
              <w:t>記載したい情報にレ印をつけてください。</w:t>
            </w:r>
          </w:p>
          <w:p w:rsidR="001C670A" w:rsidRPr="00DA046A" w:rsidRDefault="001C670A" w:rsidP="009A4CD0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04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□ </w:t>
            </w:r>
            <w:r w:rsidRPr="00580B4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以下の情報は省略のままでよい</w:t>
            </w:r>
          </w:p>
          <w:p w:rsidR="001C670A" w:rsidRPr="00DA046A" w:rsidRDefault="001C670A" w:rsidP="009A4CD0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C5E89D9" wp14:editId="61DB1FD9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52070</wp:posOffset>
                      </wp:positionV>
                      <wp:extent cx="1190625" cy="571500"/>
                      <wp:effectExtent l="0" t="0" r="0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571500"/>
                                <a:chOff x="0" y="0"/>
                                <a:chExt cx="1190625" cy="571500"/>
                              </a:xfrm>
                            </wpg:grpSpPr>
                            <wps:wsp>
                              <wps:cNvPr id="8" name="右中かっこ 8"/>
                              <wps:cNvSpPr/>
                              <wps:spPr>
                                <a:xfrm>
                                  <a:off x="0" y="0"/>
                                  <a:ext cx="228600" cy="571500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28600" y="114300"/>
                                  <a:ext cx="9620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4CD0" w:rsidRPr="00DF555C" w:rsidRDefault="009A4CD0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F555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8"/>
                                        <w:szCs w:val="18"/>
                                      </w:rPr>
                                      <w:t>を記載する。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8" style="position:absolute;left:0;text-align:left;margin-left:107.55pt;margin-top:4.1pt;width:93.75pt;height:45pt;z-index:251686912" coordsize="1190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右中かっこ 8" o:spid="_x0000_s1029" type="#_x0000_t88" style="position:absolute;width:228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s8L8A&#10;AADaAAAADwAAAGRycy9kb3ducmV2LnhtbERPTWvCQBC9F/wPywje6iY9iERXEUHwVKi2RW9Ddkyi&#10;2dmwOzXRX989FHp8vO/lenCtulOIjWcD+TQDRVx623Bl4PO4e52DioJssfVMBh4UYb0avSyxsL7n&#10;D7ofpFIphGOBBmqRrtA6ljU5jFPfESfu4oNDSTBU2gbsU7hr9VuWzbTDhlNDjR1taypvhx9nQJ7x&#10;6/sqeT6/+qYNM//en85kzGQ8bBaghAb5F/+59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OzwvwAAANoAAAAPAAAAAAAAAAAAAAAAAJgCAABkcnMvZG93bnJl&#10;di54bWxQSwUGAAAAAAQABAD1AAAAhAMAAAAA&#10;" adj="720"/>
                      <v:shape id="テキスト ボックス 4" o:spid="_x0000_s1030" type="#_x0000_t202" style="position:absolute;left:2286;top:1143;width:96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9A4CD0" w:rsidRPr="00DF555C" w:rsidRDefault="009A4CD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555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  <w:szCs w:val="18"/>
                                </w:rPr>
                                <w:t>を記載する。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A04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本籍・筆頭者名</w:t>
            </w:r>
          </w:p>
          <w:p w:rsidR="001C670A" w:rsidRPr="00DA046A" w:rsidRDefault="001C670A" w:rsidP="009A4CD0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04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□ </w:t>
            </w:r>
            <w:r w:rsidRPr="006309E7">
              <w:rPr>
                <w:rFonts w:asciiTheme="majorEastAsia" w:eastAsiaTheme="majorEastAsia" w:hAnsiTheme="majorEastAsia" w:hint="eastAsia"/>
                <w:b/>
                <w:spacing w:val="23"/>
                <w:sz w:val="18"/>
                <w:szCs w:val="18"/>
                <w:fitText w:val="1309" w:id="1960067328"/>
              </w:rPr>
              <w:t>世帯主・続</w:t>
            </w:r>
            <w:r w:rsidRPr="006309E7">
              <w:rPr>
                <w:rFonts w:asciiTheme="majorEastAsia" w:eastAsiaTheme="majorEastAsia" w:hAnsiTheme="majorEastAsia" w:hint="eastAsia"/>
                <w:b/>
                <w:spacing w:val="-2"/>
                <w:sz w:val="18"/>
                <w:szCs w:val="18"/>
                <w:fitText w:val="1309" w:id="1960067328"/>
              </w:rPr>
              <w:t>柄</w:t>
            </w:r>
          </w:p>
          <w:p w:rsidR="001C670A" w:rsidRDefault="001C670A" w:rsidP="009A4CD0">
            <w:pPr>
              <w:spacing w:line="260" w:lineRule="exact"/>
              <w:ind w:left="1689" w:right="-210" w:hanging="1678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04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□ </w:t>
            </w:r>
            <w:r w:rsidRPr="006309E7">
              <w:rPr>
                <w:rFonts w:asciiTheme="majorEastAsia" w:eastAsiaTheme="majorEastAsia" w:hAnsiTheme="majorEastAsia" w:hint="eastAsia"/>
                <w:b/>
                <w:spacing w:val="23"/>
                <w:sz w:val="18"/>
                <w:szCs w:val="18"/>
                <w:fitText w:val="1309" w:id="1960067329"/>
              </w:rPr>
              <w:t>住民票コー</w:t>
            </w:r>
            <w:r w:rsidRPr="006309E7">
              <w:rPr>
                <w:rFonts w:asciiTheme="majorEastAsia" w:eastAsiaTheme="majorEastAsia" w:hAnsiTheme="majorEastAsia" w:hint="eastAsia"/>
                <w:b/>
                <w:spacing w:val="-2"/>
                <w:sz w:val="18"/>
                <w:szCs w:val="18"/>
                <w:fitText w:val="1309" w:id="1960067329"/>
              </w:rPr>
              <w:t>ド</w:t>
            </w:r>
          </w:p>
          <w:p w:rsidR="001C670A" w:rsidRPr="008E566B" w:rsidRDefault="001C670A" w:rsidP="009A4CD0">
            <w:pPr>
              <w:spacing w:line="260" w:lineRule="exact"/>
              <w:ind w:left="1689" w:right="-210" w:hanging="1678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 個人番号(ﾏｲﾅﾝﾊﾞｰ)</w:t>
            </w:r>
          </w:p>
        </w:tc>
      </w:tr>
      <w:tr w:rsidR="001C670A" w:rsidRPr="0033559C" w:rsidTr="009A4CD0">
        <w:trPr>
          <w:trHeight w:val="645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1C670A" w:rsidRPr="0033559C" w:rsidRDefault="001C670A" w:rsidP="009A4CD0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C670A" w:rsidRDefault="001C670A" w:rsidP="009A4CD0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double" w:sz="6" w:space="0" w:color="auto"/>
            </w:tcBorders>
          </w:tcPr>
          <w:p w:rsidR="001C670A" w:rsidRDefault="001C670A" w:rsidP="009A4CD0">
            <w:pPr>
              <w:ind w:right="-2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0" w:type="dxa"/>
            <w:gridSpan w:val="3"/>
            <w:vMerge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1C670A" w:rsidRPr="00580B4B" w:rsidRDefault="001C670A" w:rsidP="009A4CD0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DA046A" w:rsidRPr="0033559C" w:rsidTr="009A4CD0">
        <w:trPr>
          <w:trHeight w:val="990"/>
        </w:trPr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046A" w:rsidRPr="0033559C" w:rsidRDefault="00DA046A" w:rsidP="009A4CD0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  <w:textDirection w:val="tbRlV"/>
            <w:vAlign w:val="center"/>
          </w:tcPr>
          <w:p w:rsidR="00DA046A" w:rsidRPr="00DA046A" w:rsidRDefault="00DA046A" w:rsidP="009A4CD0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A046A">
              <w:rPr>
                <w:rFonts w:asciiTheme="majorEastAsia" w:eastAsiaTheme="majorEastAsia" w:hAnsiTheme="majorEastAsia" w:hint="eastAsia"/>
                <w:sz w:val="24"/>
              </w:rPr>
              <w:t>氏 名</w:t>
            </w:r>
          </w:p>
        </w:tc>
        <w:tc>
          <w:tcPr>
            <w:tcW w:w="5812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DA046A" w:rsidRPr="0033559C" w:rsidRDefault="00DA046A" w:rsidP="009A4CD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46A" w:rsidRDefault="00DA046A" w:rsidP="009A4CD0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75EDE" w:rsidRPr="000F3B4B" w:rsidRDefault="006309E7" w:rsidP="00975EDE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◆</w:t>
      </w:r>
      <w:r w:rsidR="00975EDE" w:rsidRPr="000F3B4B">
        <w:rPr>
          <w:rFonts w:ascii="ＭＳ ゴシック" w:eastAsia="ＭＳ ゴシック" w:hAnsi="ＭＳ ゴシック" w:hint="eastAsia"/>
          <w:b/>
          <w:sz w:val="22"/>
          <w:szCs w:val="22"/>
        </w:rPr>
        <w:t>送付方法</w:t>
      </w:r>
    </w:p>
    <w:p w:rsidR="00975EDE" w:rsidRPr="00975EDE" w:rsidRDefault="00975EDE" w:rsidP="000F3B4B">
      <w:pPr>
        <w:widowControl w:val="0"/>
        <w:autoSpaceDE w:val="0"/>
        <w:autoSpaceDN w:val="0"/>
        <w:adjustRightInd w:val="0"/>
        <w:ind w:leftChars="100" w:left="206"/>
        <w:jc w:val="left"/>
        <w:rPr>
          <w:rFonts w:ascii="ＭＳ ゴシック" w:eastAsia="ＭＳ ゴシック" w:hAnsi="ＭＳ ゴシック"/>
          <w:szCs w:val="24"/>
        </w:rPr>
      </w:pPr>
      <w:r w:rsidRPr="00975EDE">
        <w:rPr>
          <w:rFonts w:ascii="ＭＳ ゴシック" w:eastAsia="ＭＳ ゴシック" w:hAnsi="ＭＳ ゴシック" w:hint="eastAsia"/>
          <w:szCs w:val="24"/>
        </w:rPr>
        <w:t>この請求書の他に、次のものを同封して郵送して下さい。</w:t>
      </w:r>
    </w:p>
    <w:p w:rsidR="00975EDE" w:rsidRPr="00975EDE" w:rsidRDefault="00975EDE" w:rsidP="000F3B4B">
      <w:pPr>
        <w:widowControl w:val="0"/>
        <w:autoSpaceDE w:val="0"/>
        <w:autoSpaceDN w:val="0"/>
        <w:adjustRightInd w:val="0"/>
        <w:ind w:leftChars="100" w:left="206"/>
        <w:jc w:val="left"/>
        <w:rPr>
          <w:rFonts w:ascii="ＭＳ ゴシック" w:eastAsia="ＭＳ ゴシック" w:hAnsi="ＭＳ ゴシック"/>
          <w:szCs w:val="24"/>
        </w:rPr>
      </w:pPr>
      <w:r w:rsidRPr="00975EDE">
        <w:rPr>
          <w:rFonts w:ascii="ＭＳ ゴシック" w:eastAsia="ＭＳ ゴシック" w:hAnsi="ＭＳ ゴシック" w:hint="eastAsia"/>
          <w:szCs w:val="24"/>
        </w:rPr>
        <w:t>・</w:t>
      </w:r>
      <w:r w:rsidRPr="00580B4B">
        <w:rPr>
          <w:rFonts w:ascii="ＭＳ ゴシック" w:eastAsia="ＭＳ ゴシック" w:hAnsi="ＭＳ ゴシック" w:hint="eastAsia"/>
          <w:b/>
          <w:szCs w:val="24"/>
        </w:rPr>
        <w:t>返信用封筒</w:t>
      </w:r>
      <w:r w:rsidRPr="00975EDE">
        <w:rPr>
          <w:rFonts w:ascii="ＭＳ ゴシック" w:eastAsia="ＭＳ ゴシック" w:hAnsi="ＭＳ ゴシック" w:hint="eastAsia"/>
          <w:szCs w:val="24"/>
        </w:rPr>
        <w:t>（自分の住所・宛名を書いて、切手を貼ってください。）</w:t>
      </w:r>
    </w:p>
    <w:p w:rsidR="00975EDE" w:rsidRPr="00975EDE" w:rsidRDefault="00975EDE" w:rsidP="000F3B4B">
      <w:pPr>
        <w:widowControl w:val="0"/>
        <w:autoSpaceDE w:val="0"/>
        <w:autoSpaceDN w:val="0"/>
        <w:adjustRightInd w:val="0"/>
        <w:ind w:leftChars="100" w:left="206"/>
        <w:jc w:val="left"/>
        <w:rPr>
          <w:rFonts w:ascii="ＭＳ ゴシック" w:eastAsia="ＭＳ ゴシック" w:hAnsi="ＭＳ ゴシック"/>
          <w:szCs w:val="24"/>
        </w:rPr>
      </w:pPr>
      <w:r w:rsidRPr="00975EDE">
        <w:rPr>
          <w:rFonts w:ascii="ＭＳ ゴシック" w:eastAsia="ＭＳ ゴシック" w:hAnsi="ＭＳ ゴシック" w:hint="eastAsia"/>
          <w:szCs w:val="24"/>
        </w:rPr>
        <w:t>・</w:t>
      </w:r>
      <w:r w:rsidRPr="00580B4B">
        <w:rPr>
          <w:rFonts w:ascii="ＭＳ ゴシック" w:eastAsia="ＭＳ ゴシック" w:hAnsi="ＭＳ ゴシック" w:hint="eastAsia"/>
          <w:b/>
          <w:szCs w:val="24"/>
        </w:rPr>
        <w:t>手数料</w:t>
      </w:r>
      <w:r w:rsidRPr="00975EDE">
        <w:rPr>
          <w:rFonts w:ascii="ＭＳ ゴシック" w:eastAsia="ＭＳ ゴシック" w:hAnsi="ＭＳ ゴシック" w:hint="eastAsia"/>
          <w:szCs w:val="24"/>
        </w:rPr>
        <w:t>（郵便局の定額小為替を必要分同封してください）</w:t>
      </w:r>
    </w:p>
    <w:p w:rsidR="00975EDE" w:rsidRPr="00580B4B" w:rsidRDefault="00975EDE" w:rsidP="006309E7">
      <w:pPr>
        <w:widowControl w:val="0"/>
        <w:autoSpaceDE w:val="0"/>
        <w:autoSpaceDN w:val="0"/>
        <w:adjustRightInd w:val="0"/>
        <w:ind w:leftChars="100" w:left="412" w:hangingChars="100" w:hanging="206"/>
        <w:jc w:val="left"/>
        <w:rPr>
          <w:rFonts w:ascii="ＭＳ ゴシック" w:eastAsia="ＭＳ ゴシック" w:hAnsi="ＭＳ ゴシック"/>
          <w:color w:val="000000"/>
        </w:rPr>
      </w:pPr>
      <w:r w:rsidRPr="00975EDE">
        <w:rPr>
          <w:rFonts w:ascii="ＭＳ ゴシック" w:eastAsia="ＭＳ ゴシック" w:hAnsi="ＭＳ ゴシック" w:hint="eastAsia"/>
          <w:szCs w:val="24"/>
        </w:rPr>
        <w:t>・</w:t>
      </w:r>
      <w:r w:rsidR="000F3B4B">
        <w:rPr>
          <w:rFonts w:ascii="ＭＳ ゴシック" w:eastAsia="ＭＳ ゴシック" w:hAnsi="ＭＳ ゴシック" w:hint="eastAsia"/>
          <w:b/>
          <w:szCs w:val="24"/>
        </w:rPr>
        <w:t>請求者本人の確認書類の写し（現住所</w:t>
      </w:r>
      <w:r w:rsidR="00580B4B" w:rsidRPr="00580B4B">
        <w:rPr>
          <w:rFonts w:ascii="ＭＳ ゴシック" w:eastAsia="ＭＳ ゴシック" w:hAnsi="ＭＳ ゴシック" w:hint="eastAsia"/>
          <w:b/>
          <w:szCs w:val="24"/>
        </w:rPr>
        <w:t>記載</w:t>
      </w:r>
      <w:r w:rsidR="000F3B4B">
        <w:rPr>
          <w:rFonts w:ascii="ＭＳ ゴシック" w:eastAsia="ＭＳ ゴシック" w:hAnsi="ＭＳ ゴシック" w:hint="eastAsia"/>
          <w:b/>
          <w:szCs w:val="24"/>
        </w:rPr>
        <w:t>の</w:t>
      </w:r>
      <w:r w:rsidR="00580B4B" w:rsidRPr="00580B4B">
        <w:rPr>
          <w:rFonts w:ascii="ＭＳ ゴシック" w:eastAsia="ＭＳ ゴシック" w:hAnsi="ＭＳ ゴシック" w:hint="eastAsia"/>
          <w:b/>
          <w:szCs w:val="24"/>
        </w:rPr>
        <w:t>もの）</w:t>
      </w:r>
      <w:r w:rsidRPr="00975EDE">
        <w:rPr>
          <w:rFonts w:ascii="ＭＳ ゴシック" w:eastAsia="ＭＳ ゴシック" w:hAnsi="ＭＳ ゴシック" w:hint="eastAsia"/>
          <w:szCs w:val="24"/>
        </w:rPr>
        <w:t>運転免許証、</w:t>
      </w:r>
      <w:r w:rsidR="001C670A">
        <w:rPr>
          <w:rFonts w:ascii="ＭＳ ゴシック" w:eastAsia="ＭＳ ゴシック" w:hAnsi="ＭＳ ゴシック" w:hint="eastAsia"/>
          <w:color w:val="000000"/>
        </w:rPr>
        <w:t>個人番号カード、住所の印字された</w:t>
      </w:r>
      <w:r w:rsidRPr="00975EDE">
        <w:rPr>
          <w:rFonts w:ascii="ＭＳ ゴシック" w:eastAsia="ＭＳ ゴシック" w:hAnsi="ＭＳ ゴシック" w:hint="eastAsia"/>
          <w:szCs w:val="24"/>
        </w:rPr>
        <w:t>保険証、</w:t>
      </w:r>
      <w:r w:rsidR="000F3B4B">
        <w:rPr>
          <w:rFonts w:ascii="ＭＳ ゴシック" w:eastAsia="ＭＳ ゴシック" w:hAnsi="ＭＳ ゴシック" w:hint="eastAsia"/>
          <w:szCs w:val="24"/>
        </w:rPr>
        <w:t>住民票の写し</w:t>
      </w:r>
      <w:r w:rsidR="000F3B4B">
        <w:rPr>
          <w:rFonts w:ascii="ＭＳ ゴシック" w:eastAsia="ＭＳ ゴシック" w:hAnsi="ＭＳ ゴシック" w:hint="eastAsia"/>
          <w:color w:val="000000"/>
        </w:rPr>
        <w:t>等</w:t>
      </w:r>
      <w:r w:rsidR="001C670A">
        <w:rPr>
          <w:rFonts w:ascii="ＭＳ ゴシック" w:eastAsia="ＭＳ ゴシック" w:hAnsi="ＭＳ ゴシック" w:hint="eastAsia"/>
          <w:color w:val="000000"/>
        </w:rPr>
        <w:t>。（×パスポート、住所の記載のない保険証等）</w:t>
      </w:r>
    </w:p>
    <w:p w:rsidR="006309E7" w:rsidRDefault="006309E7" w:rsidP="006309E7">
      <w:pPr>
        <w:widowControl w:val="0"/>
        <w:autoSpaceDE w:val="0"/>
        <w:autoSpaceDN w:val="0"/>
        <w:adjustRightInd w:val="0"/>
        <w:ind w:firstLineChars="100" w:firstLine="206"/>
        <w:jc w:val="left"/>
        <w:rPr>
          <w:rFonts w:ascii="ＭＳ ゴシック" w:eastAsia="ＭＳ ゴシック" w:hAnsi="ＭＳ ゴシック"/>
          <w:szCs w:val="24"/>
        </w:rPr>
      </w:pPr>
      <w:r w:rsidRPr="00975EDE">
        <w:rPr>
          <w:rFonts w:hint="eastAsia"/>
          <w:szCs w:val="24"/>
        </w:rPr>
        <w:t>・</w:t>
      </w:r>
      <w:r>
        <w:rPr>
          <w:rFonts w:ascii="ＭＳ ゴシック" w:eastAsia="ＭＳ ゴシック" w:hAnsi="ＭＳ ゴシック" w:hint="eastAsia"/>
          <w:b/>
          <w:szCs w:val="24"/>
        </w:rPr>
        <w:t>請求者との続柄がわかる戸籍の写し</w:t>
      </w:r>
    </w:p>
    <w:p w:rsidR="00975EDE" w:rsidRPr="00975EDE" w:rsidRDefault="006309E7" w:rsidP="006309E7">
      <w:pPr>
        <w:widowControl w:val="0"/>
        <w:autoSpaceDE w:val="0"/>
        <w:autoSpaceDN w:val="0"/>
        <w:adjustRightInd w:val="0"/>
        <w:ind w:leftChars="100" w:left="412" w:hangingChars="100" w:hanging="206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本町に</w:t>
      </w:r>
      <w:r w:rsidRPr="007615E3">
        <w:rPr>
          <w:rFonts w:ascii="ＭＳ ゴシック" w:eastAsia="ＭＳ ゴシック" w:hAnsi="ＭＳ ゴシック" w:hint="eastAsia"/>
          <w:szCs w:val="24"/>
        </w:rPr>
        <w:t>戸籍を請求される場合、</w:t>
      </w:r>
      <w:r w:rsidRPr="000F3B4B">
        <w:rPr>
          <w:rFonts w:ascii="ＭＳ ゴシック" w:eastAsia="ＭＳ ゴシック" w:hAnsi="ＭＳ ゴシック" w:hint="eastAsia"/>
          <w:szCs w:val="24"/>
          <w:u w:val="wave"/>
        </w:rPr>
        <w:t>請求する除籍等の中に、請求者が記載されていないとき</w:t>
      </w:r>
      <w:r>
        <w:rPr>
          <w:rFonts w:ascii="ＭＳ ゴシック" w:eastAsia="ＭＳ ゴシック" w:hAnsi="ＭＳ ゴシック" w:hint="eastAsia"/>
          <w:szCs w:val="24"/>
          <w:u w:val="wave"/>
        </w:rPr>
        <w:t>に必要。</w:t>
      </w:r>
    </w:p>
    <w:p w:rsidR="00975EDE" w:rsidRPr="006309E7" w:rsidRDefault="006309E7" w:rsidP="006309E7">
      <w:pPr>
        <w:widowControl w:val="0"/>
        <w:autoSpaceDE w:val="0"/>
        <w:autoSpaceDN w:val="0"/>
        <w:adjustRightInd w:val="0"/>
        <w:ind w:left="327" w:hangingChars="144" w:hanging="327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◆</w:t>
      </w:r>
      <w:r w:rsidR="00975EDE" w:rsidRPr="006309E7">
        <w:rPr>
          <w:rFonts w:ascii="ＭＳ ゴシック" w:eastAsia="ＭＳ ゴシック" w:hAnsi="ＭＳ ゴシック" w:hint="eastAsia"/>
          <w:b/>
          <w:sz w:val="22"/>
          <w:szCs w:val="22"/>
        </w:rPr>
        <w:t>新十津川町に本籍がある方の郵送での請求先及び問合せ先</w:t>
      </w:r>
    </w:p>
    <w:p w:rsidR="00975EDE" w:rsidRPr="00975EDE" w:rsidRDefault="00975EDE" w:rsidP="00975EDE">
      <w:pPr>
        <w:widowControl w:val="0"/>
        <w:autoSpaceDE w:val="0"/>
        <w:autoSpaceDN w:val="0"/>
        <w:adjustRightInd w:val="0"/>
        <w:ind w:left="206" w:hangingChars="100" w:hanging="206"/>
        <w:jc w:val="left"/>
        <w:rPr>
          <w:rFonts w:ascii="ＭＳ ゴシック" w:eastAsia="ＭＳ ゴシック" w:hAnsi="ＭＳ ゴシック"/>
          <w:szCs w:val="24"/>
        </w:rPr>
      </w:pPr>
      <w:r w:rsidRPr="00975EDE">
        <w:rPr>
          <w:rFonts w:ascii="ＭＳ ゴシック" w:eastAsia="ＭＳ ゴシック" w:hAnsi="ＭＳ ゴシック" w:hint="eastAsia"/>
          <w:szCs w:val="24"/>
        </w:rPr>
        <w:t xml:space="preserve">　　　〒073-1103　北海道樺戸郡新十津川町字中央301番地１</w:t>
      </w:r>
    </w:p>
    <w:p w:rsidR="007F49D8" w:rsidRPr="007F49D8" w:rsidRDefault="00975EDE" w:rsidP="00975EDE">
      <w:pPr>
        <w:rPr>
          <w:rFonts w:asciiTheme="majorEastAsia" w:eastAsiaTheme="majorEastAsia" w:hAnsiTheme="majorEastAsia"/>
        </w:rPr>
      </w:pPr>
      <w:r w:rsidRPr="00975EDE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Pr="00975EDE">
        <w:rPr>
          <w:rFonts w:ascii="ＭＳ ゴシック" w:eastAsia="ＭＳ ゴシック" w:hAnsi="ＭＳ ゴシック" w:hint="eastAsia"/>
          <w:szCs w:val="24"/>
        </w:rPr>
        <w:t>新十津川町役場　住民課　戸籍保険グループ　　℡0125-76-2130</w:t>
      </w:r>
    </w:p>
    <w:sectPr w:rsidR="007F49D8" w:rsidRPr="007F49D8" w:rsidSect="00716210">
      <w:type w:val="nextColumn"/>
      <w:pgSz w:w="11905" w:h="16838" w:code="9"/>
      <w:pgMar w:top="567" w:right="567" w:bottom="567" w:left="567" w:header="720" w:footer="720" w:gutter="0"/>
      <w:cols w:space="425"/>
      <w:docGrid w:type="linesAndChars" w:linePitch="364" w:charSpace="1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D0" w:rsidRDefault="009A4CD0" w:rsidP="007F49D8">
      <w:r>
        <w:separator/>
      </w:r>
    </w:p>
  </w:endnote>
  <w:endnote w:type="continuationSeparator" w:id="0">
    <w:p w:rsidR="009A4CD0" w:rsidRDefault="009A4CD0" w:rsidP="007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D0" w:rsidRDefault="009A4CD0" w:rsidP="007F49D8">
      <w:r>
        <w:separator/>
      </w:r>
    </w:p>
  </w:footnote>
  <w:footnote w:type="continuationSeparator" w:id="0">
    <w:p w:rsidR="009A4CD0" w:rsidRDefault="009A4CD0" w:rsidP="007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0"/>
    <w:rsid w:val="00040BC0"/>
    <w:rsid w:val="000531CD"/>
    <w:rsid w:val="00053D03"/>
    <w:rsid w:val="00061A7E"/>
    <w:rsid w:val="000A47EC"/>
    <w:rsid w:val="000F3B4B"/>
    <w:rsid w:val="000F4FD3"/>
    <w:rsid w:val="001252B1"/>
    <w:rsid w:val="001413E4"/>
    <w:rsid w:val="001A1D04"/>
    <w:rsid w:val="001C670A"/>
    <w:rsid w:val="001F3FBE"/>
    <w:rsid w:val="0025252D"/>
    <w:rsid w:val="00262C96"/>
    <w:rsid w:val="002A4EF9"/>
    <w:rsid w:val="002B2151"/>
    <w:rsid w:val="002B6977"/>
    <w:rsid w:val="002B72A3"/>
    <w:rsid w:val="003257E3"/>
    <w:rsid w:val="003316D8"/>
    <w:rsid w:val="0033559C"/>
    <w:rsid w:val="00352744"/>
    <w:rsid w:val="00375D24"/>
    <w:rsid w:val="003C782C"/>
    <w:rsid w:val="004407D4"/>
    <w:rsid w:val="00485856"/>
    <w:rsid w:val="004E43A6"/>
    <w:rsid w:val="00532E57"/>
    <w:rsid w:val="00553CEB"/>
    <w:rsid w:val="00563B6F"/>
    <w:rsid w:val="00580B4B"/>
    <w:rsid w:val="005F40F3"/>
    <w:rsid w:val="006309E7"/>
    <w:rsid w:val="00635EAE"/>
    <w:rsid w:val="006B16F8"/>
    <w:rsid w:val="006D01CC"/>
    <w:rsid w:val="006F61A6"/>
    <w:rsid w:val="00716210"/>
    <w:rsid w:val="00726551"/>
    <w:rsid w:val="0074046A"/>
    <w:rsid w:val="007953BD"/>
    <w:rsid w:val="007D41C5"/>
    <w:rsid w:val="007F49D8"/>
    <w:rsid w:val="007F5360"/>
    <w:rsid w:val="0087232F"/>
    <w:rsid w:val="008829CF"/>
    <w:rsid w:val="008E3D9C"/>
    <w:rsid w:val="008E566B"/>
    <w:rsid w:val="00900715"/>
    <w:rsid w:val="00901405"/>
    <w:rsid w:val="0090321D"/>
    <w:rsid w:val="00907601"/>
    <w:rsid w:val="00923206"/>
    <w:rsid w:val="00933B24"/>
    <w:rsid w:val="00945951"/>
    <w:rsid w:val="00975EDE"/>
    <w:rsid w:val="009A4CD0"/>
    <w:rsid w:val="009B3436"/>
    <w:rsid w:val="009C2671"/>
    <w:rsid w:val="009E2205"/>
    <w:rsid w:val="00A15177"/>
    <w:rsid w:val="00A67598"/>
    <w:rsid w:val="00A86A69"/>
    <w:rsid w:val="00AF07F9"/>
    <w:rsid w:val="00AF0C5F"/>
    <w:rsid w:val="00B23787"/>
    <w:rsid w:val="00B53DF4"/>
    <w:rsid w:val="00B876FD"/>
    <w:rsid w:val="00C25F55"/>
    <w:rsid w:val="00C471B3"/>
    <w:rsid w:val="00CA4812"/>
    <w:rsid w:val="00D07E16"/>
    <w:rsid w:val="00DA046A"/>
    <w:rsid w:val="00DF555C"/>
    <w:rsid w:val="00E439C1"/>
    <w:rsid w:val="00E910A6"/>
    <w:rsid w:val="00EA44B0"/>
    <w:rsid w:val="00EB0D08"/>
    <w:rsid w:val="00EC6A9B"/>
    <w:rsid w:val="00EF5873"/>
    <w:rsid w:val="00F16AE4"/>
    <w:rsid w:val="00F371BE"/>
    <w:rsid w:val="00FE0D14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Arial" w:cs="Arial"/>
        <w:bCs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 w:cs="Times New Roman"/>
      <w:bCs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6FD"/>
    <w:rPr>
      <w:rFonts w:asciiTheme="majorHAnsi" w:eastAsiaTheme="majorEastAsia" w:hAnsiTheme="majorHAnsi" w:cstheme="majorBidi"/>
      <w:bCs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Arial" w:cs="Arial"/>
        <w:bCs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 w:cs="Times New Roman"/>
      <w:bCs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6FD"/>
    <w:rPr>
      <w:rFonts w:asciiTheme="majorHAnsi" w:eastAsiaTheme="majorEastAsia" w:hAnsiTheme="majorHAnsi" w:cstheme="majorBidi"/>
      <w:bCs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B87D-6085-44B1-97F5-96C5997E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E091645C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藤門 智恵美</dc:creator>
  <cp:lastModifiedBy>gotou</cp:lastModifiedBy>
  <cp:revision>4</cp:revision>
  <cp:lastPrinted>2020-05-29T05:32:00Z</cp:lastPrinted>
  <dcterms:created xsi:type="dcterms:W3CDTF">2020-05-29T05:16:00Z</dcterms:created>
  <dcterms:modified xsi:type="dcterms:W3CDTF">2020-05-29T05:32:00Z</dcterms:modified>
</cp:coreProperties>
</file>