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FE" w:rsidRDefault="004709FE">
      <w:pPr>
        <w:jc w:val="center"/>
        <w:rPr>
          <w:rFonts w:hint="eastAsia"/>
          <w:b/>
          <w:sz w:val="56"/>
        </w:rPr>
      </w:pPr>
      <w:bookmarkStart w:id="0" w:name="_GoBack"/>
      <w:bookmarkEnd w:id="0"/>
      <w:r>
        <w:rPr>
          <w:rFonts w:hint="eastAsia"/>
          <w:b/>
          <w:sz w:val="56"/>
        </w:rPr>
        <w:t>委　任　状</w:t>
      </w:r>
    </w:p>
    <w:p w:rsidR="004709FE" w:rsidRDefault="00CD4C55">
      <w:pPr>
        <w:spacing w:line="440" w:lineRule="exact"/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190500</wp:posOffset>
                </wp:positionV>
                <wp:extent cx="2444115" cy="544830"/>
                <wp:effectExtent l="381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3F7" w:rsidRPr="00C443F7" w:rsidRDefault="00C443F7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C443F7">
                              <w:rPr>
                                <w:rFonts w:hint="eastAsia"/>
                                <w:b/>
                              </w:rPr>
                              <w:t>番　　　　　　号</w:t>
                            </w:r>
                          </w:p>
                          <w:p w:rsidR="00C443F7" w:rsidRPr="00C443F7" w:rsidRDefault="00C443F7">
                            <w:pPr>
                              <w:rPr>
                                <w:b/>
                              </w:rPr>
                            </w:pPr>
                            <w:r w:rsidRPr="00C443F7">
                              <w:rPr>
                                <w:rFonts w:hint="eastAsia"/>
                                <w:b/>
                              </w:rPr>
                              <w:t>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0.05pt;margin-top:15pt;width:192.45pt;height:42.9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" filled="f" stroked="f">
                <v:textbox style="mso-fit-shape-to-text:t">
                  <w:txbxContent>
                    <w:p w:rsidR="00C443F7" w:rsidRPr="00C443F7" w:rsidRDefault="00C443F7">
                      <w:pPr>
                        <w:rPr>
                          <w:rFonts w:hint="eastAsia"/>
                          <w:b/>
                        </w:rPr>
                      </w:pPr>
                      <w:r w:rsidRPr="00C443F7">
                        <w:rPr>
                          <w:rFonts w:hint="eastAsia"/>
                          <w:b/>
                        </w:rPr>
                        <w:t>番　　　　　　号</w:t>
                      </w:r>
                    </w:p>
                    <w:p w:rsidR="00C443F7" w:rsidRPr="00C443F7" w:rsidRDefault="00C443F7">
                      <w:pPr>
                        <w:rPr>
                          <w:b/>
                        </w:rPr>
                      </w:pPr>
                      <w:r w:rsidRPr="00C443F7">
                        <w:rPr>
                          <w:rFonts w:hint="eastAsia"/>
                          <w:b/>
                        </w:rPr>
                        <w:t>番地</w:t>
                      </w:r>
                    </w:p>
                  </w:txbxContent>
                </v:textbox>
              </v:shape>
            </w:pict>
          </mc:Fallback>
        </mc:AlternateContent>
      </w:r>
    </w:p>
    <w:p w:rsidR="00C443F7" w:rsidRDefault="00C443F7" w:rsidP="00C443F7">
      <w:pPr>
        <w:spacing w:line="440" w:lineRule="exact"/>
        <w:ind w:firstLine="330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>私は、</w:t>
      </w:r>
      <w:r w:rsidRPr="00C443F7">
        <w:rPr>
          <w:rFonts w:hint="eastAsia"/>
          <w:b/>
          <w:sz w:val="32"/>
        </w:rPr>
        <w:t>北海道</w:t>
      </w:r>
      <w:r w:rsidR="004709FE" w:rsidRPr="00C443F7">
        <w:rPr>
          <w:rFonts w:hint="eastAsia"/>
          <w:b/>
          <w:sz w:val="32"/>
        </w:rPr>
        <w:t xml:space="preserve">　</w:t>
      </w:r>
    </w:p>
    <w:p w:rsidR="00C443F7" w:rsidRPr="00C443F7" w:rsidRDefault="00C443F7" w:rsidP="00C443F7">
      <w:pPr>
        <w:spacing w:line="440" w:lineRule="exact"/>
        <w:ind w:firstLine="330"/>
        <w:rPr>
          <w:rFonts w:hint="eastAsia"/>
          <w:b/>
          <w:sz w:val="32"/>
          <w:u w:val="single"/>
        </w:rPr>
      </w:pPr>
      <w:r w:rsidRPr="00C443F7">
        <w:rPr>
          <w:rFonts w:hint="eastAsia"/>
          <w:b/>
          <w:sz w:val="32"/>
        </w:rPr>
        <w:t xml:space="preserve">　　　</w:t>
      </w:r>
      <w:r w:rsidRPr="00C443F7">
        <w:rPr>
          <w:rFonts w:hint="eastAsia"/>
          <w:b/>
          <w:sz w:val="32"/>
          <w:u w:val="single"/>
        </w:rPr>
        <w:t xml:space="preserve">　　　　　　</w:t>
      </w:r>
      <w:r w:rsidR="004709FE" w:rsidRPr="00C443F7">
        <w:rPr>
          <w:rFonts w:hint="eastAsia"/>
          <w:b/>
          <w:sz w:val="32"/>
          <w:u w:val="single"/>
        </w:rPr>
        <w:t xml:space="preserve">　　　　　　</w:t>
      </w:r>
      <w:r w:rsidRPr="00C443F7">
        <w:rPr>
          <w:rFonts w:hint="eastAsia"/>
          <w:b/>
          <w:sz w:val="32"/>
          <w:u w:val="single"/>
        </w:rPr>
        <w:t xml:space="preserve">　　　　　　　　　　</w:t>
      </w:r>
    </w:p>
    <w:p w:rsidR="004709FE" w:rsidRDefault="00C443F7" w:rsidP="00C443F7">
      <w:pPr>
        <w:tabs>
          <w:tab w:val="left" w:pos="4199"/>
        </w:tabs>
        <w:spacing w:line="440" w:lineRule="exact"/>
        <w:rPr>
          <w:rFonts w:hint="eastAsia"/>
          <w:b/>
          <w:sz w:val="32"/>
        </w:rPr>
      </w:pPr>
      <w:r>
        <w:rPr>
          <w:b/>
          <w:sz w:val="32"/>
        </w:rPr>
        <w:tab/>
      </w:r>
    </w:p>
    <w:p w:rsidR="004709FE" w:rsidRDefault="004709FE">
      <w:pPr>
        <w:spacing w:line="440" w:lineRule="exac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　　　　</w:t>
      </w:r>
      <w:r w:rsidRPr="00C443F7">
        <w:rPr>
          <w:rFonts w:hint="eastAsia"/>
          <w:b/>
          <w:sz w:val="32"/>
          <w:u w:val="single"/>
        </w:rPr>
        <w:t xml:space="preserve">　</w:t>
      </w:r>
      <w:r>
        <w:rPr>
          <w:rFonts w:hint="eastAsia"/>
          <w:b/>
          <w:sz w:val="32"/>
          <w:u w:val="single"/>
        </w:rPr>
        <w:t xml:space="preserve">　　　　　　　　　　　　　　　　　　　</w:t>
      </w:r>
      <w:r w:rsidR="00C443F7">
        <w:rPr>
          <w:rFonts w:hint="eastAsia"/>
          <w:b/>
          <w:sz w:val="32"/>
          <w:u w:val="single"/>
        </w:rPr>
        <w:t xml:space="preserve">　</w:t>
      </w:r>
      <w:r>
        <w:rPr>
          <w:rFonts w:hint="eastAsia"/>
          <w:b/>
          <w:sz w:val="32"/>
        </w:rPr>
        <w:t>を</w:t>
      </w:r>
    </w:p>
    <w:p w:rsidR="004709FE" w:rsidRDefault="004709FE">
      <w:pPr>
        <w:spacing w:line="440" w:lineRule="exact"/>
        <w:rPr>
          <w:rFonts w:hint="eastAsia"/>
          <w:b/>
          <w:sz w:val="32"/>
        </w:rPr>
      </w:pPr>
    </w:p>
    <w:p w:rsidR="004709FE" w:rsidRDefault="00C443F7">
      <w:pPr>
        <w:spacing w:line="440" w:lineRule="exac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　</w:t>
      </w:r>
      <w:r w:rsidR="004709FE">
        <w:rPr>
          <w:rFonts w:hint="eastAsia"/>
          <w:b/>
          <w:sz w:val="32"/>
        </w:rPr>
        <w:t>代理人と定め、下記事項を委任いたします。</w:t>
      </w:r>
    </w:p>
    <w:p w:rsidR="004709FE" w:rsidRDefault="004709FE">
      <w:pPr>
        <w:spacing w:line="440" w:lineRule="exact"/>
        <w:rPr>
          <w:rFonts w:hint="eastAsia"/>
          <w:b/>
          <w:sz w:val="32"/>
        </w:rPr>
      </w:pPr>
    </w:p>
    <w:p w:rsidR="004709FE" w:rsidRDefault="004709FE">
      <w:pPr>
        <w:pStyle w:val="a3"/>
        <w:spacing w:line="440" w:lineRule="exac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記</w:t>
      </w:r>
    </w:p>
    <w:p w:rsidR="004709FE" w:rsidRDefault="004709FE">
      <w:pPr>
        <w:spacing w:line="440" w:lineRule="exact"/>
        <w:rPr>
          <w:rFonts w:hint="eastAsia"/>
        </w:rPr>
      </w:pPr>
    </w:p>
    <w:p w:rsidR="004709FE" w:rsidRDefault="004709FE">
      <w:pPr>
        <w:spacing w:line="44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１　使用目的</w:t>
      </w:r>
      <w:r w:rsidR="00DD6FAC">
        <w:rPr>
          <w:rFonts w:hint="eastAsia"/>
          <w:b/>
          <w:sz w:val="28"/>
        </w:rPr>
        <w:t xml:space="preserve">　</w:t>
      </w:r>
    </w:p>
    <w:p w:rsidR="004709FE" w:rsidRDefault="00CD4C55">
      <w:pPr>
        <w:spacing w:line="440" w:lineRule="exact"/>
        <w:rPr>
          <w:rFonts w:hint="eastAsia"/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79375</wp:posOffset>
                </wp:positionV>
                <wp:extent cx="4305300" cy="0"/>
                <wp:effectExtent l="13335" t="1270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02.3pt;margin-top:6.25pt;width:33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igP4xmMKyCqUlsbGqRH9WqeNf3ukNJVR1TLY/DbyUBuFjKSdynh4gwU2Q1fNIMYAvhx&#10;VsfG9gESpoCOUZLTTRJ+9IjCx3yazqY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"/>
            </w:pict>
          </mc:Fallback>
        </mc:AlternateContent>
      </w:r>
    </w:p>
    <w:p w:rsidR="004709FE" w:rsidRDefault="00437A52" w:rsidP="00437A52">
      <w:pPr>
        <w:spacing w:line="44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２　交付請求するもの　　</w:t>
      </w:r>
    </w:p>
    <w:p w:rsidR="00437A52" w:rsidRDefault="00437A52" w:rsidP="00437A52">
      <w:pPr>
        <w:spacing w:line="44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戸籍全部事項証明書　　　　　通・戸籍個人事項証明書　　　　　通</w:t>
      </w:r>
    </w:p>
    <w:p w:rsidR="00437A52" w:rsidRDefault="00437A52" w:rsidP="00437A52">
      <w:pPr>
        <w:spacing w:line="44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除籍（改製原戸籍）謄本　　　通・戸籍の附票　　　　　　　　　通</w:t>
      </w:r>
    </w:p>
    <w:p w:rsidR="00437A52" w:rsidRDefault="00437A52" w:rsidP="00437A52">
      <w:pPr>
        <w:spacing w:line="44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住民票（世帯全体）　　　　　通（本籍・世帯主・続柄省略）</w:t>
      </w:r>
    </w:p>
    <w:p w:rsidR="00437A52" w:rsidRDefault="00DD6FAC" w:rsidP="00437A52">
      <w:pPr>
        <w:spacing w:line="440" w:lineRule="exact"/>
        <w:ind w:firstLineChars="200" w:firstLine="576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住民票（世帯一部）　　　　　通（本籍・世帯主・続柄省略）</w:t>
      </w:r>
    </w:p>
    <w:p w:rsidR="00DD6FAC" w:rsidRDefault="00DD6FAC" w:rsidP="00437A52">
      <w:pPr>
        <w:spacing w:line="440" w:lineRule="exact"/>
        <w:ind w:firstLineChars="200" w:firstLine="576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その他（　　　　　　　　　　　　　　　　　　　　　　　）</w:t>
      </w:r>
    </w:p>
    <w:p w:rsidR="00DD6FAC" w:rsidRPr="00DD6FAC" w:rsidRDefault="00DD6FAC" w:rsidP="00437A52">
      <w:pPr>
        <w:spacing w:line="440" w:lineRule="exact"/>
        <w:ind w:firstLineChars="200" w:firstLine="576"/>
        <w:rPr>
          <w:rFonts w:hint="eastAsia"/>
          <w:b/>
          <w:sz w:val="28"/>
        </w:rPr>
      </w:pPr>
    </w:p>
    <w:p w:rsidR="004709FE" w:rsidRDefault="004709FE">
      <w:pPr>
        <w:spacing w:line="44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３　本籍　　北海道樺戸郡新十津川町字　　　　　　番地</w:t>
      </w:r>
    </w:p>
    <w:p w:rsidR="004709FE" w:rsidRDefault="004709FE" w:rsidP="00DD6FAC">
      <w:pPr>
        <w:spacing w:line="52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　　　　筆頭者氏名</w:t>
      </w:r>
      <w:r>
        <w:rPr>
          <w:rFonts w:hint="eastAsia"/>
          <w:b/>
          <w:sz w:val="28"/>
          <w:u w:val="single"/>
        </w:rPr>
        <w:t xml:space="preserve">　　　　　　　　　　　　　　　</w:t>
      </w:r>
      <w:r>
        <w:rPr>
          <w:rFonts w:hint="eastAsia"/>
          <w:b/>
          <w:sz w:val="28"/>
        </w:rPr>
        <w:t xml:space="preserve">　　</w:t>
      </w:r>
    </w:p>
    <w:p w:rsidR="004709FE" w:rsidRDefault="004709FE">
      <w:pPr>
        <w:spacing w:line="44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　　</w:t>
      </w:r>
    </w:p>
    <w:p w:rsidR="004709FE" w:rsidRDefault="004709FE">
      <w:pPr>
        <w:spacing w:line="44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４　住所　　北海道樺戸郡新十津川町字　　　　　　番地</w:t>
      </w:r>
    </w:p>
    <w:p w:rsidR="004709FE" w:rsidRDefault="004709FE" w:rsidP="00DD6FAC">
      <w:pPr>
        <w:spacing w:line="52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　　　　世帯主氏名</w:t>
      </w:r>
      <w:r>
        <w:rPr>
          <w:rFonts w:hint="eastAsia"/>
          <w:b/>
          <w:sz w:val="28"/>
          <w:u w:val="single"/>
        </w:rPr>
        <w:t xml:space="preserve">　　　　　　　　　　　　　　　</w:t>
      </w:r>
      <w:r>
        <w:rPr>
          <w:rFonts w:hint="eastAsia"/>
          <w:b/>
          <w:sz w:val="28"/>
        </w:rPr>
        <w:t xml:space="preserve">　　　　</w:t>
      </w:r>
    </w:p>
    <w:p w:rsidR="004709FE" w:rsidRDefault="004709FE">
      <w:pPr>
        <w:spacing w:line="440" w:lineRule="exact"/>
        <w:rPr>
          <w:rFonts w:hint="eastAsia"/>
          <w:b/>
          <w:sz w:val="28"/>
        </w:rPr>
      </w:pPr>
    </w:p>
    <w:p w:rsidR="004709FE" w:rsidRDefault="004709FE">
      <w:pPr>
        <w:spacing w:line="44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平成　　年　　月　　日</w:t>
      </w:r>
    </w:p>
    <w:p w:rsidR="004709FE" w:rsidRDefault="00CD4C55">
      <w:pPr>
        <w:spacing w:line="440" w:lineRule="exact"/>
        <w:rPr>
          <w:rFonts w:hint="eastAsia"/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250825</wp:posOffset>
                </wp:positionV>
                <wp:extent cx="2444115" cy="544830"/>
                <wp:effectExtent l="3810" t="3175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3F7" w:rsidRPr="00C443F7" w:rsidRDefault="00C443F7" w:rsidP="00C443F7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C443F7">
                              <w:rPr>
                                <w:rFonts w:hint="eastAsia"/>
                                <w:b/>
                              </w:rPr>
                              <w:t>番　　　　　　号</w:t>
                            </w:r>
                          </w:p>
                          <w:p w:rsidR="00C443F7" w:rsidRPr="00C443F7" w:rsidRDefault="00C443F7" w:rsidP="00C443F7">
                            <w:pPr>
                              <w:rPr>
                                <w:b/>
                              </w:rPr>
                            </w:pPr>
                            <w:r w:rsidRPr="00C443F7">
                              <w:rPr>
                                <w:rFonts w:hint="eastAsia"/>
                                <w:b/>
                              </w:rPr>
                              <w:t>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5.8pt;margin-top:19.75pt;width:192.45pt;height:42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" filled="f" stroked="f">
                <v:textbox style="mso-fit-shape-to-text:t">
                  <w:txbxContent>
                    <w:p w:rsidR="00C443F7" w:rsidRPr="00C443F7" w:rsidRDefault="00C443F7" w:rsidP="00C443F7">
                      <w:pPr>
                        <w:rPr>
                          <w:rFonts w:hint="eastAsia"/>
                          <w:b/>
                        </w:rPr>
                      </w:pPr>
                      <w:r w:rsidRPr="00C443F7">
                        <w:rPr>
                          <w:rFonts w:hint="eastAsia"/>
                          <w:b/>
                        </w:rPr>
                        <w:t>番　　　　　　号</w:t>
                      </w:r>
                    </w:p>
                    <w:p w:rsidR="00C443F7" w:rsidRPr="00C443F7" w:rsidRDefault="00C443F7" w:rsidP="00C443F7">
                      <w:pPr>
                        <w:rPr>
                          <w:b/>
                        </w:rPr>
                      </w:pPr>
                      <w:r w:rsidRPr="00C443F7">
                        <w:rPr>
                          <w:rFonts w:hint="eastAsia"/>
                          <w:b/>
                        </w:rPr>
                        <w:t>番地</w:t>
                      </w:r>
                    </w:p>
                  </w:txbxContent>
                </v:textbox>
              </v:shape>
            </w:pict>
          </mc:Fallback>
        </mc:AlternateContent>
      </w:r>
    </w:p>
    <w:p w:rsidR="004709FE" w:rsidRDefault="00DD6FAC">
      <w:pPr>
        <w:spacing w:line="440" w:lineRule="exact"/>
        <w:ind w:leftChars="400" w:left="988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住所　北海道</w:t>
      </w:r>
    </w:p>
    <w:p w:rsidR="004709FE" w:rsidRPr="00DD6FAC" w:rsidRDefault="004709FE" w:rsidP="00DD6FAC">
      <w:pPr>
        <w:spacing w:line="440" w:lineRule="exact"/>
        <w:rPr>
          <w:rFonts w:hint="eastAsia"/>
          <w:b/>
          <w:sz w:val="28"/>
        </w:rPr>
      </w:pPr>
    </w:p>
    <w:p w:rsidR="004709FE" w:rsidRDefault="004709FE">
      <w:pPr>
        <w:spacing w:line="440" w:lineRule="exact"/>
        <w:ind w:leftChars="400" w:left="988"/>
        <w:rPr>
          <w:b/>
          <w:sz w:val="32"/>
          <w:u w:val="single"/>
        </w:rPr>
      </w:pPr>
      <w:r>
        <w:rPr>
          <w:rFonts w:hint="eastAsia"/>
          <w:b/>
          <w:sz w:val="28"/>
        </w:rPr>
        <w:t xml:space="preserve">署名　</w:t>
      </w:r>
      <w:r>
        <w:rPr>
          <w:rFonts w:hint="eastAsia"/>
          <w:b/>
          <w:sz w:val="28"/>
          <w:u w:val="single"/>
        </w:rPr>
        <w:t xml:space="preserve">　　　　　　　　　　　　　　　　　　　　　㊞</w:t>
      </w:r>
    </w:p>
    <w:sectPr w:rsidR="004709FE">
      <w:pgSz w:w="11906" w:h="16838" w:code="9"/>
      <w:pgMar w:top="1134" w:right="1134" w:bottom="1134" w:left="1134" w:header="720" w:footer="720" w:gutter="0"/>
      <w:cols w:space="425"/>
      <w:noEndnote/>
      <w:docGrid w:type="linesAndChars" w:linePitch="357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24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F7"/>
    <w:rsid w:val="00212443"/>
    <w:rsid w:val="00437A52"/>
    <w:rsid w:val="004709FE"/>
    <w:rsid w:val="00C443F7"/>
    <w:rsid w:val="00C82B98"/>
    <w:rsid w:val="00CD4C55"/>
    <w:rsid w:val="00D07696"/>
    <w:rsid w:val="00DC41D0"/>
    <w:rsid w:val="00D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</w:style>
  <w:style w:type="character" w:customStyle="1" w:styleId="a4">
    <w:name w:val="記 (文字)"/>
    <w:basedOn w:val="a0"/>
  </w:style>
  <w:style w:type="paragraph" w:styleId="a5">
    <w:name w:val="Closing"/>
    <w:basedOn w:val="a"/>
    <w:semiHidden/>
    <w:unhideWhenUsed/>
    <w:pPr>
      <w:jc w:val="right"/>
    </w:pPr>
  </w:style>
  <w:style w:type="character" w:customStyle="1" w:styleId="a6">
    <w:name w:val="結語 (文字)"/>
    <w:basedOn w:val="a0"/>
  </w:style>
  <w:style w:type="paragraph" w:styleId="a7">
    <w:name w:val="Balloon Text"/>
    <w:basedOn w:val="a"/>
    <w:link w:val="a8"/>
    <w:uiPriority w:val="99"/>
    <w:semiHidden/>
    <w:unhideWhenUsed/>
    <w:rsid w:val="00C443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43F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</w:style>
  <w:style w:type="character" w:customStyle="1" w:styleId="a4">
    <w:name w:val="記 (文字)"/>
    <w:basedOn w:val="a0"/>
  </w:style>
  <w:style w:type="paragraph" w:styleId="a5">
    <w:name w:val="Closing"/>
    <w:basedOn w:val="a"/>
    <w:semiHidden/>
    <w:unhideWhenUsed/>
    <w:pPr>
      <w:jc w:val="right"/>
    </w:pPr>
  </w:style>
  <w:style w:type="character" w:customStyle="1" w:styleId="a6">
    <w:name w:val="結語 (文字)"/>
    <w:basedOn w:val="a0"/>
  </w:style>
  <w:style w:type="paragraph" w:styleId="a7">
    <w:name w:val="Balloon Text"/>
    <w:basedOn w:val="a"/>
    <w:link w:val="a8"/>
    <w:uiPriority w:val="99"/>
    <w:semiHidden/>
    <w:unhideWhenUsed/>
    <w:rsid w:val="00C443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43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0F32-B474-4676-8B15-365EAF05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7DABB980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新十津川町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shintotsu49</dc:creator>
  <cp:lastModifiedBy>丸　義史</cp:lastModifiedBy>
  <cp:revision>2</cp:revision>
  <cp:lastPrinted>2015-12-24T07:13:00Z</cp:lastPrinted>
  <dcterms:created xsi:type="dcterms:W3CDTF">2015-12-24T07:14:00Z</dcterms:created>
  <dcterms:modified xsi:type="dcterms:W3CDTF">2015-12-24T07:14:00Z</dcterms:modified>
</cp:coreProperties>
</file>