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52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90"/>
        <w:gridCol w:w="405"/>
        <w:gridCol w:w="435"/>
        <w:gridCol w:w="840"/>
        <w:gridCol w:w="1050"/>
        <w:gridCol w:w="1470"/>
        <w:gridCol w:w="804"/>
        <w:gridCol w:w="1134"/>
        <w:gridCol w:w="142"/>
        <w:gridCol w:w="1559"/>
      </w:tblGrid>
      <w:tr w:rsidR="009B469F" w:rsidTr="00486A5E">
        <w:tblPrEx>
          <w:tblCellMar>
            <w:top w:w="0" w:type="dxa"/>
            <w:bottom w:w="0" w:type="dxa"/>
          </w:tblCellMar>
        </w:tblPrEx>
        <w:trPr>
          <w:cantSplit/>
          <w:trHeight w:hRule="exact" w:val="2723"/>
        </w:trPr>
        <w:tc>
          <w:tcPr>
            <w:tcW w:w="9729" w:type="dxa"/>
            <w:gridSpan w:val="10"/>
            <w:tcBorders>
              <w:top w:val="single" w:sz="12" w:space="0" w:color="auto"/>
            </w:tcBorders>
            <w:vAlign w:val="center"/>
          </w:tcPr>
          <w:p w:rsidR="009B469F" w:rsidRDefault="009B469F" w:rsidP="00486A5E">
            <w:pPr>
              <w:spacing w:line="240" w:lineRule="exact"/>
              <w:jc w:val="center"/>
              <w:rPr>
                <w:snapToGrid w:val="0"/>
                <w:sz w:val="18"/>
              </w:rPr>
            </w:pPr>
            <w:smartTag w:uri="schemas-MSNCTYST-com/MSNCTYST" w:element="MSNCTYST">
              <w:smartTagPr>
                <w:attr w:name="AddressList" w:val="01:"/>
              </w:smartTagPr>
              <w:r>
                <w:rPr>
                  <w:rFonts w:hint="eastAsia"/>
                  <w:snapToGrid w:val="0"/>
                  <w:sz w:val="18"/>
                </w:rPr>
                <w:t>新十津川町</w:t>
              </w:r>
            </w:smartTag>
            <w:r>
              <w:rPr>
                <w:rFonts w:hint="eastAsia"/>
                <w:snapToGrid w:val="0"/>
                <w:sz w:val="18"/>
              </w:rPr>
              <w:t>総合健康福祉センター使用許可（使用許可変更・特別設備等許可・使用料減免）申請書</w:t>
            </w:r>
          </w:p>
          <w:p w:rsidR="009B469F" w:rsidRDefault="009B469F" w:rsidP="00486A5E">
            <w:pPr>
              <w:spacing w:line="240" w:lineRule="exact"/>
              <w:jc w:val="center"/>
              <w:rPr>
                <w:snapToGrid w:val="0"/>
                <w:sz w:val="18"/>
              </w:rPr>
            </w:pPr>
          </w:p>
          <w:p w:rsidR="009B469F" w:rsidRDefault="00BF516E" w:rsidP="00486A5E">
            <w:pPr>
              <w:spacing w:line="240" w:lineRule="exact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　令和　　</w:t>
            </w:r>
            <w:r w:rsidR="009B469F">
              <w:rPr>
                <w:rFonts w:hint="eastAsia"/>
                <w:snapToGrid w:val="0"/>
                <w:sz w:val="18"/>
              </w:rPr>
              <w:t xml:space="preserve">年　　月　　日　</w:t>
            </w:r>
          </w:p>
          <w:p w:rsidR="009B469F" w:rsidRDefault="009B469F" w:rsidP="00486A5E">
            <w:pPr>
              <w:spacing w:line="240" w:lineRule="exact"/>
              <w:jc w:val="left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  <w:smartTag w:uri="schemas-MSNCTYST-com/MSNCTYST" w:element="MSNCTYST">
              <w:smartTagPr>
                <w:attr w:name="AddressList" w:val="01:"/>
              </w:smartTagPr>
              <w:r>
                <w:rPr>
                  <w:rFonts w:hint="eastAsia"/>
                  <w:snapToGrid w:val="0"/>
                  <w:sz w:val="18"/>
                </w:rPr>
                <w:t>新十津川町</w:t>
              </w:r>
            </w:smartTag>
            <w:r>
              <w:rPr>
                <w:rFonts w:hint="eastAsia"/>
                <w:snapToGrid w:val="0"/>
                <w:sz w:val="18"/>
              </w:rPr>
              <w:t>長　様</w:t>
            </w:r>
          </w:p>
          <w:p w:rsidR="00E37353" w:rsidRDefault="00E37353" w:rsidP="00486A5E">
            <w:pPr>
              <w:spacing w:line="240" w:lineRule="exact"/>
              <w:ind w:firstLineChars="2900" w:firstLine="5220"/>
              <w:jc w:val="lef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団体名　</w:t>
            </w:r>
          </w:p>
          <w:p w:rsidR="009B469F" w:rsidRDefault="009B469F" w:rsidP="00486A5E">
            <w:pPr>
              <w:ind w:right="1440" w:firstLineChars="2500" w:firstLine="4500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申請者　</w:t>
            </w:r>
            <w:r w:rsidR="00817963">
              <w:rPr>
                <w:rFonts w:hint="eastAsia"/>
                <w:snapToGrid w:val="0"/>
                <w:sz w:val="18"/>
              </w:rPr>
              <w:t>（</w:t>
            </w:r>
            <w:r w:rsidR="00E37353">
              <w:rPr>
                <w:rFonts w:hint="eastAsia"/>
                <w:snapToGrid w:val="0"/>
                <w:sz w:val="18"/>
              </w:rPr>
              <w:t>〒</w:t>
            </w:r>
            <w:r w:rsidR="00817963">
              <w:rPr>
                <w:rFonts w:hint="eastAsia"/>
                <w:snapToGrid w:val="0"/>
                <w:sz w:val="18"/>
              </w:rPr>
              <w:t xml:space="preserve">　　　－　　　　）</w:t>
            </w:r>
          </w:p>
          <w:p w:rsidR="00E37353" w:rsidRDefault="00E37353" w:rsidP="00486A5E">
            <w:pPr>
              <w:ind w:right="1440" w:firstLineChars="2900" w:firstLine="5220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住所</w:t>
            </w:r>
            <w:r w:rsidR="00B50DBC">
              <w:rPr>
                <w:rFonts w:hint="eastAsia"/>
                <w:snapToGrid w:val="0"/>
                <w:sz w:val="18"/>
              </w:rPr>
              <w:t xml:space="preserve">　</w:t>
            </w:r>
          </w:p>
          <w:p w:rsidR="00E37353" w:rsidRDefault="00E37353" w:rsidP="00486A5E">
            <w:pPr>
              <w:ind w:firstLineChars="2900" w:firstLine="5220"/>
              <w:jc w:val="lef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氏名</w:t>
            </w:r>
            <w:r w:rsidR="00B50DBC">
              <w:rPr>
                <w:rFonts w:hint="eastAsia"/>
                <w:snapToGrid w:val="0"/>
                <w:sz w:val="18"/>
              </w:rPr>
              <w:t xml:space="preserve">　</w:t>
            </w:r>
            <w:r w:rsidR="00817963">
              <w:rPr>
                <w:rFonts w:hint="eastAsia"/>
                <w:snapToGrid w:val="0"/>
                <w:sz w:val="18"/>
              </w:rPr>
              <w:t xml:space="preserve">　　　　　　　　　　　　　　　　　　　㊞</w:t>
            </w:r>
          </w:p>
          <w:p w:rsidR="009B469F" w:rsidRDefault="009B469F" w:rsidP="00486A5E">
            <w:pPr>
              <w:spacing w:line="24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</w:t>
            </w:r>
          </w:p>
          <w:p w:rsidR="009B469F" w:rsidRDefault="009B469F" w:rsidP="00486A5E">
            <w:pPr>
              <w:spacing w:line="240" w:lineRule="exact"/>
              <w:ind w:firstLineChars="100" w:firstLine="180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次のとおり</w:t>
            </w:r>
            <w:smartTag w:uri="schemas-MSNCTYST-com/MSNCTYST" w:element="MSNCTYST">
              <w:smartTagPr>
                <w:attr w:name="AddressList" w:val="01:"/>
              </w:smartTagPr>
              <w:r>
                <w:rPr>
                  <w:rFonts w:hint="eastAsia"/>
                  <w:snapToGrid w:val="0"/>
                  <w:sz w:val="18"/>
                </w:rPr>
                <w:t>新十津川町</w:t>
              </w:r>
            </w:smartTag>
            <w:r>
              <w:rPr>
                <w:rFonts w:hint="eastAsia"/>
                <w:snapToGrid w:val="0"/>
                <w:sz w:val="18"/>
              </w:rPr>
              <w:t>総合健康福祉センターの使用（使用許可変更・特別設備の設置等）の許可を受けたいので申請します。</w:t>
            </w:r>
            <w:r>
              <w:rPr>
                <w:rFonts w:hint="eastAsia"/>
                <w:snapToGrid w:val="0"/>
                <w:vanish/>
                <w:sz w:val="18"/>
              </w:rPr>
              <w:t xml:space="preserve">団体名　　　　　　　　　　（〒　　　―　　　）住所　　　　　　　　　　氏名　　　　　　　　印　　</w:t>
            </w:r>
          </w:p>
          <w:p w:rsidR="009B469F" w:rsidRDefault="009B469F" w:rsidP="00486A5E">
            <w:pPr>
              <w:spacing w:line="240" w:lineRule="exact"/>
              <w:jc w:val="right"/>
              <w:rPr>
                <w:snapToGrid w:val="0"/>
                <w:sz w:val="18"/>
              </w:rPr>
            </w:pPr>
          </w:p>
        </w:tc>
      </w:tr>
      <w:tr w:rsidR="009B469F" w:rsidTr="00486A5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890" w:type="dxa"/>
            <w:vAlign w:val="center"/>
          </w:tcPr>
          <w:p w:rsidR="009B469F" w:rsidRDefault="009B469F" w:rsidP="00486A5E">
            <w:pPr>
              <w:spacing w:line="24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使用目的</w:t>
            </w:r>
          </w:p>
        </w:tc>
        <w:tc>
          <w:tcPr>
            <w:tcW w:w="7839" w:type="dxa"/>
            <w:gridSpan w:val="9"/>
            <w:vAlign w:val="center"/>
          </w:tcPr>
          <w:p w:rsidR="009B469F" w:rsidRDefault="009B469F" w:rsidP="00486A5E">
            <w:pPr>
              <w:spacing w:line="240" w:lineRule="exact"/>
              <w:rPr>
                <w:snapToGrid w:val="0"/>
                <w:sz w:val="18"/>
              </w:rPr>
            </w:pPr>
          </w:p>
        </w:tc>
      </w:tr>
      <w:tr w:rsidR="00486A5E" w:rsidTr="00486A5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890" w:type="dxa"/>
            <w:vMerge w:val="restart"/>
            <w:vAlign w:val="center"/>
          </w:tcPr>
          <w:p w:rsidR="00486A5E" w:rsidRDefault="00486A5E" w:rsidP="00486A5E">
            <w:pPr>
              <w:spacing w:line="24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使用日時</w:t>
            </w:r>
          </w:p>
        </w:tc>
        <w:tc>
          <w:tcPr>
            <w:tcW w:w="6138" w:type="dxa"/>
            <w:gridSpan w:val="7"/>
            <w:tcBorders>
              <w:right w:val="nil"/>
            </w:tcBorders>
            <w:vAlign w:val="center"/>
          </w:tcPr>
          <w:p w:rsidR="00486A5E" w:rsidRDefault="00486A5E" w:rsidP="00486A5E">
            <w:pPr>
              <w:jc w:val="lef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令和　　年　　月　　日　　曜日　午前・午後</w:t>
            </w:r>
            <w:r w:rsidR="00B50DBC">
              <w:rPr>
                <w:rFonts w:hint="eastAsia"/>
                <w:snapToGrid w:val="0"/>
                <w:sz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</w:rPr>
              <w:t xml:space="preserve">　　時　　分から</w:t>
            </w:r>
          </w:p>
          <w:p w:rsidR="00486A5E" w:rsidRDefault="00486A5E" w:rsidP="00486A5E">
            <w:pPr>
              <w:ind w:rightChars="-107" w:right="-225"/>
              <w:jc w:val="lef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令和　　年　　月　　日　　曜日　午前・午後</w:t>
            </w:r>
            <w:r w:rsidR="00B50DBC">
              <w:rPr>
                <w:rFonts w:hint="eastAsia"/>
                <w:snapToGrid w:val="0"/>
                <w:sz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</w:rPr>
              <w:t xml:space="preserve">　　時　　分まで</w:t>
            </w:r>
          </w:p>
          <w:p w:rsidR="00486A5E" w:rsidRDefault="00486A5E" w:rsidP="00486A5E">
            <w:pPr>
              <w:ind w:firstLineChars="300" w:firstLine="540"/>
              <w:jc w:val="lef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vanish/>
                <w:sz w:val="18"/>
              </w:rPr>
              <w:t>年　月　日　曜日　午前　・後　時　分から　　年　月　日　曜日　午前　・後　時　分まで</w:t>
            </w:r>
            <w:r>
              <w:rPr>
                <w:rFonts w:hint="eastAsia"/>
                <w:snapToGrid w:val="0"/>
                <w:sz w:val="18"/>
              </w:rPr>
              <w:t>（　　日間）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486A5E" w:rsidRDefault="00486A5E" w:rsidP="00486A5E">
            <w:pPr>
              <w:jc w:val="lef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（　　　日間）</w:t>
            </w:r>
          </w:p>
        </w:tc>
      </w:tr>
      <w:tr w:rsidR="009B469F" w:rsidTr="00486A5E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890" w:type="dxa"/>
            <w:vMerge/>
            <w:vAlign w:val="center"/>
          </w:tcPr>
          <w:p w:rsidR="009B469F" w:rsidRDefault="009B469F" w:rsidP="00486A5E">
            <w:pPr>
              <w:spacing w:line="240" w:lineRule="exact"/>
              <w:jc w:val="distribute"/>
              <w:rPr>
                <w:snapToGrid w:val="0"/>
                <w:sz w:val="18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9B469F" w:rsidRDefault="009B469F" w:rsidP="00486A5E">
            <w:pPr>
              <w:spacing w:line="24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断続的になる場合の使用日</w:t>
            </w:r>
          </w:p>
        </w:tc>
        <w:tc>
          <w:tcPr>
            <w:tcW w:w="5109" w:type="dxa"/>
            <w:gridSpan w:val="5"/>
            <w:vAlign w:val="center"/>
          </w:tcPr>
          <w:p w:rsidR="009B469F" w:rsidRDefault="009B469F" w:rsidP="00486A5E">
            <w:pPr>
              <w:spacing w:line="240" w:lineRule="exact"/>
              <w:rPr>
                <w:snapToGrid w:val="0"/>
                <w:sz w:val="18"/>
              </w:rPr>
            </w:pPr>
          </w:p>
        </w:tc>
      </w:tr>
      <w:tr w:rsidR="009B469F" w:rsidTr="00486A5E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890" w:type="dxa"/>
            <w:vAlign w:val="center"/>
          </w:tcPr>
          <w:p w:rsidR="009B469F" w:rsidRDefault="009B469F" w:rsidP="00486A5E">
            <w:pPr>
              <w:spacing w:line="24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行事開始時間</w:t>
            </w:r>
          </w:p>
        </w:tc>
        <w:tc>
          <w:tcPr>
            <w:tcW w:w="2730" w:type="dxa"/>
            <w:gridSpan w:val="4"/>
            <w:vAlign w:val="center"/>
          </w:tcPr>
          <w:p w:rsidR="009B469F" w:rsidRDefault="009B469F" w:rsidP="00486A5E">
            <w:pPr>
              <w:spacing w:line="24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</w:t>
            </w:r>
            <w:r>
              <w:rPr>
                <w:snapToGrid w:val="0"/>
                <w:sz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</w:rPr>
              <w:t>・</w:t>
            </w:r>
            <w:r w:rsidR="0068463F">
              <w:rPr>
                <w:rFonts w:hint="eastAsia"/>
                <w:snapToGrid w:val="0"/>
                <w:sz w:val="18"/>
              </w:rPr>
              <w:t>午</w:t>
            </w:r>
            <w:r>
              <w:rPr>
                <w:rFonts w:hint="eastAsia"/>
                <w:snapToGrid w:val="0"/>
                <w:sz w:val="18"/>
              </w:rPr>
              <w:t>後　　時　　分から</w:t>
            </w:r>
          </w:p>
        </w:tc>
        <w:tc>
          <w:tcPr>
            <w:tcW w:w="1470" w:type="dxa"/>
            <w:vAlign w:val="center"/>
          </w:tcPr>
          <w:p w:rsidR="009B469F" w:rsidRDefault="009B469F" w:rsidP="00486A5E">
            <w:pPr>
              <w:spacing w:line="24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使用予定人員</w:t>
            </w:r>
          </w:p>
        </w:tc>
        <w:tc>
          <w:tcPr>
            <w:tcW w:w="3639" w:type="dxa"/>
            <w:gridSpan w:val="4"/>
            <w:vAlign w:val="center"/>
          </w:tcPr>
          <w:p w:rsidR="009B469F" w:rsidRDefault="009B469F" w:rsidP="00486A5E">
            <w:pPr>
              <w:spacing w:line="240" w:lineRule="exact"/>
              <w:jc w:val="righ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人</w:t>
            </w:r>
          </w:p>
        </w:tc>
      </w:tr>
      <w:tr w:rsidR="009B469F" w:rsidTr="00486A5E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890" w:type="dxa"/>
            <w:vAlign w:val="center"/>
          </w:tcPr>
          <w:p w:rsidR="009B469F" w:rsidRDefault="009B469F" w:rsidP="00486A5E">
            <w:pPr>
              <w:spacing w:line="24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営利目的の有無</w:t>
            </w:r>
          </w:p>
        </w:tc>
        <w:tc>
          <w:tcPr>
            <w:tcW w:w="1680" w:type="dxa"/>
            <w:gridSpan w:val="3"/>
            <w:vAlign w:val="center"/>
          </w:tcPr>
          <w:p w:rsidR="009B469F" w:rsidRDefault="009B469F" w:rsidP="00486A5E">
            <w:pPr>
              <w:spacing w:line="24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有　・　無</w:t>
            </w:r>
          </w:p>
        </w:tc>
        <w:tc>
          <w:tcPr>
            <w:tcW w:w="1050" w:type="dxa"/>
            <w:vAlign w:val="center"/>
          </w:tcPr>
          <w:p w:rsidR="009B469F" w:rsidRDefault="009B469F" w:rsidP="00486A5E">
            <w:pPr>
              <w:spacing w:line="24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入場料金</w:t>
            </w:r>
          </w:p>
        </w:tc>
        <w:tc>
          <w:tcPr>
            <w:tcW w:w="5109" w:type="dxa"/>
            <w:gridSpan w:val="5"/>
            <w:vAlign w:val="center"/>
          </w:tcPr>
          <w:p w:rsidR="009B469F" w:rsidRDefault="009B469F" w:rsidP="00581814">
            <w:pPr>
              <w:spacing w:line="24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□無料</w:t>
            </w:r>
            <w:r w:rsidR="00581814">
              <w:rPr>
                <w:rFonts w:hint="eastAsia"/>
                <w:snapToGrid w:val="0"/>
                <w:sz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</w:rPr>
              <w:t>／</w:t>
            </w:r>
            <w:r w:rsidR="00581814">
              <w:rPr>
                <w:rFonts w:hint="eastAsia"/>
                <w:snapToGrid w:val="0"/>
                <w:sz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</w:rPr>
              <w:t>□有料（</w:t>
            </w:r>
            <w:r w:rsidR="00581814">
              <w:rPr>
                <w:rFonts w:hint="eastAsia"/>
                <w:snapToGrid w:val="0"/>
                <w:sz w:val="18"/>
              </w:rPr>
              <w:t xml:space="preserve">　　　</w:t>
            </w:r>
            <w:r>
              <w:rPr>
                <w:rFonts w:hint="eastAsia"/>
                <w:snapToGrid w:val="0"/>
                <w:sz w:val="18"/>
              </w:rPr>
              <w:t xml:space="preserve">　　</w:t>
            </w:r>
            <w:r w:rsidR="006D02AF">
              <w:rPr>
                <w:rFonts w:hint="eastAsia"/>
                <w:snapToGrid w:val="0"/>
                <w:sz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</w:rPr>
              <w:t>円～</w:t>
            </w:r>
            <w:r w:rsidR="006D02AF">
              <w:rPr>
                <w:rFonts w:hint="eastAsia"/>
                <w:snapToGrid w:val="0"/>
                <w:sz w:val="18"/>
              </w:rPr>
              <w:t xml:space="preserve">　　　　　　</w:t>
            </w:r>
            <w:r>
              <w:rPr>
                <w:rFonts w:hint="eastAsia"/>
                <w:snapToGrid w:val="0"/>
                <w:sz w:val="18"/>
              </w:rPr>
              <w:t>円）</w:t>
            </w:r>
          </w:p>
        </w:tc>
      </w:tr>
      <w:tr w:rsidR="009B469F" w:rsidTr="00581814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890" w:type="dxa"/>
            <w:vMerge w:val="restart"/>
            <w:vAlign w:val="center"/>
          </w:tcPr>
          <w:p w:rsidR="009B469F" w:rsidRDefault="009B469F" w:rsidP="00486A5E">
            <w:pPr>
              <w:spacing w:line="24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使用施設</w:t>
            </w:r>
          </w:p>
        </w:tc>
        <w:tc>
          <w:tcPr>
            <w:tcW w:w="1680" w:type="dxa"/>
            <w:gridSpan w:val="3"/>
            <w:vAlign w:val="center"/>
          </w:tcPr>
          <w:p w:rsidR="009B469F" w:rsidRDefault="009B469F" w:rsidP="00486A5E">
            <w:pPr>
              <w:spacing w:line="24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施　　設　　名</w:t>
            </w:r>
          </w:p>
        </w:tc>
        <w:tc>
          <w:tcPr>
            <w:tcW w:w="3324" w:type="dxa"/>
            <w:gridSpan w:val="3"/>
            <w:vAlign w:val="center"/>
          </w:tcPr>
          <w:p w:rsidR="009B469F" w:rsidRDefault="009B469F" w:rsidP="00486A5E">
            <w:pPr>
              <w:spacing w:line="24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使　　用　　時　　間</w:t>
            </w:r>
          </w:p>
        </w:tc>
        <w:tc>
          <w:tcPr>
            <w:tcW w:w="1276" w:type="dxa"/>
            <w:gridSpan w:val="2"/>
            <w:vAlign w:val="center"/>
          </w:tcPr>
          <w:p w:rsidR="009B469F" w:rsidRDefault="009B469F" w:rsidP="00486A5E">
            <w:pPr>
              <w:spacing w:line="24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備　　考</w:t>
            </w:r>
          </w:p>
        </w:tc>
        <w:tc>
          <w:tcPr>
            <w:tcW w:w="1559" w:type="dxa"/>
            <w:vAlign w:val="center"/>
          </w:tcPr>
          <w:p w:rsidR="009B469F" w:rsidRDefault="009B469F" w:rsidP="00486A5E">
            <w:pPr>
              <w:spacing w:line="240" w:lineRule="exact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※</w:t>
            </w:r>
            <w:r w:rsidR="00AD5B9E">
              <w:rPr>
                <w:rFonts w:hint="eastAsia"/>
                <w:snapToGrid w:val="0"/>
                <w:sz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</w:rPr>
              <w:t>使</w:t>
            </w:r>
            <w:r w:rsidR="00AD5B9E">
              <w:rPr>
                <w:rFonts w:hint="eastAsia"/>
                <w:snapToGrid w:val="0"/>
                <w:sz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</w:rPr>
              <w:t>用</w:t>
            </w:r>
            <w:r w:rsidR="00AD5B9E">
              <w:rPr>
                <w:rFonts w:hint="eastAsia"/>
                <w:snapToGrid w:val="0"/>
                <w:sz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</w:rPr>
              <w:t>料</w:t>
            </w:r>
          </w:p>
        </w:tc>
      </w:tr>
      <w:tr w:rsidR="00581814" w:rsidTr="0058181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581814" w:rsidRDefault="00581814" w:rsidP="00581814">
            <w:pPr>
              <w:spacing w:line="180" w:lineRule="exact"/>
              <w:jc w:val="distribute"/>
              <w:rPr>
                <w:snapToGrid w:val="0"/>
                <w:sz w:val="1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81814" w:rsidRDefault="00581814" w:rsidP="00581814">
            <w:pPr>
              <w:spacing w:line="24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多目的ホール</w:t>
            </w:r>
          </w:p>
        </w:tc>
        <w:tc>
          <w:tcPr>
            <w:tcW w:w="3324" w:type="dxa"/>
            <w:gridSpan w:val="3"/>
            <w:vAlign w:val="center"/>
          </w:tcPr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分から</w:t>
            </w:r>
          </w:p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分まで</w:t>
            </w:r>
          </w:p>
        </w:tc>
        <w:tc>
          <w:tcPr>
            <w:tcW w:w="1276" w:type="dxa"/>
            <w:gridSpan w:val="2"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</w:p>
        </w:tc>
      </w:tr>
      <w:tr w:rsidR="00581814" w:rsidTr="0058181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581814" w:rsidRDefault="00581814" w:rsidP="00581814">
            <w:pPr>
              <w:spacing w:line="240" w:lineRule="exact"/>
              <w:jc w:val="distribute"/>
              <w:rPr>
                <w:snapToGrid w:val="0"/>
                <w:sz w:val="1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81814" w:rsidRDefault="00581814" w:rsidP="00581814">
            <w:pPr>
              <w:spacing w:line="18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第１研修室</w:t>
            </w:r>
          </w:p>
        </w:tc>
        <w:tc>
          <w:tcPr>
            <w:tcW w:w="3324" w:type="dxa"/>
            <w:gridSpan w:val="3"/>
            <w:vAlign w:val="center"/>
          </w:tcPr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分から</w:t>
            </w:r>
          </w:p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分まで</w:t>
            </w:r>
          </w:p>
        </w:tc>
        <w:tc>
          <w:tcPr>
            <w:tcW w:w="1276" w:type="dxa"/>
            <w:gridSpan w:val="2"/>
            <w:vAlign w:val="center"/>
          </w:tcPr>
          <w:p w:rsidR="00581814" w:rsidRDefault="00581814" w:rsidP="00581814">
            <w:pPr>
              <w:spacing w:line="180" w:lineRule="exact"/>
              <w:rPr>
                <w:snapToGrid w:val="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581814" w:rsidRDefault="00581814" w:rsidP="00581814">
            <w:pPr>
              <w:spacing w:line="180" w:lineRule="exact"/>
              <w:rPr>
                <w:snapToGrid w:val="0"/>
                <w:sz w:val="18"/>
              </w:rPr>
            </w:pPr>
          </w:p>
        </w:tc>
      </w:tr>
      <w:tr w:rsidR="00581814" w:rsidTr="0058181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581814" w:rsidRDefault="00581814" w:rsidP="00581814">
            <w:pPr>
              <w:spacing w:line="240" w:lineRule="exact"/>
              <w:jc w:val="distribute"/>
              <w:rPr>
                <w:snapToGrid w:val="0"/>
                <w:sz w:val="1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81814" w:rsidRDefault="00581814" w:rsidP="00581814">
            <w:pPr>
              <w:spacing w:line="18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第２研修室</w:t>
            </w:r>
          </w:p>
        </w:tc>
        <w:tc>
          <w:tcPr>
            <w:tcW w:w="3324" w:type="dxa"/>
            <w:gridSpan w:val="3"/>
            <w:vAlign w:val="center"/>
          </w:tcPr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分から</w:t>
            </w:r>
          </w:p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分まで</w:t>
            </w:r>
          </w:p>
        </w:tc>
        <w:tc>
          <w:tcPr>
            <w:tcW w:w="1276" w:type="dxa"/>
            <w:gridSpan w:val="2"/>
            <w:vAlign w:val="center"/>
          </w:tcPr>
          <w:p w:rsidR="00581814" w:rsidRDefault="00581814" w:rsidP="00581814">
            <w:pPr>
              <w:spacing w:line="180" w:lineRule="exact"/>
              <w:rPr>
                <w:snapToGrid w:val="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581814" w:rsidRDefault="00581814" w:rsidP="00581814">
            <w:pPr>
              <w:spacing w:line="180" w:lineRule="exact"/>
              <w:rPr>
                <w:snapToGrid w:val="0"/>
                <w:sz w:val="18"/>
              </w:rPr>
            </w:pPr>
          </w:p>
        </w:tc>
      </w:tr>
      <w:tr w:rsidR="00581814" w:rsidTr="0058181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581814" w:rsidRDefault="00581814" w:rsidP="00581814">
            <w:pPr>
              <w:spacing w:line="240" w:lineRule="exact"/>
              <w:jc w:val="distribute"/>
              <w:rPr>
                <w:snapToGrid w:val="0"/>
                <w:sz w:val="1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81814" w:rsidRDefault="00581814" w:rsidP="00581814">
            <w:pPr>
              <w:spacing w:line="240" w:lineRule="exact"/>
              <w:jc w:val="distribute"/>
              <w:rPr>
                <w:snapToGrid w:val="0"/>
                <w:sz w:val="18"/>
              </w:rPr>
            </w:pPr>
            <w:r w:rsidRPr="00346ABB">
              <w:rPr>
                <w:rFonts w:hint="eastAsia"/>
                <w:snapToGrid w:val="0"/>
                <w:sz w:val="18"/>
              </w:rPr>
              <w:t>第３研</w:t>
            </w:r>
            <w:bookmarkStart w:id="0" w:name="_GoBack"/>
            <w:bookmarkEnd w:id="0"/>
            <w:r w:rsidRPr="00346ABB">
              <w:rPr>
                <w:rFonts w:hint="eastAsia"/>
                <w:snapToGrid w:val="0"/>
                <w:sz w:val="18"/>
              </w:rPr>
              <w:t>修室</w:t>
            </w:r>
          </w:p>
        </w:tc>
        <w:tc>
          <w:tcPr>
            <w:tcW w:w="3324" w:type="dxa"/>
            <w:gridSpan w:val="3"/>
            <w:vAlign w:val="center"/>
          </w:tcPr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分から</w:t>
            </w:r>
          </w:p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分まで</w:t>
            </w:r>
          </w:p>
        </w:tc>
        <w:tc>
          <w:tcPr>
            <w:tcW w:w="1276" w:type="dxa"/>
            <w:gridSpan w:val="2"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</w:p>
        </w:tc>
      </w:tr>
      <w:tr w:rsidR="00581814" w:rsidTr="0058181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581814" w:rsidRDefault="00581814" w:rsidP="00581814">
            <w:pPr>
              <w:spacing w:line="240" w:lineRule="exact"/>
              <w:jc w:val="distribute"/>
              <w:rPr>
                <w:snapToGrid w:val="0"/>
                <w:sz w:val="1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81814" w:rsidRDefault="00581814" w:rsidP="00581814">
            <w:pPr>
              <w:spacing w:line="24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ゆめりあホール</w:t>
            </w:r>
          </w:p>
          <w:p w:rsidR="00581814" w:rsidRPr="00AD5B9E" w:rsidRDefault="00581814" w:rsidP="00581814">
            <w:pPr>
              <w:spacing w:line="140" w:lineRule="exact"/>
              <w:jc w:val="center"/>
              <w:rPr>
                <w:snapToGrid w:val="0"/>
                <w:sz w:val="16"/>
                <w:szCs w:val="16"/>
              </w:rPr>
            </w:pPr>
            <w:r w:rsidRPr="00AD5B9E">
              <w:rPr>
                <w:snapToGrid w:val="0"/>
                <w:sz w:val="16"/>
                <w:szCs w:val="16"/>
              </w:rPr>
              <w:t>(</w:t>
            </w:r>
            <w:r w:rsidRPr="00AD5B9E">
              <w:rPr>
                <w:rFonts w:hint="eastAsia"/>
                <w:snapToGrid w:val="0"/>
                <w:sz w:val="16"/>
                <w:szCs w:val="16"/>
              </w:rPr>
              <w:t>生甲斐ホール</w:t>
            </w:r>
            <w:r w:rsidRPr="00AD5B9E"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3324" w:type="dxa"/>
            <w:gridSpan w:val="3"/>
            <w:vAlign w:val="center"/>
          </w:tcPr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分から</w:t>
            </w:r>
          </w:p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分まで</w:t>
            </w:r>
          </w:p>
        </w:tc>
        <w:tc>
          <w:tcPr>
            <w:tcW w:w="1276" w:type="dxa"/>
            <w:gridSpan w:val="2"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</w:p>
        </w:tc>
      </w:tr>
      <w:tr w:rsidR="00581814" w:rsidTr="0058181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581814" w:rsidRDefault="00581814" w:rsidP="00581814">
            <w:pPr>
              <w:spacing w:line="240" w:lineRule="exact"/>
              <w:jc w:val="distribute"/>
              <w:rPr>
                <w:snapToGrid w:val="0"/>
                <w:sz w:val="1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81814" w:rsidRDefault="00581814" w:rsidP="00581814">
            <w:pPr>
              <w:spacing w:line="24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第１練習室</w:t>
            </w:r>
          </w:p>
        </w:tc>
        <w:tc>
          <w:tcPr>
            <w:tcW w:w="3324" w:type="dxa"/>
            <w:gridSpan w:val="3"/>
            <w:vAlign w:val="center"/>
          </w:tcPr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分から</w:t>
            </w:r>
          </w:p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分まで</w:t>
            </w:r>
          </w:p>
        </w:tc>
        <w:tc>
          <w:tcPr>
            <w:tcW w:w="1276" w:type="dxa"/>
            <w:gridSpan w:val="2"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</w:p>
        </w:tc>
      </w:tr>
      <w:tr w:rsidR="00581814" w:rsidTr="0058181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581814" w:rsidRDefault="00581814" w:rsidP="00581814">
            <w:pPr>
              <w:spacing w:line="240" w:lineRule="exact"/>
              <w:jc w:val="distribute"/>
              <w:rPr>
                <w:snapToGrid w:val="0"/>
                <w:sz w:val="1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  <w:r w:rsidRPr="00DA5177">
              <w:rPr>
                <w:rFonts w:hint="eastAsia"/>
                <w:snapToGrid w:val="0"/>
                <w:spacing w:val="20"/>
                <w:kern w:val="0"/>
                <w:sz w:val="18"/>
              </w:rPr>
              <w:t>控室１・２・</w:t>
            </w:r>
            <w:r w:rsidRPr="00DA5177">
              <w:rPr>
                <w:rFonts w:hint="eastAsia"/>
                <w:snapToGrid w:val="0"/>
                <w:spacing w:val="-3"/>
                <w:kern w:val="0"/>
                <w:sz w:val="18"/>
              </w:rPr>
              <w:t>３</w:t>
            </w:r>
          </w:p>
        </w:tc>
        <w:tc>
          <w:tcPr>
            <w:tcW w:w="3324" w:type="dxa"/>
            <w:gridSpan w:val="3"/>
            <w:vAlign w:val="center"/>
          </w:tcPr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分から</w:t>
            </w:r>
          </w:p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分まで</w:t>
            </w:r>
          </w:p>
        </w:tc>
        <w:tc>
          <w:tcPr>
            <w:tcW w:w="1276" w:type="dxa"/>
            <w:gridSpan w:val="2"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</w:p>
        </w:tc>
      </w:tr>
      <w:tr w:rsidR="00581814" w:rsidTr="0058181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581814" w:rsidRDefault="00581814" w:rsidP="00581814">
            <w:pPr>
              <w:spacing w:line="240" w:lineRule="exact"/>
              <w:jc w:val="distribute"/>
              <w:rPr>
                <w:snapToGrid w:val="0"/>
                <w:sz w:val="18"/>
              </w:rPr>
            </w:pPr>
          </w:p>
        </w:tc>
        <w:tc>
          <w:tcPr>
            <w:tcW w:w="405" w:type="dxa"/>
            <w:vMerge w:val="restart"/>
            <w:textDirection w:val="tbRlV"/>
            <w:vAlign w:val="center"/>
          </w:tcPr>
          <w:p w:rsidR="00581814" w:rsidRDefault="00581814" w:rsidP="00581814">
            <w:pPr>
              <w:spacing w:line="240" w:lineRule="exact"/>
              <w:ind w:left="113" w:right="113"/>
              <w:jc w:val="center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和　室</w:t>
            </w:r>
          </w:p>
        </w:tc>
        <w:tc>
          <w:tcPr>
            <w:tcW w:w="1275" w:type="dxa"/>
            <w:gridSpan w:val="2"/>
            <w:vAlign w:val="center"/>
          </w:tcPr>
          <w:p w:rsidR="00581814" w:rsidRDefault="00581814" w:rsidP="00581814">
            <w:pPr>
              <w:spacing w:line="240" w:lineRule="exact"/>
              <w:jc w:val="center"/>
              <w:rPr>
                <w:snapToGrid w:val="0"/>
                <w:sz w:val="18"/>
              </w:rPr>
            </w:pPr>
            <w:r w:rsidRPr="00DA5177">
              <w:rPr>
                <w:rFonts w:hint="eastAsia"/>
                <w:snapToGrid w:val="0"/>
                <w:spacing w:val="15"/>
                <w:kern w:val="0"/>
                <w:sz w:val="18"/>
              </w:rPr>
              <w:t>教養娯楽</w:t>
            </w:r>
            <w:r w:rsidRPr="00DA5177">
              <w:rPr>
                <w:rFonts w:hint="eastAsia"/>
                <w:snapToGrid w:val="0"/>
                <w:spacing w:val="30"/>
                <w:kern w:val="0"/>
                <w:sz w:val="18"/>
              </w:rPr>
              <w:t>室</w:t>
            </w:r>
          </w:p>
        </w:tc>
        <w:tc>
          <w:tcPr>
            <w:tcW w:w="3324" w:type="dxa"/>
            <w:gridSpan w:val="3"/>
            <w:vAlign w:val="center"/>
          </w:tcPr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分から</w:t>
            </w:r>
          </w:p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分まで</w:t>
            </w:r>
          </w:p>
        </w:tc>
        <w:tc>
          <w:tcPr>
            <w:tcW w:w="1276" w:type="dxa"/>
            <w:gridSpan w:val="2"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</w:p>
        </w:tc>
      </w:tr>
      <w:tr w:rsidR="00581814" w:rsidTr="0058181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581814" w:rsidRDefault="00581814" w:rsidP="00581814">
            <w:pPr>
              <w:spacing w:line="240" w:lineRule="exact"/>
              <w:jc w:val="distribute"/>
              <w:rPr>
                <w:snapToGrid w:val="0"/>
                <w:sz w:val="18"/>
              </w:rPr>
            </w:pPr>
          </w:p>
        </w:tc>
        <w:tc>
          <w:tcPr>
            <w:tcW w:w="405" w:type="dxa"/>
            <w:vMerge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81814" w:rsidRDefault="00581814" w:rsidP="00581814">
            <w:pPr>
              <w:spacing w:line="240" w:lineRule="exact"/>
              <w:jc w:val="center"/>
              <w:rPr>
                <w:snapToGrid w:val="0"/>
                <w:sz w:val="18"/>
              </w:rPr>
            </w:pPr>
            <w:r w:rsidRPr="00DA5177">
              <w:rPr>
                <w:rFonts w:hint="eastAsia"/>
                <w:snapToGrid w:val="0"/>
                <w:spacing w:val="15"/>
                <w:kern w:val="0"/>
                <w:sz w:val="18"/>
              </w:rPr>
              <w:t>専門部会</w:t>
            </w:r>
            <w:r w:rsidRPr="00DA5177">
              <w:rPr>
                <w:rFonts w:hint="eastAsia"/>
                <w:snapToGrid w:val="0"/>
                <w:spacing w:val="30"/>
                <w:kern w:val="0"/>
                <w:sz w:val="18"/>
              </w:rPr>
              <w:t>室</w:t>
            </w:r>
          </w:p>
        </w:tc>
        <w:tc>
          <w:tcPr>
            <w:tcW w:w="3324" w:type="dxa"/>
            <w:gridSpan w:val="3"/>
            <w:vAlign w:val="center"/>
          </w:tcPr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分から</w:t>
            </w:r>
          </w:p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分まで</w:t>
            </w:r>
          </w:p>
        </w:tc>
        <w:tc>
          <w:tcPr>
            <w:tcW w:w="1276" w:type="dxa"/>
            <w:gridSpan w:val="2"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</w:p>
        </w:tc>
      </w:tr>
      <w:tr w:rsidR="00581814" w:rsidTr="0058181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581814" w:rsidRDefault="00581814" w:rsidP="00581814">
            <w:pPr>
              <w:spacing w:line="240" w:lineRule="exact"/>
              <w:jc w:val="distribute"/>
              <w:rPr>
                <w:snapToGrid w:val="0"/>
                <w:sz w:val="1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81814" w:rsidRDefault="00581814" w:rsidP="00581814">
            <w:pPr>
              <w:spacing w:line="24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健康づくり指導室</w:t>
            </w:r>
          </w:p>
        </w:tc>
        <w:tc>
          <w:tcPr>
            <w:tcW w:w="3324" w:type="dxa"/>
            <w:gridSpan w:val="3"/>
            <w:vAlign w:val="center"/>
          </w:tcPr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分から</w:t>
            </w:r>
          </w:p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分まで</w:t>
            </w:r>
          </w:p>
        </w:tc>
        <w:tc>
          <w:tcPr>
            <w:tcW w:w="1276" w:type="dxa"/>
            <w:gridSpan w:val="2"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</w:p>
        </w:tc>
      </w:tr>
      <w:tr w:rsidR="00581814" w:rsidTr="0058181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581814" w:rsidRDefault="00581814" w:rsidP="00581814">
            <w:pPr>
              <w:spacing w:line="240" w:lineRule="exact"/>
              <w:jc w:val="distribute"/>
              <w:rPr>
                <w:snapToGrid w:val="0"/>
                <w:sz w:val="1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81814" w:rsidRDefault="00581814" w:rsidP="00581814">
            <w:pPr>
              <w:spacing w:line="24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加工室</w:t>
            </w:r>
          </w:p>
        </w:tc>
        <w:tc>
          <w:tcPr>
            <w:tcW w:w="3324" w:type="dxa"/>
            <w:gridSpan w:val="3"/>
            <w:vAlign w:val="center"/>
          </w:tcPr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分から</w:t>
            </w:r>
          </w:p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分まで</w:t>
            </w:r>
          </w:p>
        </w:tc>
        <w:tc>
          <w:tcPr>
            <w:tcW w:w="1276" w:type="dxa"/>
            <w:gridSpan w:val="2"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</w:p>
        </w:tc>
      </w:tr>
      <w:tr w:rsidR="00581814" w:rsidTr="0058181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581814" w:rsidRDefault="00581814" w:rsidP="00581814">
            <w:pPr>
              <w:spacing w:line="240" w:lineRule="exact"/>
              <w:jc w:val="distribute"/>
              <w:rPr>
                <w:snapToGrid w:val="0"/>
                <w:sz w:val="1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81814" w:rsidRDefault="00581814" w:rsidP="00581814">
            <w:pPr>
              <w:spacing w:line="24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調理実習室</w:t>
            </w:r>
          </w:p>
        </w:tc>
        <w:tc>
          <w:tcPr>
            <w:tcW w:w="3324" w:type="dxa"/>
            <w:gridSpan w:val="3"/>
            <w:vAlign w:val="center"/>
          </w:tcPr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分から</w:t>
            </w:r>
          </w:p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分まで</w:t>
            </w:r>
          </w:p>
        </w:tc>
        <w:tc>
          <w:tcPr>
            <w:tcW w:w="1276" w:type="dxa"/>
            <w:gridSpan w:val="2"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</w:p>
        </w:tc>
      </w:tr>
      <w:tr w:rsidR="00581814" w:rsidTr="0058181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581814" w:rsidRDefault="00581814" w:rsidP="00581814">
            <w:pPr>
              <w:spacing w:line="240" w:lineRule="exact"/>
              <w:jc w:val="distribute"/>
              <w:rPr>
                <w:snapToGrid w:val="0"/>
                <w:sz w:val="1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分から</w:t>
            </w:r>
          </w:p>
          <w:p w:rsidR="00581814" w:rsidRDefault="00581814" w:rsidP="00581814">
            <w:pPr>
              <w:spacing w:line="21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午前・午後　　時　　分まで</w:t>
            </w:r>
          </w:p>
        </w:tc>
        <w:tc>
          <w:tcPr>
            <w:tcW w:w="1276" w:type="dxa"/>
            <w:gridSpan w:val="2"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581814" w:rsidRDefault="00581814" w:rsidP="00581814">
            <w:pPr>
              <w:spacing w:line="240" w:lineRule="exact"/>
              <w:rPr>
                <w:snapToGrid w:val="0"/>
                <w:sz w:val="18"/>
              </w:rPr>
            </w:pPr>
          </w:p>
        </w:tc>
      </w:tr>
      <w:tr w:rsidR="00581814" w:rsidTr="00486A5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Align w:val="center"/>
          </w:tcPr>
          <w:p w:rsidR="00581814" w:rsidRDefault="00581814" w:rsidP="00581814">
            <w:pPr>
              <w:spacing w:line="18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使用備品</w:t>
            </w:r>
            <w:r>
              <w:rPr>
                <w:snapToGrid w:val="0"/>
                <w:sz w:val="18"/>
              </w:rPr>
              <w:br/>
            </w:r>
            <w:r>
              <w:rPr>
                <w:rFonts w:hint="eastAsia"/>
                <w:snapToGrid w:val="0"/>
                <w:sz w:val="18"/>
              </w:rPr>
              <w:t>附帯設備</w:t>
            </w:r>
          </w:p>
        </w:tc>
        <w:tc>
          <w:tcPr>
            <w:tcW w:w="7839" w:type="dxa"/>
            <w:gridSpan w:val="9"/>
            <w:vAlign w:val="center"/>
          </w:tcPr>
          <w:p w:rsidR="00581814" w:rsidRDefault="00581814" w:rsidP="00581814">
            <w:pPr>
              <w:spacing w:line="180" w:lineRule="exact"/>
              <w:rPr>
                <w:snapToGrid w:val="0"/>
                <w:sz w:val="18"/>
              </w:rPr>
            </w:pPr>
          </w:p>
        </w:tc>
      </w:tr>
      <w:tr w:rsidR="00581814" w:rsidTr="00486A5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Align w:val="center"/>
          </w:tcPr>
          <w:p w:rsidR="00581814" w:rsidRDefault="00581814" w:rsidP="00581814">
            <w:pPr>
              <w:spacing w:line="18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特別設備</w:t>
            </w:r>
          </w:p>
        </w:tc>
        <w:tc>
          <w:tcPr>
            <w:tcW w:w="7839" w:type="dxa"/>
            <w:gridSpan w:val="9"/>
            <w:vAlign w:val="center"/>
          </w:tcPr>
          <w:p w:rsidR="00581814" w:rsidRDefault="00581814" w:rsidP="00581814">
            <w:pPr>
              <w:spacing w:line="18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□有（概要　／　　　　　　　　　　　　　　　　　　　　　　　　　　　　　　）　□無</w:t>
            </w:r>
          </w:p>
        </w:tc>
      </w:tr>
      <w:tr w:rsidR="00581814" w:rsidTr="00486A5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Align w:val="center"/>
          </w:tcPr>
          <w:p w:rsidR="00581814" w:rsidRDefault="00581814" w:rsidP="00581814">
            <w:pPr>
              <w:spacing w:line="18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参考事項</w:t>
            </w:r>
          </w:p>
        </w:tc>
        <w:tc>
          <w:tcPr>
            <w:tcW w:w="7839" w:type="dxa"/>
            <w:gridSpan w:val="9"/>
            <w:vAlign w:val="center"/>
          </w:tcPr>
          <w:p w:rsidR="00581814" w:rsidRDefault="00581814" w:rsidP="00581814">
            <w:pPr>
              <w:spacing w:line="180" w:lineRule="exact"/>
              <w:rPr>
                <w:snapToGrid w:val="0"/>
                <w:sz w:val="18"/>
              </w:rPr>
            </w:pPr>
          </w:p>
        </w:tc>
      </w:tr>
      <w:tr w:rsidR="00581814" w:rsidTr="00486A5E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890" w:type="dxa"/>
            <w:vMerge w:val="restart"/>
            <w:vAlign w:val="center"/>
          </w:tcPr>
          <w:p w:rsidR="00581814" w:rsidRDefault="00581814" w:rsidP="00581814">
            <w:pPr>
              <w:spacing w:line="18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使用責任者</w:t>
            </w:r>
          </w:p>
        </w:tc>
        <w:tc>
          <w:tcPr>
            <w:tcW w:w="840" w:type="dxa"/>
            <w:gridSpan w:val="2"/>
            <w:vAlign w:val="center"/>
          </w:tcPr>
          <w:p w:rsidR="00581814" w:rsidRDefault="00581814" w:rsidP="00581814">
            <w:pPr>
              <w:spacing w:line="18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氏名</w:t>
            </w:r>
          </w:p>
        </w:tc>
        <w:tc>
          <w:tcPr>
            <w:tcW w:w="6999" w:type="dxa"/>
            <w:gridSpan w:val="7"/>
            <w:vAlign w:val="center"/>
          </w:tcPr>
          <w:p w:rsidR="00581814" w:rsidRDefault="00581814" w:rsidP="00581814">
            <w:pPr>
              <w:spacing w:line="180" w:lineRule="exact"/>
              <w:rPr>
                <w:snapToGrid w:val="0"/>
                <w:sz w:val="18"/>
              </w:rPr>
            </w:pPr>
          </w:p>
        </w:tc>
      </w:tr>
      <w:tr w:rsidR="00581814" w:rsidTr="00486A5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vMerge/>
            <w:tcBorders>
              <w:bottom w:val="single" w:sz="12" w:space="0" w:color="auto"/>
            </w:tcBorders>
            <w:vAlign w:val="center"/>
          </w:tcPr>
          <w:p w:rsidR="00581814" w:rsidRDefault="00581814" w:rsidP="00581814">
            <w:pPr>
              <w:spacing w:line="180" w:lineRule="exact"/>
              <w:jc w:val="distribute"/>
              <w:rPr>
                <w:snapToGrid w:val="0"/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single" w:sz="12" w:space="0" w:color="auto"/>
            </w:tcBorders>
            <w:vAlign w:val="center"/>
          </w:tcPr>
          <w:p w:rsidR="00581814" w:rsidRDefault="00581814" w:rsidP="00581814">
            <w:pPr>
              <w:spacing w:line="180" w:lineRule="exact"/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住所</w:t>
            </w:r>
          </w:p>
        </w:tc>
        <w:tc>
          <w:tcPr>
            <w:tcW w:w="6999" w:type="dxa"/>
            <w:gridSpan w:val="7"/>
            <w:tcBorders>
              <w:bottom w:val="single" w:sz="12" w:space="0" w:color="auto"/>
            </w:tcBorders>
            <w:vAlign w:val="center"/>
          </w:tcPr>
          <w:p w:rsidR="00581814" w:rsidRDefault="00581814" w:rsidP="00581814">
            <w:pPr>
              <w:spacing w:line="18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〒（　　　　　―　　　　　）</w:t>
            </w:r>
          </w:p>
          <w:p w:rsidR="00581814" w:rsidRDefault="00581814" w:rsidP="00581814">
            <w:pPr>
              <w:spacing w:line="180" w:lineRule="exact"/>
              <w:rPr>
                <w:snapToGrid w:val="0"/>
                <w:sz w:val="18"/>
              </w:rPr>
            </w:pPr>
          </w:p>
          <w:p w:rsidR="00581814" w:rsidRDefault="00581814" w:rsidP="00581814">
            <w:pPr>
              <w:spacing w:line="18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（℡　　　　　―　　　　　―　　　　　）</w:t>
            </w:r>
          </w:p>
        </w:tc>
      </w:tr>
    </w:tbl>
    <w:p w:rsidR="009B469F" w:rsidRDefault="009B469F">
      <w:pPr>
        <w:tabs>
          <w:tab w:val="left" w:pos="1843"/>
        </w:tabs>
        <w:rPr>
          <w:snapToGrid w:val="0"/>
          <w:sz w:val="18"/>
        </w:rPr>
      </w:pPr>
    </w:p>
    <w:p w:rsidR="009B469F" w:rsidRDefault="009B469F">
      <w:pPr>
        <w:rPr>
          <w:snapToGrid w:val="0"/>
          <w:sz w:val="18"/>
        </w:rPr>
      </w:pPr>
      <w:r>
        <w:rPr>
          <w:rFonts w:hint="eastAsia"/>
          <w:snapToGrid w:val="0"/>
          <w:sz w:val="18"/>
        </w:rPr>
        <w:t>上記の使用に係る使用料の減免について、次のとおり申請します。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796"/>
      </w:tblGrid>
      <w:tr w:rsidR="009B469F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469F" w:rsidRDefault="009B469F">
            <w:pPr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減免申請額</w:t>
            </w:r>
          </w:p>
          <w:p w:rsidR="009B469F" w:rsidRDefault="009B469F">
            <w:pPr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（積算内訳）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2" w:space="0" w:color="auto"/>
            </w:tcBorders>
          </w:tcPr>
          <w:p w:rsidR="009B469F" w:rsidRDefault="009B469F">
            <w:pPr>
              <w:rPr>
                <w:snapToGrid w:val="0"/>
                <w:sz w:val="18"/>
              </w:rPr>
            </w:pPr>
          </w:p>
        </w:tc>
      </w:tr>
      <w:tr w:rsidR="009B469F" w:rsidTr="00346ABB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9B469F" w:rsidRDefault="009B469F">
            <w:pPr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減免申請の理由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9B469F" w:rsidRDefault="00346ABB" w:rsidP="00346ABB">
            <w:pPr>
              <w:rPr>
                <w:snapToGrid w:val="0"/>
                <w:sz w:val="18"/>
              </w:rPr>
            </w:pPr>
            <w:r w:rsidRPr="00346ABB">
              <w:rPr>
                <w:rFonts w:hint="eastAsia"/>
                <w:snapToGrid w:val="0"/>
                <w:sz w:val="18"/>
              </w:rPr>
              <w:t>新十津川町公の施設の使用料等減免条例（別表１・２・３・４・５</w:t>
            </w:r>
            <w:r w:rsidR="009A0340">
              <w:rPr>
                <w:rFonts w:hint="eastAsia"/>
                <w:snapToGrid w:val="0"/>
                <w:sz w:val="18"/>
              </w:rPr>
              <w:t>・６</w:t>
            </w:r>
            <w:r w:rsidRPr="00346ABB">
              <w:rPr>
                <w:rFonts w:hint="eastAsia"/>
                <w:snapToGrid w:val="0"/>
                <w:sz w:val="18"/>
              </w:rPr>
              <w:t>）の減免要件による。</w:t>
            </w:r>
          </w:p>
        </w:tc>
      </w:tr>
      <w:tr w:rsidR="009B469F" w:rsidTr="00087F6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469F" w:rsidRDefault="009B469F">
            <w:pPr>
              <w:jc w:val="distribute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摘要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</w:tcPr>
          <w:p w:rsidR="009B469F" w:rsidRDefault="009B469F">
            <w:pPr>
              <w:rPr>
                <w:snapToGrid w:val="0"/>
                <w:sz w:val="18"/>
              </w:rPr>
            </w:pPr>
          </w:p>
        </w:tc>
      </w:tr>
    </w:tbl>
    <w:p w:rsidR="009B469F" w:rsidRDefault="009B469F">
      <w:pPr>
        <w:rPr>
          <w:snapToGrid w:val="0"/>
          <w:sz w:val="18"/>
        </w:rPr>
      </w:pPr>
      <w:r>
        <w:rPr>
          <w:rFonts w:hint="eastAsia"/>
          <w:snapToGrid w:val="0"/>
          <w:sz w:val="18"/>
        </w:rPr>
        <w:t>備考　※印は記入しないでください。</w:t>
      </w:r>
    </w:p>
    <w:sectPr w:rsidR="009B469F" w:rsidSect="00866630">
      <w:type w:val="continuous"/>
      <w:pgSz w:w="11906" w:h="16838" w:code="9"/>
      <w:pgMar w:top="1134" w:right="1077" w:bottom="851" w:left="1134" w:header="30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5E" w:rsidRDefault="00486A5E">
      <w:r>
        <w:separator/>
      </w:r>
    </w:p>
  </w:endnote>
  <w:endnote w:type="continuationSeparator" w:id="0">
    <w:p w:rsidR="00486A5E" w:rsidRDefault="0048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5E" w:rsidRDefault="00486A5E">
      <w:r>
        <w:separator/>
      </w:r>
    </w:p>
  </w:footnote>
  <w:footnote w:type="continuationSeparator" w:id="0">
    <w:p w:rsidR="00486A5E" w:rsidRDefault="0048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9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8463F"/>
    <w:rsid w:val="00087F65"/>
    <w:rsid w:val="00092343"/>
    <w:rsid w:val="002F1A53"/>
    <w:rsid w:val="00332BED"/>
    <w:rsid w:val="00346ABB"/>
    <w:rsid w:val="003F42C4"/>
    <w:rsid w:val="00486A5E"/>
    <w:rsid w:val="00581814"/>
    <w:rsid w:val="005B6D09"/>
    <w:rsid w:val="00606917"/>
    <w:rsid w:val="00637A57"/>
    <w:rsid w:val="0068463F"/>
    <w:rsid w:val="006D02AF"/>
    <w:rsid w:val="006E5835"/>
    <w:rsid w:val="00706CDE"/>
    <w:rsid w:val="00817963"/>
    <w:rsid w:val="00826029"/>
    <w:rsid w:val="00851572"/>
    <w:rsid w:val="00866630"/>
    <w:rsid w:val="008C4A06"/>
    <w:rsid w:val="009A0340"/>
    <w:rsid w:val="009B469F"/>
    <w:rsid w:val="009C36E3"/>
    <w:rsid w:val="00AC015D"/>
    <w:rsid w:val="00AD5B9E"/>
    <w:rsid w:val="00B05EE2"/>
    <w:rsid w:val="00B50DBC"/>
    <w:rsid w:val="00BA7900"/>
    <w:rsid w:val="00BF1CC3"/>
    <w:rsid w:val="00BF516E"/>
    <w:rsid w:val="00C350C3"/>
    <w:rsid w:val="00C919D3"/>
    <w:rsid w:val="00D55D59"/>
    <w:rsid w:val="00D823CC"/>
    <w:rsid w:val="00DA5177"/>
    <w:rsid w:val="00DD6E21"/>
    <w:rsid w:val="00E37353"/>
    <w:rsid w:val="00F14DC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312766B2</Template>
  <TotalTime>286</TotalTime>
  <Pages>1</Pages>
  <Words>713</Words>
  <Characters>532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lastPrinted>2021-11-11T02:06:00Z</cp:lastPrinted>
  <dcterms:created xsi:type="dcterms:W3CDTF">2021-11-11T02:10:00Z</dcterms:created>
  <dcterms:modified xsi:type="dcterms:W3CDTF">2021-11-11T06:56:00Z</dcterms:modified>
</cp:coreProperties>
</file>